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24" w:rsidRPr="00B80C24" w:rsidRDefault="00B80C24" w:rsidP="00BC5429">
      <w:pPr>
        <w:spacing w:line="276" w:lineRule="auto"/>
        <w:ind w:left="567"/>
        <w:contextualSpacing/>
        <w:jc w:val="center"/>
      </w:pPr>
    </w:p>
    <w:p w:rsidR="00B80C24" w:rsidRPr="00B80C24" w:rsidRDefault="00B80C24"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9D0230" w:rsidRDefault="009D0230" w:rsidP="00E57815">
      <w:pPr>
        <w:spacing w:line="276" w:lineRule="auto"/>
        <w:ind w:left="567"/>
        <w:contextualSpacing/>
        <w:jc w:val="center"/>
        <w:rPr>
          <w:b/>
          <w:sz w:val="40"/>
          <w:szCs w:val="36"/>
        </w:rPr>
      </w:pPr>
      <w:bookmarkStart w:id="0" w:name="_Toc518119232"/>
    </w:p>
    <w:p w:rsidR="009D0230" w:rsidRDefault="009D0230" w:rsidP="00E57815">
      <w:pPr>
        <w:spacing w:line="276" w:lineRule="auto"/>
        <w:ind w:left="567"/>
        <w:contextualSpacing/>
        <w:jc w:val="center"/>
        <w:rPr>
          <w:b/>
          <w:sz w:val="40"/>
          <w:szCs w:val="36"/>
        </w:rPr>
      </w:pPr>
    </w:p>
    <w:p w:rsidR="00B80C24" w:rsidRPr="00E57815" w:rsidRDefault="00B80C24" w:rsidP="00E57815">
      <w:pPr>
        <w:spacing w:line="276" w:lineRule="auto"/>
        <w:ind w:left="567"/>
        <w:contextualSpacing/>
        <w:jc w:val="center"/>
        <w:rPr>
          <w:b/>
          <w:sz w:val="40"/>
          <w:szCs w:val="36"/>
        </w:rPr>
      </w:pPr>
      <w:r w:rsidRPr="00E57815">
        <w:rPr>
          <w:b/>
          <w:sz w:val="40"/>
          <w:szCs w:val="36"/>
        </w:rPr>
        <w:t>Закупочная документация</w:t>
      </w:r>
      <w:bookmarkEnd w:id="0"/>
    </w:p>
    <w:p w:rsidR="00D53DC3" w:rsidRPr="007A45BA" w:rsidRDefault="00D53DC3" w:rsidP="00F97447">
      <w:pPr>
        <w:spacing w:line="276" w:lineRule="auto"/>
        <w:jc w:val="center"/>
        <w:rPr>
          <w:b/>
          <w:sz w:val="40"/>
          <w:szCs w:val="36"/>
        </w:rPr>
      </w:pPr>
      <w:r w:rsidRPr="00E57815">
        <w:rPr>
          <w:b/>
          <w:sz w:val="40"/>
          <w:szCs w:val="36"/>
        </w:rPr>
        <w:t xml:space="preserve">на </w:t>
      </w:r>
      <w:r w:rsidR="008A2F83">
        <w:rPr>
          <w:b/>
          <w:sz w:val="40"/>
          <w:szCs w:val="36"/>
        </w:rPr>
        <w:t>конкурс</w:t>
      </w:r>
      <w:r w:rsidR="000B514B" w:rsidRPr="00E57815">
        <w:rPr>
          <w:b/>
          <w:sz w:val="40"/>
          <w:szCs w:val="36"/>
        </w:rPr>
        <w:t xml:space="preserve"> </w:t>
      </w:r>
      <w:r w:rsidR="008269C6" w:rsidRPr="007A45BA">
        <w:rPr>
          <w:b/>
          <w:sz w:val="40"/>
          <w:szCs w:val="36"/>
        </w:rPr>
        <w:t>на</w:t>
      </w:r>
      <w:r w:rsidR="00391746">
        <w:rPr>
          <w:b/>
          <w:sz w:val="40"/>
          <w:szCs w:val="36"/>
        </w:rPr>
        <w:t xml:space="preserve"> </w:t>
      </w:r>
      <w:r w:rsidR="00DD07E9">
        <w:rPr>
          <w:b/>
          <w:sz w:val="40"/>
          <w:szCs w:val="36"/>
        </w:rPr>
        <w:t>право заключения договора на</w:t>
      </w:r>
      <w:r w:rsidR="00B462E7" w:rsidRPr="00B462E7">
        <w:t xml:space="preserve"> </w:t>
      </w:r>
      <w:r w:rsidR="00B462E7">
        <w:rPr>
          <w:b/>
          <w:sz w:val="40"/>
          <w:szCs w:val="36"/>
        </w:rPr>
        <w:t>разработку</w:t>
      </w:r>
      <w:r w:rsidR="00B462E7" w:rsidRPr="00B462E7">
        <w:rPr>
          <w:b/>
          <w:sz w:val="40"/>
          <w:szCs w:val="36"/>
        </w:rPr>
        <w:t xml:space="preserve"> материалов</w:t>
      </w:r>
      <w:r w:rsidR="00B462E7">
        <w:rPr>
          <w:b/>
          <w:sz w:val="40"/>
          <w:szCs w:val="36"/>
        </w:rPr>
        <w:t xml:space="preserve"> в</w:t>
      </w:r>
      <w:r w:rsidR="00DD07E9">
        <w:rPr>
          <w:b/>
          <w:sz w:val="40"/>
          <w:szCs w:val="36"/>
        </w:rPr>
        <w:t xml:space="preserve"> </w:t>
      </w:r>
      <w:r w:rsidR="00DD07E9" w:rsidRPr="00DD07E9">
        <w:rPr>
          <w:b/>
          <w:sz w:val="40"/>
          <w:szCs w:val="36"/>
        </w:rPr>
        <w:t>отчет «Формирование пользовательских требований к «Платформе «</w:t>
      </w:r>
      <w:proofErr w:type="spellStart"/>
      <w:r w:rsidR="00DD07E9" w:rsidRPr="00DD07E9">
        <w:rPr>
          <w:b/>
          <w:sz w:val="40"/>
          <w:szCs w:val="36"/>
        </w:rPr>
        <w:t>АвтоДата</w:t>
      </w:r>
      <w:proofErr w:type="spellEnd"/>
      <w:r w:rsidR="00DD07E9" w:rsidRPr="00DD07E9">
        <w:rPr>
          <w:b/>
          <w:sz w:val="40"/>
          <w:szCs w:val="36"/>
        </w:rPr>
        <w:t>», материалов в концепцию и документацию по архитектуре «Платформы «</w:t>
      </w:r>
      <w:proofErr w:type="spellStart"/>
      <w:r w:rsidR="00DD07E9" w:rsidRPr="00DD07E9">
        <w:rPr>
          <w:b/>
          <w:sz w:val="40"/>
          <w:szCs w:val="36"/>
        </w:rPr>
        <w:t>АвтоДата</w:t>
      </w:r>
      <w:proofErr w:type="spellEnd"/>
      <w:r w:rsidR="00DD07E9" w:rsidRPr="00DD07E9">
        <w:rPr>
          <w:b/>
          <w:sz w:val="40"/>
          <w:szCs w:val="36"/>
        </w:rPr>
        <w:t>», макетов «Платформы «</w:t>
      </w:r>
      <w:proofErr w:type="spellStart"/>
      <w:r w:rsidR="00DD07E9" w:rsidRPr="00DD07E9">
        <w:rPr>
          <w:b/>
          <w:sz w:val="40"/>
          <w:szCs w:val="36"/>
        </w:rPr>
        <w:t>АвтоДата</w:t>
      </w:r>
      <w:proofErr w:type="spellEnd"/>
      <w:r w:rsidR="00DD07E9" w:rsidRPr="00DD07E9">
        <w:rPr>
          <w:b/>
          <w:sz w:val="40"/>
          <w:szCs w:val="36"/>
        </w:rPr>
        <w:t>».</w:t>
      </w:r>
    </w:p>
    <w:p w:rsidR="00D53DC3" w:rsidRPr="00FA49E1" w:rsidRDefault="00D53DC3" w:rsidP="00B80C24">
      <w:pPr>
        <w:spacing w:line="276" w:lineRule="auto"/>
        <w:ind w:left="567"/>
        <w:contextualSpacing/>
        <w:jc w:val="both"/>
        <w:rPr>
          <w:sz w:val="32"/>
          <w:szCs w:val="32"/>
        </w:rPr>
      </w:pPr>
    </w:p>
    <w:p w:rsidR="00D53DC3" w:rsidRPr="00FA49E1" w:rsidRDefault="00D53DC3" w:rsidP="00B80C24">
      <w:pPr>
        <w:spacing w:line="276" w:lineRule="auto"/>
        <w:ind w:left="567"/>
        <w:contextualSpacing/>
        <w:jc w:val="both"/>
        <w:rPr>
          <w:sz w:val="32"/>
          <w:szCs w:val="32"/>
        </w:rPr>
      </w:pPr>
    </w:p>
    <w:p w:rsidR="003A2B97" w:rsidRPr="00723C61" w:rsidRDefault="003A2B97" w:rsidP="00B80C24">
      <w:pPr>
        <w:spacing w:line="276" w:lineRule="auto"/>
        <w:ind w:left="567"/>
        <w:contextualSpacing/>
        <w:jc w:val="both"/>
      </w:pPr>
    </w:p>
    <w:p w:rsidR="003A2B97" w:rsidRPr="00B04932" w:rsidRDefault="003A2B97" w:rsidP="00B80C24">
      <w:pPr>
        <w:spacing w:line="276" w:lineRule="auto"/>
        <w:ind w:left="567"/>
        <w:contextualSpacing/>
        <w:jc w:val="both"/>
      </w:pPr>
    </w:p>
    <w:p w:rsidR="003A2B97" w:rsidRPr="00B04932" w:rsidRDefault="003A2B97" w:rsidP="00B80C24">
      <w:pPr>
        <w:spacing w:line="276" w:lineRule="auto"/>
        <w:ind w:left="567"/>
        <w:contextualSpacing/>
        <w:jc w:val="both"/>
      </w:pPr>
    </w:p>
    <w:p w:rsidR="00D53DC3" w:rsidRPr="00B80C24" w:rsidRDefault="00D53DC3" w:rsidP="00B80C24">
      <w:pPr>
        <w:spacing w:line="276" w:lineRule="auto"/>
        <w:ind w:left="567"/>
        <w:contextualSpacing/>
        <w:jc w:val="both"/>
      </w:pPr>
    </w:p>
    <w:p w:rsidR="00B80C24" w:rsidRPr="00B80C24" w:rsidRDefault="00B80C24" w:rsidP="00B80C24">
      <w:pPr>
        <w:spacing w:line="276" w:lineRule="auto"/>
        <w:ind w:left="567"/>
        <w:contextualSpacing/>
        <w:jc w:val="both"/>
      </w:pPr>
    </w:p>
    <w:p w:rsidR="00B80C24" w:rsidRDefault="00B80C24" w:rsidP="00B80C24">
      <w:pPr>
        <w:spacing w:line="276" w:lineRule="auto"/>
        <w:ind w:left="567"/>
        <w:contextualSpacing/>
        <w:jc w:val="both"/>
      </w:pPr>
      <w:r w:rsidRPr="00B80C24">
        <w:t xml:space="preserve"> </w:t>
      </w:r>
    </w:p>
    <w:p w:rsidR="003A2B97" w:rsidRDefault="003A2B97" w:rsidP="00B80C24">
      <w:pPr>
        <w:spacing w:line="276" w:lineRule="auto"/>
        <w:ind w:left="567"/>
        <w:contextualSpacing/>
        <w:jc w:val="both"/>
      </w:pPr>
    </w:p>
    <w:p w:rsidR="003A2B97" w:rsidRPr="00B80C24" w:rsidRDefault="003A2B97" w:rsidP="00B80C24">
      <w:pPr>
        <w:spacing w:line="276" w:lineRule="auto"/>
        <w:ind w:left="567"/>
        <w:contextualSpacing/>
        <w:jc w:val="both"/>
      </w:pPr>
    </w:p>
    <w:p w:rsidR="00B80C24" w:rsidRDefault="00B80C24" w:rsidP="00B80C24">
      <w:pPr>
        <w:spacing w:line="276" w:lineRule="auto"/>
        <w:ind w:left="567"/>
        <w:contextualSpacing/>
        <w:jc w:val="both"/>
      </w:pPr>
    </w:p>
    <w:p w:rsidR="002E58B4" w:rsidRDefault="002E58B4" w:rsidP="00B80C24">
      <w:pPr>
        <w:spacing w:line="276" w:lineRule="auto"/>
        <w:ind w:left="567"/>
        <w:contextualSpacing/>
        <w:jc w:val="both"/>
      </w:pPr>
    </w:p>
    <w:p w:rsidR="00FA49E1" w:rsidRDefault="00FA49E1" w:rsidP="00B80C24">
      <w:pPr>
        <w:spacing w:line="276" w:lineRule="auto"/>
        <w:ind w:left="567"/>
        <w:contextualSpacing/>
        <w:jc w:val="both"/>
      </w:pPr>
    </w:p>
    <w:p w:rsidR="00FA49E1" w:rsidRDefault="00FA49E1" w:rsidP="00B80C24">
      <w:pPr>
        <w:spacing w:line="276" w:lineRule="auto"/>
        <w:ind w:left="567"/>
        <w:contextualSpacing/>
        <w:jc w:val="both"/>
      </w:pPr>
    </w:p>
    <w:p w:rsidR="002E58B4" w:rsidRDefault="002E58B4" w:rsidP="00AF48F2">
      <w:pPr>
        <w:spacing w:line="276" w:lineRule="auto"/>
        <w:contextualSpacing/>
        <w:jc w:val="both"/>
      </w:pPr>
    </w:p>
    <w:p w:rsidR="00385B78" w:rsidRDefault="00385B78">
      <w:pPr>
        <w:rPr>
          <w:b/>
          <w:bCs/>
          <w:kern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140749450"/>
      <w:r>
        <w:rPr>
          <w:b/>
          <w:bCs/>
          <w:kern w:val="28"/>
        </w:rPr>
        <w:br w:type="page"/>
      </w:r>
    </w:p>
    <w:p w:rsidR="00B80C24" w:rsidRPr="00B80C24" w:rsidRDefault="00B80C24" w:rsidP="0052260B">
      <w:pPr>
        <w:widowControl w:val="0"/>
        <w:numPr>
          <w:ilvl w:val="0"/>
          <w:numId w:val="8"/>
        </w:numPr>
        <w:spacing w:after="240" w:line="276" w:lineRule="auto"/>
        <w:ind w:left="0" w:firstLine="0"/>
        <w:jc w:val="center"/>
        <w:outlineLvl w:val="0"/>
        <w:rPr>
          <w:b/>
          <w:bCs/>
          <w:kern w:val="28"/>
        </w:rPr>
      </w:pPr>
      <w:r w:rsidRPr="00B80C24">
        <w:rPr>
          <w:b/>
          <w:bCs/>
          <w:kern w:val="28"/>
        </w:rPr>
        <w:t xml:space="preserve">Общие </w:t>
      </w:r>
      <w:bookmarkEnd w:id="1"/>
      <w:bookmarkEnd w:id="2"/>
      <w:bookmarkEnd w:id="3"/>
      <w:bookmarkEnd w:id="4"/>
      <w:r w:rsidRPr="00B80C24">
        <w:rPr>
          <w:b/>
          <w:bCs/>
          <w:kern w:val="28"/>
        </w:rPr>
        <w:t>положения</w:t>
      </w:r>
      <w:bookmarkEnd w:id="5"/>
      <w:bookmarkEnd w:id="6"/>
      <w:bookmarkEnd w:id="7"/>
      <w:bookmarkEnd w:id="8"/>
      <w:bookmarkEnd w:id="9"/>
      <w:bookmarkEnd w:id="10"/>
      <w:bookmarkEnd w:id="11"/>
      <w:bookmarkEnd w:id="12"/>
      <w:bookmarkEnd w:id="13"/>
      <w:bookmarkEnd w:id="14"/>
      <w:bookmarkEnd w:id="15"/>
    </w:p>
    <w:p w:rsidR="00B80C24" w:rsidRPr="00B80C24" w:rsidRDefault="00B80C24" w:rsidP="0052260B">
      <w:pPr>
        <w:widowControl w:val="0"/>
        <w:numPr>
          <w:ilvl w:val="0"/>
          <w:numId w:val="7"/>
        </w:numPr>
        <w:spacing w:after="240" w:line="276" w:lineRule="auto"/>
        <w:ind w:left="0" w:firstLine="0"/>
        <w:jc w:val="center"/>
        <w:outlineLvl w:val="1"/>
        <w:rPr>
          <w:b/>
          <w:bCs/>
        </w:rPr>
      </w:pPr>
      <w:r w:rsidRPr="00B80C24">
        <w:rPr>
          <w:b/>
          <w:bCs/>
        </w:rPr>
        <w:t xml:space="preserve">Приглашение к участию в </w:t>
      </w:r>
      <w:r w:rsidR="008A2F83">
        <w:rPr>
          <w:b/>
          <w:bCs/>
        </w:rPr>
        <w:t>конкурсе</w:t>
      </w:r>
    </w:p>
    <w:p w:rsidR="008269C6" w:rsidRPr="007643E2" w:rsidRDefault="00E57815" w:rsidP="002B74BB">
      <w:pPr>
        <w:widowControl w:val="0"/>
        <w:spacing w:line="276" w:lineRule="auto"/>
        <w:ind w:firstLine="567"/>
        <w:jc w:val="both"/>
      </w:pPr>
      <w:bookmarkStart w:id="16" w:name="_Ref55193512"/>
      <w:bookmarkStart w:id="17" w:name="Общие_сведения"/>
      <w:r>
        <w:t>Некоммерческое партнерство «Содействие развитию и использованию</w:t>
      </w:r>
      <w:r w:rsidR="00E16C87">
        <w:t xml:space="preserve"> навигационных</w:t>
      </w:r>
      <w:r>
        <w:t xml:space="preserve"> технологий»</w:t>
      </w:r>
      <w:r w:rsidR="00B80C24" w:rsidRPr="00D53DC3">
        <w:t xml:space="preserve"> (далее – Организатор), приглашает организации</w:t>
      </w:r>
      <w:r w:rsidR="00AD50E6">
        <w:t>,</w:t>
      </w:r>
      <w:r w:rsidR="00B80C24" w:rsidRPr="00D53DC3">
        <w:t xml:space="preserve"> </w:t>
      </w:r>
      <w:r w:rsidR="00AD50E6" w:rsidRPr="00AD50E6">
        <w:t xml:space="preserve">а также физические лица (в том числе зарегистрированные в качестве индивидуальных предпринимателей) </w:t>
      </w:r>
      <w:r w:rsidR="00B80C24" w:rsidRPr="00D53DC3">
        <w:t>(далее — Участники)</w:t>
      </w:r>
      <w:r w:rsidR="00D53DC3" w:rsidRPr="00D53DC3">
        <w:t xml:space="preserve"> к участию в </w:t>
      </w:r>
      <w:r w:rsidR="008A2F83">
        <w:t>конкурсе</w:t>
      </w:r>
      <w:r w:rsidR="000B514B">
        <w:t xml:space="preserve"> </w:t>
      </w:r>
      <w:bookmarkStart w:id="18" w:name="_Ref93209175"/>
      <w:bookmarkEnd w:id="16"/>
      <w:bookmarkEnd w:id="17"/>
      <w:r w:rsidR="00975D5F" w:rsidRPr="00975D5F">
        <w:t xml:space="preserve">на право заключения договора </w:t>
      </w:r>
      <w:r w:rsidR="00B462E7" w:rsidRPr="00B462E7">
        <w:t xml:space="preserve">на разработку материалов в отчет </w:t>
      </w:r>
      <w:r w:rsidR="00975D5F" w:rsidRPr="00975D5F">
        <w:t>«Формирование пользовательских требований к «Платформе «</w:t>
      </w:r>
      <w:proofErr w:type="spellStart"/>
      <w:r w:rsidR="00975D5F" w:rsidRPr="00975D5F">
        <w:t>АвтоДата</w:t>
      </w:r>
      <w:proofErr w:type="spellEnd"/>
      <w:r w:rsidR="00975D5F" w:rsidRPr="00975D5F">
        <w:t>», материалов в концепцию и документацию по архитектуре «Платформы «</w:t>
      </w:r>
      <w:proofErr w:type="spellStart"/>
      <w:r w:rsidR="00975D5F" w:rsidRPr="00975D5F">
        <w:t>АвтоДата</w:t>
      </w:r>
      <w:proofErr w:type="spellEnd"/>
      <w:r w:rsidR="00975D5F" w:rsidRPr="00975D5F">
        <w:t>», макетов «Платформы «</w:t>
      </w:r>
      <w:proofErr w:type="spellStart"/>
      <w:r w:rsidR="00975D5F" w:rsidRPr="00975D5F">
        <w:t>АвтоДата</w:t>
      </w:r>
      <w:proofErr w:type="spellEnd"/>
      <w:r w:rsidR="00975D5F" w:rsidRPr="00975D5F">
        <w:t xml:space="preserve">». </w:t>
      </w:r>
      <w:r w:rsidR="00391746" w:rsidRPr="00D53DC3">
        <w:t>(далее —</w:t>
      </w:r>
      <w:r w:rsidR="00391746">
        <w:t xml:space="preserve"> </w:t>
      </w:r>
      <w:r w:rsidR="008A2F83">
        <w:t>Конкурс</w:t>
      </w:r>
      <w:r w:rsidR="00391746" w:rsidRPr="00D53DC3">
        <w:t>)</w:t>
      </w:r>
      <w:r w:rsidR="002E58B4">
        <w:t>.</w:t>
      </w:r>
    </w:p>
    <w:bookmarkEnd w:id="18"/>
    <w:p w:rsidR="000B514B" w:rsidRDefault="00B12C04" w:rsidP="002B74BB">
      <w:pPr>
        <w:widowControl w:val="0"/>
        <w:spacing w:line="276" w:lineRule="auto"/>
        <w:ind w:firstLine="567"/>
        <w:contextualSpacing/>
        <w:jc w:val="both"/>
      </w:pPr>
      <w:r w:rsidRPr="00B12C04">
        <w:t>Для справок обращаться к Организатору:</w:t>
      </w:r>
      <w:r w:rsidR="00E57815">
        <w:t xml:space="preserve"> </w:t>
      </w:r>
      <w:r w:rsidR="00F02AC4">
        <w:t xml:space="preserve"> </w:t>
      </w:r>
    </w:p>
    <w:p w:rsidR="002B74BB" w:rsidRPr="00E57815" w:rsidRDefault="000B514B" w:rsidP="002B74BB">
      <w:pPr>
        <w:widowControl w:val="0"/>
        <w:spacing w:line="276" w:lineRule="auto"/>
        <w:ind w:firstLine="567"/>
        <w:contextualSpacing/>
        <w:jc w:val="both"/>
      </w:pPr>
      <w:r>
        <w:t xml:space="preserve">по вопросам проведения </w:t>
      </w:r>
      <w:r w:rsidR="008A2F83">
        <w:t>Конкурса</w:t>
      </w:r>
      <w:r>
        <w:t xml:space="preserve"> </w:t>
      </w:r>
      <w:r w:rsidR="00B12C04" w:rsidRPr="00B12C04">
        <w:t xml:space="preserve">– </w:t>
      </w:r>
      <w:r w:rsidR="001D3D86" w:rsidRPr="001D3D86">
        <w:t>Кусмарцева Ольга Алексеевна</w:t>
      </w:r>
      <w:r w:rsidR="00B12C04" w:rsidRPr="00B12C04">
        <w:t>,</w:t>
      </w:r>
      <w:r w:rsidR="001579AA">
        <w:rPr>
          <w:iCs/>
          <w:color w:val="000000"/>
        </w:rPr>
        <w:t xml:space="preserve"> тел.</w:t>
      </w:r>
      <w:r w:rsidR="00B12C04" w:rsidRPr="008B752D">
        <w:rPr>
          <w:iCs/>
          <w:color w:val="000000"/>
        </w:rPr>
        <w:t> +7</w:t>
      </w:r>
      <w:r w:rsidR="00B12C04" w:rsidRPr="008B752D">
        <w:rPr>
          <w:iCs/>
          <w:color w:val="000000"/>
          <w:lang w:val="en-US"/>
        </w:rPr>
        <w:t> </w:t>
      </w:r>
      <w:r w:rsidR="00B12C04" w:rsidRPr="008B752D">
        <w:rPr>
          <w:iCs/>
          <w:color w:val="000000"/>
        </w:rPr>
        <w:t>(495)</w:t>
      </w:r>
      <w:r w:rsidR="00B12C04" w:rsidRPr="008B752D">
        <w:rPr>
          <w:iCs/>
          <w:color w:val="000000"/>
          <w:lang w:val="en-US"/>
        </w:rPr>
        <w:t> </w:t>
      </w:r>
      <w:r w:rsidR="00E57815">
        <w:rPr>
          <w:iCs/>
          <w:color w:val="000000"/>
        </w:rPr>
        <w:t>258 11 88</w:t>
      </w:r>
      <w:r w:rsidR="00B12C04" w:rsidRPr="008B752D">
        <w:rPr>
          <w:iCs/>
          <w:color w:val="000000"/>
        </w:rPr>
        <w:t>,</w:t>
      </w:r>
      <w:r w:rsidR="00B12C04" w:rsidRPr="00B12C04">
        <w:t xml:space="preserve"> </w:t>
      </w:r>
      <w:r w:rsidR="00B12C04" w:rsidRPr="00B12C04">
        <w:rPr>
          <w:lang w:val="en-US"/>
        </w:rPr>
        <w:t>e</w:t>
      </w:r>
      <w:r w:rsidR="00B12C04" w:rsidRPr="00B12C04">
        <w:t>-</w:t>
      </w:r>
      <w:r w:rsidR="00B12C04" w:rsidRPr="00B12C04">
        <w:rPr>
          <w:lang w:val="en-US"/>
        </w:rPr>
        <w:t>mail</w:t>
      </w:r>
      <w:r w:rsidR="00B12C04" w:rsidRPr="00B12C04">
        <w:t xml:space="preserve">: </w:t>
      </w:r>
      <w:proofErr w:type="spellStart"/>
      <w:r w:rsidR="001D3D86" w:rsidRPr="001D3D86">
        <w:rPr>
          <w:lang w:val="en-US"/>
        </w:rPr>
        <w:t>koa</w:t>
      </w:r>
      <w:proofErr w:type="spellEnd"/>
      <w:r w:rsidR="001D3D86" w:rsidRPr="00E01403">
        <w:t>@</w:t>
      </w:r>
      <w:proofErr w:type="spellStart"/>
      <w:r w:rsidR="001D3D86" w:rsidRPr="001D3D86">
        <w:rPr>
          <w:lang w:val="en-US"/>
        </w:rPr>
        <w:t>glonassunion</w:t>
      </w:r>
      <w:proofErr w:type="spellEnd"/>
      <w:r w:rsidR="001D3D86" w:rsidRPr="00E01403">
        <w:t>.</w:t>
      </w:r>
      <w:proofErr w:type="spellStart"/>
      <w:r w:rsidR="001D3D86" w:rsidRPr="001D3D86">
        <w:rPr>
          <w:lang w:val="en-US"/>
        </w:rPr>
        <w:t>ru</w:t>
      </w:r>
      <w:proofErr w:type="spellEnd"/>
      <w:r w:rsidR="001579AA" w:rsidRPr="0085474B">
        <w:t>.</w:t>
      </w:r>
    </w:p>
    <w:p w:rsidR="002B74BB" w:rsidRPr="002E58B4" w:rsidRDefault="00717718" w:rsidP="002B74BB">
      <w:pPr>
        <w:widowControl w:val="0"/>
        <w:spacing w:line="276" w:lineRule="auto"/>
        <w:ind w:firstLine="567"/>
        <w:contextualSpacing/>
        <w:jc w:val="both"/>
      </w:pPr>
      <w:r>
        <w:t xml:space="preserve">по </w:t>
      </w:r>
      <w:r w:rsidR="00185BDD">
        <w:t>вопросам технического задания –</w:t>
      </w:r>
      <w:r w:rsidR="00185BDD" w:rsidRPr="00185BDD">
        <w:t xml:space="preserve"> </w:t>
      </w:r>
      <w:r w:rsidR="00A759E5">
        <w:t xml:space="preserve">Разговоров Александр Анатольевич </w:t>
      </w:r>
      <w:r>
        <w:t>, тел.</w:t>
      </w:r>
      <w:r w:rsidRPr="000B514B">
        <w:rPr>
          <w:iCs/>
          <w:color w:val="000000"/>
        </w:rPr>
        <w:t xml:space="preserve"> </w:t>
      </w:r>
      <w:r w:rsidRPr="008B752D">
        <w:rPr>
          <w:iCs/>
          <w:color w:val="000000"/>
        </w:rPr>
        <w:t>.  +7</w:t>
      </w:r>
      <w:r w:rsidRPr="008B752D">
        <w:rPr>
          <w:iCs/>
          <w:color w:val="000000"/>
          <w:lang w:val="en-US"/>
        </w:rPr>
        <w:t> </w:t>
      </w:r>
      <w:r w:rsidRPr="008B752D">
        <w:rPr>
          <w:iCs/>
          <w:color w:val="000000"/>
        </w:rPr>
        <w:t>(495)</w:t>
      </w:r>
      <w:r w:rsidRPr="008B752D">
        <w:rPr>
          <w:iCs/>
          <w:color w:val="000000"/>
          <w:lang w:val="en-US"/>
        </w:rPr>
        <w:t> </w:t>
      </w:r>
      <w:r>
        <w:rPr>
          <w:iCs/>
          <w:color w:val="000000"/>
        </w:rPr>
        <w:t xml:space="preserve">258 11 88, </w:t>
      </w:r>
      <w:r w:rsidRPr="00B12C04">
        <w:rPr>
          <w:lang w:val="en-US"/>
        </w:rPr>
        <w:t>e</w:t>
      </w:r>
      <w:r w:rsidRPr="00B12C04">
        <w:t>-</w:t>
      </w:r>
      <w:r w:rsidRPr="00B12C04">
        <w:rPr>
          <w:lang w:val="en-US"/>
        </w:rPr>
        <w:t>mail</w:t>
      </w:r>
      <w:r w:rsidRPr="00B12C04">
        <w:t>:</w:t>
      </w:r>
      <w:r w:rsidRPr="000B514B">
        <w:rPr>
          <w:color w:val="000000"/>
        </w:rPr>
        <w:t xml:space="preserve"> </w:t>
      </w:r>
      <w:proofErr w:type="spellStart"/>
      <w:r w:rsidR="00A759E5">
        <w:rPr>
          <w:color w:val="000000"/>
          <w:lang w:val="en-US"/>
        </w:rPr>
        <w:t>raa</w:t>
      </w:r>
      <w:proofErr w:type="spellEnd"/>
      <w:r w:rsidR="004907BD" w:rsidRPr="00185BDD">
        <w:rPr>
          <w:color w:val="000000"/>
        </w:rPr>
        <w:t>@</w:t>
      </w:r>
      <w:proofErr w:type="spellStart"/>
      <w:r w:rsidR="004907BD">
        <w:rPr>
          <w:color w:val="000000"/>
          <w:lang w:val="en-US"/>
        </w:rPr>
        <w:t>glonassunion</w:t>
      </w:r>
      <w:proofErr w:type="spellEnd"/>
      <w:r w:rsidR="004907BD" w:rsidRPr="00185BDD">
        <w:rPr>
          <w:color w:val="000000"/>
        </w:rPr>
        <w:t>.</w:t>
      </w:r>
      <w:proofErr w:type="spellStart"/>
      <w:r w:rsidR="004907BD">
        <w:rPr>
          <w:color w:val="000000"/>
          <w:lang w:val="en-US"/>
        </w:rPr>
        <w:t>ru</w:t>
      </w:r>
      <w:proofErr w:type="spellEnd"/>
      <w:r w:rsidR="00FA49E1">
        <w:rPr>
          <w:color w:val="000000"/>
        </w:rPr>
        <w:t>.</w:t>
      </w:r>
      <w:r w:rsidR="00E57815" w:rsidRPr="002E58B4">
        <w:rPr>
          <w:color w:val="000000"/>
        </w:rPr>
        <w:t xml:space="preserve"> </w:t>
      </w:r>
    </w:p>
    <w:p w:rsidR="00B12C04" w:rsidRPr="00B12C04" w:rsidRDefault="00B12C04" w:rsidP="002B74BB">
      <w:pPr>
        <w:widowControl w:val="0"/>
        <w:spacing w:line="276" w:lineRule="auto"/>
        <w:ind w:firstLine="567"/>
        <w:contextualSpacing/>
        <w:jc w:val="both"/>
      </w:pPr>
      <w:r w:rsidRPr="00B12C04">
        <w:t xml:space="preserve">Порядок проведения </w:t>
      </w:r>
      <w:r w:rsidR="008A2F83">
        <w:t>Конкурса</w:t>
      </w:r>
      <w:r w:rsidRPr="00B12C04">
        <w:t xml:space="preserve"> и участия в нем приведены в разделе </w:t>
      </w:r>
      <w:r w:rsidRPr="00B12C04">
        <w:rPr>
          <w:lang w:val="en-US"/>
        </w:rPr>
        <w:t>I</w:t>
      </w:r>
      <w:r w:rsidRPr="00B12C04">
        <w:t xml:space="preserve"> (здесь и далее ссылки относятся к настоящей закупочной документации). Формы документов, которые необходимо подготовить и подать в составе заявки на участие в </w:t>
      </w:r>
      <w:r w:rsidR="008A2F83">
        <w:t>Конкурсе</w:t>
      </w:r>
      <w:r w:rsidRPr="00B12C04">
        <w:t xml:space="preserve">, приведены в разделе </w:t>
      </w:r>
      <w:r w:rsidRPr="00B12C04">
        <w:rPr>
          <w:lang w:val="en-US"/>
        </w:rPr>
        <w:t>II</w:t>
      </w:r>
      <w:r w:rsidRPr="00B12C04">
        <w:t>.</w:t>
      </w:r>
    </w:p>
    <w:p w:rsidR="00B12C04" w:rsidRPr="00B12C04" w:rsidRDefault="00B12C04" w:rsidP="002B74BB">
      <w:pPr>
        <w:widowControl w:val="0"/>
        <w:spacing w:line="276" w:lineRule="auto"/>
        <w:ind w:firstLine="567"/>
        <w:contextualSpacing/>
        <w:jc w:val="both"/>
      </w:pPr>
      <w:bookmarkStart w:id="19" w:name="_Toc103592566"/>
      <w:bookmarkEnd w:id="19"/>
      <w:r w:rsidRPr="00B12C04">
        <w:t xml:space="preserve">Участники самостоятельно несут все расходы, связанные с подготовкой и подачей заявок на участие в </w:t>
      </w:r>
      <w:r w:rsidR="008A2F83">
        <w:t>Конкурсе</w:t>
      </w:r>
      <w:r w:rsidR="00E57815">
        <w:t xml:space="preserve">. </w:t>
      </w:r>
      <w:r w:rsidRPr="00B12C04">
        <w:t xml:space="preserve">Организатор по этим расходам не отвечает и не имеет обязательств, независимо от результатов </w:t>
      </w:r>
      <w:r w:rsidR="008A2F83">
        <w:t>Конкурса</w:t>
      </w:r>
      <w:r w:rsidRPr="00B12C04">
        <w:t>.</w:t>
      </w:r>
    </w:p>
    <w:p w:rsidR="00B12C04" w:rsidRPr="00B12C04" w:rsidRDefault="00B12C04" w:rsidP="002B74BB">
      <w:pPr>
        <w:widowControl w:val="0"/>
        <w:spacing w:line="276" w:lineRule="auto"/>
        <w:ind w:firstLine="567"/>
        <w:contextualSpacing/>
        <w:jc w:val="both"/>
      </w:pPr>
      <w:r w:rsidRPr="00B12C04">
        <w:t xml:space="preserve">Организатор обеспечивает разумную конфиденциальность относительно всех полученных от Участников </w:t>
      </w:r>
      <w:r w:rsidR="008A2F83">
        <w:t>Конкурса</w:t>
      </w:r>
      <w:r w:rsidRPr="00B12C04">
        <w:t xml:space="preserve"> сведений, в том числе содержащихся в заявках на участие в </w:t>
      </w:r>
      <w:r w:rsidR="008A2F83">
        <w:t>Конкурсе</w:t>
      </w:r>
      <w:r w:rsidRPr="00B12C04">
        <w:t xml:space="preserve">. Предоставление этой информации другим Участникам </w:t>
      </w:r>
      <w:r w:rsidR="008A2F83">
        <w:t>Конкурса</w:t>
      </w:r>
      <w:r w:rsidRPr="00B12C04">
        <w:t xml:space="preserve">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rsidR="00B12C04" w:rsidRPr="00B12C04" w:rsidRDefault="00B12C04" w:rsidP="002B74BB">
      <w:pPr>
        <w:widowControl w:val="0"/>
        <w:spacing w:line="276" w:lineRule="auto"/>
        <w:ind w:firstLine="567"/>
        <w:contextualSpacing/>
        <w:jc w:val="both"/>
      </w:pPr>
      <w:r w:rsidRPr="00B12C04">
        <w:t xml:space="preserve">Организатор вправе отклонить заявку на участие в </w:t>
      </w:r>
      <w:r w:rsidR="008A2F83">
        <w:t>Конкурсе</w:t>
      </w:r>
      <w:r w:rsidRPr="00B12C04">
        <w:t xml:space="preserve">,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w:t>
      </w:r>
      <w:r w:rsidR="007C097C">
        <w:t>Организатором</w:t>
      </w:r>
      <w:r w:rsidRPr="00B12C04">
        <w:t xml:space="preserve"> решения по определению Победителя </w:t>
      </w:r>
      <w:r w:rsidR="008A2F83">
        <w:t>Конкурса</w:t>
      </w:r>
      <w:r w:rsidRPr="00B12C04">
        <w:t>.</w:t>
      </w:r>
    </w:p>
    <w:p w:rsidR="00B12C04" w:rsidRPr="00B12C04" w:rsidRDefault="00B12C04" w:rsidP="002B74BB">
      <w:pPr>
        <w:widowControl w:val="0"/>
        <w:spacing w:line="276" w:lineRule="auto"/>
        <w:ind w:firstLine="567"/>
        <w:contextualSpacing/>
        <w:jc w:val="both"/>
      </w:pPr>
      <w:r w:rsidRPr="00B12C04">
        <w:t xml:space="preserve">Организатор вправе отклонить заявки на участие в </w:t>
      </w:r>
      <w:r w:rsidR="008A2F83">
        <w:t>Конкурсе</w:t>
      </w:r>
      <w:r w:rsidRPr="00B12C04">
        <w:t xml:space="preserve"> Участников, заключивших между собой какое-либо соглашение с целью повлиять на определение Победителя </w:t>
      </w:r>
      <w:r w:rsidR="008A2F83">
        <w:t>Конкурса</w:t>
      </w:r>
      <w:r w:rsidRPr="00B12C04">
        <w:t>.</w:t>
      </w:r>
    </w:p>
    <w:p w:rsidR="00B12C04" w:rsidRDefault="00B12C04" w:rsidP="002B74BB">
      <w:pPr>
        <w:widowControl w:val="0"/>
        <w:spacing w:line="276" w:lineRule="auto"/>
        <w:ind w:firstLine="567"/>
        <w:contextualSpacing/>
        <w:jc w:val="both"/>
      </w:pPr>
      <w:bookmarkStart w:id="20" w:name="_Ref56220027"/>
      <w:r w:rsidRPr="00B12C04">
        <w:t xml:space="preserve">Организатор имеет право отказаться от проведения </w:t>
      </w:r>
      <w:r w:rsidR="008A2F83">
        <w:t>Конкурса</w:t>
      </w:r>
      <w:r w:rsidRPr="00B12C04">
        <w:t xml:space="preserve"> не позднее, чем за </w:t>
      </w:r>
      <w:r w:rsidR="009F0DF2">
        <w:t>2</w:t>
      </w:r>
      <w:r w:rsidR="009F0DF2" w:rsidRPr="00B12C04">
        <w:t xml:space="preserve"> </w:t>
      </w:r>
      <w:r w:rsidRPr="00B12C04">
        <w:t>рабочих дн</w:t>
      </w:r>
      <w:r w:rsidR="0028476B">
        <w:t>я</w:t>
      </w:r>
      <w:r w:rsidRPr="00B12C04">
        <w:t xml:space="preserve"> до дня проведения </w:t>
      </w:r>
      <w:r w:rsidR="008A2F83">
        <w:t>Конкурса</w:t>
      </w:r>
      <w:r w:rsidRPr="00B12C04">
        <w:t xml:space="preserve">, не неся никакой ответственности перед Участниками или третьими лицами, которым такое действие может принести убытки. Организатор незамедлительно уведомляет всех Участников об отказе от проведения </w:t>
      </w:r>
      <w:r w:rsidR="008A2F83">
        <w:t>Конкурса</w:t>
      </w:r>
      <w:r w:rsidRPr="00B12C04">
        <w:t xml:space="preserve"> в письменной форме.</w:t>
      </w:r>
      <w:bookmarkEnd w:id="20"/>
    </w:p>
    <w:p w:rsidR="00627CAF" w:rsidRPr="00723C61" w:rsidRDefault="00034EFC" w:rsidP="002B74BB">
      <w:pPr>
        <w:widowControl w:val="0"/>
        <w:spacing w:line="276" w:lineRule="auto"/>
        <w:ind w:firstLine="567"/>
        <w:contextualSpacing/>
        <w:jc w:val="both"/>
      </w:pPr>
      <w:r>
        <w:t>Настоящая</w:t>
      </w:r>
      <w:r w:rsidR="00B12C04" w:rsidRPr="00B12C04">
        <w:t xml:space="preserve"> </w:t>
      </w:r>
      <w:r>
        <w:t xml:space="preserve">документация </w:t>
      </w:r>
      <w:r w:rsidR="00B12C04" w:rsidRPr="00B12C04">
        <w:t xml:space="preserve">носит информационный характер и не является официальной офертой. </w:t>
      </w:r>
      <w:r w:rsidR="00391E42">
        <w:t>Некоммерческое партнерство</w:t>
      </w:r>
      <w:r w:rsidR="00B12C04" w:rsidRPr="00B12C04">
        <w:t xml:space="preserve"> не несёт никаких обязательств по заключению каких-либо договоров с организациями, приславшими свои предложения.</w:t>
      </w:r>
    </w:p>
    <w:p w:rsidR="003A2B97" w:rsidRPr="00391E42" w:rsidRDefault="003A2B97" w:rsidP="002B74BB">
      <w:pPr>
        <w:widowControl w:val="0"/>
        <w:spacing w:line="276" w:lineRule="auto"/>
        <w:contextualSpacing/>
        <w:jc w:val="both"/>
      </w:pPr>
    </w:p>
    <w:p w:rsidR="00B12C04" w:rsidRPr="00B12C04" w:rsidRDefault="00B12C04" w:rsidP="002B74BB">
      <w:pPr>
        <w:widowControl w:val="0"/>
        <w:numPr>
          <w:ilvl w:val="0"/>
          <w:numId w:val="7"/>
        </w:numPr>
        <w:spacing w:line="276" w:lineRule="auto"/>
        <w:ind w:left="0" w:firstLine="0"/>
        <w:contextualSpacing/>
        <w:jc w:val="center"/>
        <w:outlineLvl w:val="1"/>
        <w:rPr>
          <w:b/>
          <w:bCs/>
        </w:rPr>
      </w:pPr>
      <w:bookmarkStart w:id="21" w:name="_Toc57314623"/>
      <w:bookmarkStart w:id="22" w:name="_Toc69728948"/>
      <w:bookmarkStart w:id="23" w:name="_Ref99767173"/>
      <w:bookmarkStart w:id="24" w:name="_Toc140749454"/>
      <w:r w:rsidRPr="00B12C04">
        <w:rPr>
          <w:b/>
          <w:bCs/>
        </w:rPr>
        <w:t>Предмет закупки</w:t>
      </w:r>
      <w:bookmarkEnd w:id="21"/>
      <w:bookmarkEnd w:id="22"/>
      <w:bookmarkEnd w:id="23"/>
      <w:bookmarkEnd w:id="24"/>
    </w:p>
    <w:p w:rsidR="007629D2" w:rsidRDefault="00B12C04" w:rsidP="00DD07E9">
      <w:pPr>
        <w:widowControl w:val="0"/>
        <w:ind w:firstLine="567"/>
        <w:contextualSpacing/>
        <w:jc w:val="both"/>
      </w:pPr>
      <w:r w:rsidRPr="002E58B4">
        <w:t>Предметом закупки является следующее:</w:t>
      </w:r>
      <w:r w:rsidR="00F6335A" w:rsidRPr="002E58B4">
        <w:t xml:space="preserve"> </w:t>
      </w:r>
    </w:p>
    <w:p w:rsidR="00F76B71" w:rsidRPr="0054204A" w:rsidRDefault="001D3D86" w:rsidP="00DD07E9">
      <w:pPr>
        <w:jc w:val="both"/>
        <w:rPr>
          <w:bCs/>
        </w:rPr>
      </w:pPr>
      <w:r>
        <w:rPr>
          <w:bCs/>
        </w:rPr>
        <w:t>В</w:t>
      </w:r>
      <w:r w:rsidRPr="001D3D86">
        <w:rPr>
          <w:bCs/>
        </w:rPr>
        <w:t xml:space="preserve">ыполнение </w:t>
      </w:r>
      <w:r w:rsidR="00705904">
        <w:rPr>
          <w:bCs/>
        </w:rPr>
        <w:t>работ</w:t>
      </w:r>
      <w:r w:rsidRPr="00F76B71">
        <w:rPr>
          <w:bCs/>
        </w:rPr>
        <w:t xml:space="preserve"> по теме</w:t>
      </w:r>
      <w:r w:rsidRPr="001D3D86">
        <w:rPr>
          <w:bCs/>
        </w:rPr>
        <w:t>:</w:t>
      </w:r>
      <w:r w:rsidR="00F76B71" w:rsidRPr="00F76B71">
        <w:rPr>
          <w:bCs/>
        </w:rPr>
        <w:t xml:space="preserve"> </w:t>
      </w:r>
      <w:r w:rsidR="00F17EB9">
        <w:rPr>
          <w:bCs/>
        </w:rPr>
        <w:t>«</w:t>
      </w:r>
      <w:r w:rsidR="00F17EB9">
        <w:t>Р</w:t>
      </w:r>
      <w:r w:rsidR="00F17EB9" w:rsidRPr="00F23452">
        <w:t>азработка материалов в отчет «Формирование пользовательских требований к «Платформе «</w:t>
      </w:r>
      <w:proofErr w:type="spellStart"/>
      <w:r w:rsidR="00F17EB9" w:rsidRPr="00F23452">
        <w:t>АвтоДата</w:t>
      </w:r>
      <w:proofErr w:type="spellEnd"/>
      <w:r w:rsidR="00F17EB9" w:rsidRPr="00F23452">
        <w:t>», материалов в концепцию и документацию по архитектуре «Платформы «</w:t>
      </w:r>
      <w:proofErr w:type="spellStart"/>
      <w:r w:rsidR="00F17EB9" w:rsidRPr="00F23452">
        <w:t>АвтоДата</w:t>
      </w:r>
      <w:proofErr w:type="spellEnd"/>
      <w:r w:rsidR="00F17EB9" w:rsidRPr="00F23452">
        <w:t>», макетов «Платформы «</w:t>
      </w:r>
      <w:proofErr w:type="spellStart"/>
      <w:r w:rsidR="00F17EB9" w:rsidRPr="00F23452">
        <w:t>АвтоДата</w:t>
      </w:r>
      <w:proofErr w:type="spellEnd"/>
      <w:r w:rsidR="00705904">
        <w:t xml:space="preserve">», в рамках первого этапа создания </w:t>
      </w:r>
      <w:r w:rsidR="00F17EB9" w:rsidRPr="000D76C1">
        <w:t>Платформы «</w:t>
      </w:r>
      <w:proofErr w:type="spellStart"/>
      <w:r w:rsidR="00F17EB9" w:rsidRPr="000D76C1">
        <w:t>АвтоДата</w:t>
      </w:r>
      <w:proofErr w:type="spellEnd"/>
      <w:r w:rsidR="00F76B71">
        <w:t>»</w:t>
      </w:r>
      <w:r w:rsidR="00705904">
        <w:t xml:space="preserve"> - р</w:t>
      </w:r>
      <w:r w:rsidR="00705904" w:rsidRPr="00705904">
        <w:t>азработка концепции и архитектуры информационной системы «Платформа «</w:t>
      </w:r>
      <w:proofErr w:type="spellStart"/>
      <w:r w:rsidR="00705904" w:rsidRPr="00705904">
        <w:t>Автодата</w:t>
      </w:r>
      <w:proofErr w:type="spellEnd"/>
      <w:r w:rsidR="00705904" w:rsidRPr="00705904">
        <w:t>»</w:t>
      </w:r>
      <w:r w:rsidR="00F76B71">
        <w:t>.</w:t>
      </w:r>
    </w:p>
    <w:p w:rsidR="00723C61" w:rsidRDefault="00353FC6" w:rsidP="00DD07E9">
      <w:pPr>
        <w:widowControl w:val="0"/>
        <w:shd w:val="clear" w:color="auto" w:fill="FFFFFF"/>
        <w:ind w:firstLine="567"/>
        <w:contextualSpacing/>
        <w:jc w:val="both"/>
      </w:pPr>
      <w:r w:rsidRPr="00F76B71">
        <w:rPr>
          <w:bCs/>
        </w:rPr>
        <w:t xml:space="preserve">Максимальная стоимость закупки </w:t>
      </w:r>
      <w:r>
        <w:rPr>
          <w:bCs/>
        </w:rPr>
        <w:t>15</w:t>
      </w:r>
      <w:r w:rsidRPr="00F76B71">
        <w:rPr>
          <w:bCs/>
        </w:rPr>
        <w:t> 000 000 (</w:t>
      </w:r>
      <w:r>
        <w:rPr>
          <w:bCs/>
        </w:rPr>
        <w:t>пятнадцать</w:t>
      </w:r>
      <w:r w:rsidRPr="00F76B71">
        <w:rPr>
          <w:bCs/>
        </w:rPr>
        <w:t xml:space="preserve"> миллионов) рублей 00 копеек, в том числе НДС</w:t>
      </w:r>
      <w:r>
        <w:rPr>
          <w:bCs/>
        </w:rPr>
        <w:t>.</w:t>
      </w:r>
    </w:p>
    <w:p w:rsidR="00B12C04" w:rsidRPr="00B12C04" w:rsidRDefault="00B12C04" w:rsidP="0052260B">
      <w:pPr>
        <w:widowControl w:val="0"/>
        <w:numPr>
          <w:ilvl w:val="0"/>
          <w:numId w:val="7"/>
        </w:numPr>
        <w:spacing w:before="240" w:after="240" w:line="276" w:lineRule="auto"/>
        <w:ind w:left="0" w:firstLine="0"/>
        <w:jc w:val="center"/>
        <w:outlineLvl w:val="1"/>
        <w:rPr>
          <w:b/>
          <w:bCs/>
          <w:i/>
        </w:rPr>
      </w:pPr>
      <w:bookmarkStart w:id="25" w:name="_Ref55300680"/>
      <w:bookmarkStart w:id="26" w:name="_Toc55305378"/>
      <w:bookmarkStart w:id="27" w:name="_Toc57314640"/>
      <w:bookmarkStart w:id="28" w:name="_Toc69728963"/>
      <w:bookmarkStart w:id="29" w:name="_Toc140749455"/>
      <w:bookmarkStart w:id="30" w:name="ИНСТРУКЦИИ"/>
      <w:r w:rsidRPr="00B12C04">
        <w:rPr>
          <w:b/>
          <w:bCs/>
        </w:rPr>
        <w:t xml:space="preserve">Порядок проведения </w:t>
      </w:r>
      <w:r w:rsidR="008A2F83" w:rsidRPr="008A2F83">
        <w:rPr>
          <w:b/>
          <w:bCs/>
        </w:rPr>
        <w:t>Конкурса</w:t>
      </w:r>
      <w:r w:rsidRPr="00B12C04">
        <w:rPr>
          <w:b/>
          <w:bCs/>
        </w:rPr>
        <w:t>.</w:t>
      </w:r>
      <w:bookmarkEnd w:id="25"/>
      <w:bookmarkEnd w:id="26"/>
      <w:bookmarkEnd w:id="27"/>
      <w:bookmarkEnd w:id="28"/>
      <w:bookmarkEnd w:id="29"/>
    </w:p>
    <w:p w:rsidR="00B12C04" w:rsidRPr="00B12C04" w:rsidRDefault="002A2D0B" w:rsidP="00EB283A">
      <w:pPr>
        <w:widowControl w:val="0"/>
        <w:numPr>
          <w:ilvl w:val="1"/>
          <w:numId w:val="0"/>
        </w:numPr>
        <w:spacing w:line="276" w:lineRule="auto"/>
        <w:ind w:firstLine="567"/>
        <w:contextualSpacing/>
        <w:jc w:val="center"/>
        <w:outlineLvl w:val="1"/>
        <w:rPr>
          <w:b/>
          <w:bCs/>
        </w:rPr>
      </w:pPr>
      <w:bookmarkStart w:id="31" w:name="_Ref440305687"/>
      <w:bookmarkStart w:id="32" w:name="_Toc518119235"/>
      <w:bookmarkStart w:id="33" w:name="_Toc55193148"/>
      <w:bookmarkStart w:id="34" w:name="_Toc55285342"/>
      <w:bookmarkStart w:id="35" w:name="_Toc55305379"/>
      <w:bookmarkStart w:id="36" w:name="_Toc57314641"/>
      <w:bookmarkStart w:id="37" w:name="_Toc69728964"/>
      <w:bookmarkStart w:id="38" w:name="_Toc140749456"/>
      <w:bookmarkEnd w:id="30"/>
      <w:r>
        <w:rPr>
          <w:b/>
          <w:bCs/>
        </w:rPr>
        <w:t>3.1. </w:t>
      </w:r>
      <w:r w:rsidR="00B12C04" w:rsidRPr="00B12C04">
        <w:rPr>
          <w:b/>
          <w:bCs/>
        </w:rPr>
        <w:t xml:space="preserve">Общий порядок проведения </w:t>
      </w:r>
      <w:bookmarkEnd w:id="31"/>
      <w:bookmarkEnd w:id="32"/>
      <w:bookmarkEnd w:id="33"/>
      <w:bookmarkEnd w:id="34"/>
      <w:bookmarkEnd w:id="35"/>
      <w:bookmarkEnd w:id="36"/>
      <w:bookmarkEnd w:id="37"/>
      <w:bookmarkEnd w:id="38"/>
      <w:r w:rsidR="008A2F83" w:rsidRPr="008A2F83">
        <w:rPr>
          <w:b/>
        </w:rPr>
        <w:t>Конкурса</w:t>
      </w:r>
    </w:p>
    <w:p w:rsidR="00B12C04" w:rsidRPr="00B12C04" w:rsidRDefault="008A2F83" w:rsidP="00B704D2">
      <w:pPr>
        <w:widowControl w:val="0"/>
        <w:spacing w:line="276" w:lineRule="auto"/>
        <w:ind w:firstLine="567"/>
        <w:contextualSpacing/>
        <w:jc w:val="both"/>
      </w:pPr>
      <w:r>
        <w:t>Конкурс</w:t>
      </w:r>
      <w:r w:rsidR="00B12C04" w:rsidRPr="00B12C04">
        <w:t xml:space="preserve"> проводится в следующем порядке:</w:t>
      </w:r>
    </w:p>
    <w:p w:rsidR="008A2F83" w:rsidRPr="00630F89" w:rsidRDefault="008A2F83" w:rsidP="008A2F83">
      <w:pPr>
        <w:widowControl w:val="0"/>
        <w:numPr>
          <w:ilvl w:val="0"/>
          <w:numId w:val="9"/>
        </w:numPr>
        <w:spacing w:before="120" w:line="276" w:lineRule="auto"/>
        <w:ind w:left="0" w:firstLine="0"/>
        <w:contextualSpacing/>
        <w:jc w:val="both"/>
        <w:rPr>
          <w:color w:val="000000"/>
        </w:rPr>
      </w:pPr>
      <w:bookmarkStart w:id="39" w:name="_Ref55280429"/>
      <w:bookmarkStart w:id="40" w:name="_Toc55285344"/>
      <w:bookmarkStart w:id="41" w:name="_Toc55305381"/>
      <w:bookmarkStart w:id="42" w:name="_Toc57314643"/>
      <w:bookmarkStart w:id="43" w:name="_Toc69728966"/>
      <w:bookmarkStart w:id="44" w:name="_Toc140749458"/>
      <w:r w:rsidRPr="00630F89">
        <w:rPr>
          <w:color w:val="000000"/>
        </w:rPr>
        <w:t xml:space="preserve">Уведомление о проведении </w:t>
      </w:r>
      <w:r>
        <w:rPr>
          <w:color w:val="000000"/>
        </w:rPr>
        <w:t>К</w:t>
      </w:r>
      <w:r w:rsidRPr="00630F89">
        <w:rPr>
          <w:color w:val="000000"/>
        </w:rPr>
        <w:t>онкурса;</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Предоставление закупочной документации Участникам </w:t>
      </w:r>
      <w:r>
        <w:rPr>
          <w:color w:val="000000"/>
        </w:rPr>
        <w:t>К</w:t>
      </w:r>
      <w:r w:rsidRPr="00630F89">
        <w:rPr>
          <w:color w:val="000000"/>
        </w:rPr>
        <w:t>онкурса;</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Разъяснение Организатором положений закупочной документации (при необходимости);</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Подготовка Участниками заявок на участие в </w:t>
      </w:r>
      <w:r>
        <w:rPr>
          <w:color w:val="000000"/>
        </w:rPr>
        <w:t>К</w:t>
      </w:r>
      <w:r w:rsidRPr="00630F89">
        <w:rPr>
          <w:color w:val="000000"/>
        </w:rPr>
        <w:t xml:space="preserve">онкурсе; </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Прием заявок на участие в </w:t>
      </w:r>
      <w:r>
        <w:rPr>
          <w:color w:val="000000"/>
        </w:rPr>
        <w:t>К</w:t>
      </w:r>
      <w:r w:rsidRPr="00630F89">
        <w:rPr>
          <w:color w:val="000000"/>
        </w:rPr>
        <w:t>онкурсе;</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Вскрытие конвертов с заявками на участие в </w:t>
      </w:r>
      <w:r>
        <w:rPr>
          <w:color w:val="000000"/>
        </w:rPr>
        <w:t>К</w:t>
      </w:r>
      <w:r w:rsidRPr="00630F89">
        <w:rPr>
          <w:color w:val="000000"/>
        </w:rPr>
        <w:t>онкурсе;</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Рассмотрение заявок на соответствие требованиям, указанным в закупочной документации;</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Оценка и сопоставление заявок на участие в </w:t>
      </w:r>
      <w:r>
        <w:rPr>
          <w:color w:val="000000"/>
        </w:rPr>
        <w:t>К</w:t>
      </w:r>
      <w:r w:rsidRPr="00630F89">
        <w:rPr>
          <w:color w:val="000000"/>
        </w:rPr>
        <w:t>онкурсе, определение победителя;</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Подписание протокола о результатах </w:t>
      </w:r>
      <w:r>
        <w:rPr>
          <w:color w:val="000000"/>
        </w:rPr>
        <w:t>К</w:t>
      </w:r>
      <w:r w:rsidRPr="00630F89">
        <w:rPr>
          <w:color w:val="000000"/>
        </w:rPr>
        <w:t>онкурса;</w:t>
      </w:r>
    </w:p>
    <w:p w:rsidR="008A2F83" w:rsidRPr="00630F89" w:rsidRDefault="008A2F83" w:rsidP="008A2F83">
      <w:pPr>
        <w:widowControl w:val="0"/>
        <w:numPr>
          <w:ilvl w:val="0"/>
          <w:numId w:val="9"/>
        </w:numPr>
        <w:spacing w:line="276" w:lineRule="auto"/>
        <w:ind w:left="0" w:firstLine="0"/>
        <w:contextualSpacing/>
        <w:jc w:val="both"/>
        <w:rPr>
          <w:color w:val="000000"/>
        </w:rPr>
      </w:pPr>
      <w:r w:rsidRPr="00630F89">
        <w:rPr>
          <w:color w:val="000000"/>
        </w:rPr>
        <w:t xml:space="preserve">Уведомление Участников о результатах </w:t>
      </w:r>
      <w:r>
        <w:rPr>
          <w:color w:val="000000"/>
        </w:rPr>
        <w:t>К</w:t>
      </w:r>
      <w:r w:rsidRPr="00630F89">
        <w:rPr>
          <w:color w:val="000000"/>
        </w:rPr>
        <w:t>онкурса.</w:t>
      </w:r>
    </w:p>
    <w:p w:rsidR="00B12C04" w:rsidRPr="00B12C04" w:rsidRDefault="001F3E66" w:rsidP="00EB283A">
      <w:pPr>
        <w:widowControl w:val="0"/>
        <w:numPr>
          <w:ilvl w:val="1"/>
          <w:numId w:val="0"/>
        </w:numPr>
        <w:spacing w:before="120" w:after="120" w:line="276" w:lineRule="auto"/>
        <w:ind w:firstLine="567"/>
        <w:jc w:val="center"/>
        <w:outlineLvl w:val="1"/>
        <w:rPr>
          <w:b/>
          <w:bCs/>
        </w:rPr>
      </w:pPr>
      <w:r>
        <w:rPr>
          <w:b/>
          <w:bCs/>
        </w:rPr>
        <w:t>3.2. </w:t>
      </w:r>
      <w:r w:rsidR="00B12C04" w:rsidRPr="00B12C04">
        <w:rPr>
          <w:b/>
          <w:bCs/>
        </w:rPr>
        <w:t>Предоставление закупочной документации</w:t>
      </w:r>
      <w:bookmarkEnd w:id="39"/>
      <w:bookmarkEnd w:id="40"/>
      <w:bookmarkEnd w:id="41"/>
      <w:bookmarkEnd w:id="42"/>
      <w:bookmarkEnd w:id="43"/>
      <w:bookmarkEnd w:id="44"/>
      <w:r w:rsidR="00B12C04" w:rsidRPr="00B12C04">
        <w:rPr>
          <w:b/>
          <w:bCs/>
        </w:rPr>
        <w:t xml:space="preserve"> Участникам </w:t>
      </w:r>
      <w:r w:rsidR="008A2F83">
        <w:rPr>
          <w:b/>
          <w:bCs/>
        </w:rPr>
        <w:t>Конкурса</w:t>
      </w:r>
    </w:p>
    <w:p w:rsidR="00B12C04" w:rsidRPr="00B12C04" w:rsidRDefault="00F40F68" w:rsidP="00B704D2">
      <w:pPr>
        <w:widowControl w:val="0"/>
        <w:spacing w:line="276" w:lineRule="auto"/>
        <w:ind w:firstLine="567"/>
        <w:contextualSpacing/>
        <w:jc w:val="both"/>
      </w:pPr>
      <w:bookmarkStart w:id="45" w:name="_Ref55277592"/>
      <w:r w:rsidRPr="00F40F68">
        <w:t xml:space="preserve">Настоящая Закупочная документация, включающая общие условия проведения </w:t>
      </w:r>
      <w:r w:rsidR="008A2F83">
        <w:t>Конкурса</w:t>
      </w:r>
      <w:r w:rsidRPr="00F40F68">
        <w:t xml:space="preserve">, Техническое задание и формы для заполнения, размещается на сайте Организатора www.glonassunion.ru вместе с Уведомлением о проведении </w:t>
      </w:r>
      <w:r w:rsidR="008A2F83">
        <w:t>Конкурса</w:t>
      </w:r>
      <w:r w:rsidRPr="00F40F68">
        <w:t>.</w:t>
      </w:r>
      <w:bookmarkStart w:id="46" w:name="_Ref55280436"/>
      <w:bookmarkStart w:id="47" w:name="_Toc55285345"/>
      <w:bookmarkStart w:id="48" w:name="_Toc55305382"/>
      <w:bookmarkStart w:id="49" w:name="_Toc57314644"/>
      <w:bookmarkStart w:id="50" w:name="_Toc69728967"/>
      <w:bookmarkStart w:id="51" w:name="_Toc140749459"/>
      <w:bookmarkEnd w:id="45"/>
    </w:p>
    <w:p w:rsidR="00B12C04" w:rsidRPr="00B12C04" w:rsidRDefault="00EB283A" w:rsidP="0052260B">
      <w:pPr>
        <w:widowControl w:val="0"/>
        <w:spacing w:before="240" w:after="240" w:line="276" w:lineRule="auto"/>
        <w:jc w:val="center"/>
        <w:rPr>
          <w:b/>
        </w:rPr>
      </w:pPr>
      <w:r>
        <w:rPr>
          <w:b/>
        </w:rPr>
        <w:t>3.3</w:t>
      </w:r>
      <w:r w:rsidR="00B12C04" w:rsidRPr="00B12C04">
        <w:rPr>
          <w:b/>
        </w:rPr>
        <w:t>.</w:t>
      </w:r>
      <w:r w:rsidR="002A2D0B">
        <w:rPr>
          <w:b/>
        </w:rPr>
        <w:t> </w:t>
      </w:r>
      <w:r w:rsidR="00B12C04" w:rsidRPr="00B12C04">
        <w:rPr>
          <w:b/>
        </w:rPr>
        <w:t xml:space="preserve">Подготовка </w:t>
      </w:r>
      <w:bookmarkEnd w:id="46"/>
      <w:bookmarkEnd w:id="47"/>
      <w:bookmarkEnd w:id="48"/>
      <w:bookmarkEnd w:id="49"/>
      <w:bookmarkEnd w:id="50"/>
      <w:bookmarkEnd w:id="51"/>
      <w:r w:rsidR="00B12C04" w:rsidRPr="00B12C04">
        <w:rPr>
          <w:b/>
        </w:rPr>
        <w:t xml:space="preserve">заявок на участие в </w:t>
      </w:r>
      <w:r w:rsidR="008A2F83" w:rsidRPr="008A2F83">
        <w:rPr>
          <w:b/>
        </w:rPr>
        <w:t>Конкурсе</w:t>
      </w:r>
    </w:p>
    <w:p w:rsidR="00517C2E" w:rsidRDefault="00517C2E" w:rsidP="00882619">
      <w:pPr>
        <w:widowControl w:val="0"/>
        <w:spacing w:line="276" w:lineRule="auto"/>
        <w:ind w:firstLine="567"/>
        <w:contextualSpacing/>
        <w:jc w:val="both"/>
        <w:outlineLvl w:val="1"/>
        <w:rPr>
          <w:b/>
        </w:rPr>
      </w:pPr>
      <w:bookmarkStart w:id="52" w:name="_Ref56235235"/>
      <w:r>
        <w:rPr>
          <w:bCs/>
        </w:rPr>
        <w:t xml:space="preserve">Заявка на участие в </w:t>
      </w:r>
      <w:r w:rsidR="008A2F83">
        <w:t>Конкурсе</w:t>
      </w:r>
      <w:r>
        <w:rPr>
          <w:bCs/>
        </w:rPr>
        <w:t xml:space="preserve"> должна </w:t>
      </w:r>
      <w:r w:rsidR="00882619">
        <w:rPr>
          <w:bCs/>
        </w:rPr>
        <w:t>содержать</w:t>
      </w:r>
      <w:r w:rsidRPr="001F68E0">
        <w:rPr>
          <w:b/>
        </w:rPr>
        <w:t>:</w:t>
      </w:r>
    </w:p>
    <w:p w:rsidR="00517C2E" w:rsidRDefault="00517C2E" w:rsidP="002B74BB">
      <w:pPr>
        <w:widowControl w:val="0"/>
        <w:numPr>
          <w:ilvl w:val="0"/>
          <w:numId w:val="10"/>
        </w:numPr>
        <w:spacing w:line="276" w:lineRule="auto"/>
        <w:ind w:left="0" w:firstLine="0"/>
        <w:contextualSpacing/>
        <w:jc w:val="both"/>
      </w:pPr>
      <w:r w:rsidRPr="00B12C04">
        <w:t>Опись документов;</w:t>
      </w:r>
    </w:p>
    <w:p w:rsidR="00517C2E" w:rsidRDefault="00517C2E" w:rsidP="002B74BB">
      <w:pPr>
        <w:widowControl w:val="0"/>
        <w:numPr>
          <w:ilvl w:val="0"/>
          <w:numId w:val="10"/>
        </w:numPr>
        <w:spacing w:line="276" w:lineRule="auto"/>
        <w:ind w:left="0" w:firstLine="0"/>
        <w:contextualSpacing/>
        <w:jc w:val="both"/>
      </w:pPr>
      <w:r w:rsidRPr="00B12C04">
        <w:t xml:space="preserve">Заявку на участие в </w:t>
      </w:r>
      <w:r w:rsidR="008A2F83">
        <w:t>Конкурсе</w:t>
      </w:r>
      <w:r w:rsidRPr="00B12C04">
        <w:t xml:space="preserve"> в соответствии с требованиями Технического задания и по форме раздела </w:t>
      </w:r>
      <w:r w:rsidRPr="00B12C04">
        <w:rPr>
          <w:lang w:val="en-US"/>
        </w:rPr>
        <w:t>II</w:t>
      </w:r>
      <w:r w:rsidRPr="00B12C04">
        <w:t>;</w:t>
      </w:r>
    </w:p>
    <w:p w:rsidR="0029437C" w:rsidRDefault="0029437C" w:rsidP="002B74BB">
      <w:pPr>
        <w:widowControl w:val="0"/>
        <w:numPr>
          <w:ilvl w:val="0"/>
          <w:numId w:val="10"/>
        </w:numPr>
        <w:spacing w:line="276" w:lineRule="auto"/>
        <w:ind w:left="0" w:firstLine="0"/>
        <w:contextualSpacing/>
        <w:jc w:val="both"/>
      </w:pPr>
      <w:r w:rsidRPr="00B12C04">
        <w:t xml:space="preserve">Анкету Участника </w:t>
      </w:r>
      <w:r w:rsidR="008A2F83">
        <w:t>Конкурса</w:t>
      </w:r>
      <w:r w:rsidRPr="00B12C04">
        <w:t xml:space="preserve"> по форме</w:t>
      </w:r>
      <w:r>
        <w:t xml:space="preserve"> </w:t>
      </w:r>
      <w:r w:rsidRPr="00B12C04">
        <w:t xml:space="preserve">раздела </w:t>
      </w:r>
      <w:r w:rsidRPr="00B12C04">
        <w:rPr>
          <w:lang w:val="en-US"/>
        </w:rPr>
        <w:t>II</w:t>
      </w:r>
      <w:r w:rsidRPr="00B12C04">
        <w:t>;</w:t>
      </w:r>
    </w:p>
    <w:p w:rsidR="00517C2E" w:rsidRDefault="00517C2E" w:rsidP="002B74BB">
      <w:pPr>
        <w:widowControl w:val="0"/>
        <w:numPr>
          <w:ilvl w:val="0"/>
          <w:numId w:val="10"/>
        </w:numPr>
        <w:spacing w:line="276" w:lineRule="auto"/>
        <w:ind w:left="0" w:firstLine="0"/>
        <w:contextualSpacing/>
        <w:jc w:val="both"/>
      </w:pPr>
      <w:r>
        <w:t>Расчет цены договора по форме</w:t>
      </w:r>
      <w:r w:rsidRPr="00B12C04">
        <w:t xml:space="preserve"> раздела </w:t>
      </w:r>
      <w:r w:rsidRPr="00B12C04">
        <w:rPr>
          <w:lang w:val="en-US"/>
        </w:rPr>
        <w:t>II</w:t>
      </w:r>
      <w:r w:rsidRPr="00B12C04">
        <w:t>;</w:t>
      </w:r>
    </w:p>
    <w:p w:rsidR="00F0579F" w:rsidRDefault="004779FF" w:rsidP="004779FF">
      <w:pPr>
        <w:widowControl w:val="0"/>
        <w:spacing w:line="276" w:lineRule="auto"/>
        <w:contextualSpacing/>
        <w:jc w:val="both"/>
      </w:pPr>
      <w:r>
        <w:t>-</w:t>
      </w:r>
      <w:r>
        <w:tab/>
      </w:r>
      <w:r w:rsidR="00F0579F">
        <w:t xml:space="preserve">Проект договора </w:t>
      </w:r>
      <w:r w:rsidR="005F43C4" w:rsidRPr="0099229C">
        <w:rPr>
          <w:bCs/>
        </w:rPr>
        <w:t xml:space="preserve">на </w:t>
      </w:r>
      <w:r w:rsidR="005F43C4">
        <w:rPr>
          <w:bCs/>
        </w:rPr>
        <w:t>выполнение</w:t>
      </w:r>
      <w:r w:rsidR="005F43C4" w:rsidRPr="0099229C">
        <w:rPr>
          <w:bCs/>
        </w:rPr>
        <w:t xml:space="preserve"> работ </w:t>
      </w:r>
      <w:r w:rsidR="00385B78">
        <w:t>в редакции Организатора</w:t>
      </w:r>
      <w:r w:rsidR="00F0579F">
        <w:t>;</w:t>
      </w:r>
    </w:p>
    <w:p w:rsidR="00B3573A" w:rsidRDefault="001B144E" w:rsidP="004779FF">
      <w:pPr>
        <w:widowControl w:val="0"/>
        <w:spacing w:line="276" w:lineRule="auto"/>
        <w:contextualSpacing/>
        <w:jc w:val="both"/>
      </w:pPr>
      <w:r>
        <w:t>-</w:t>
      </w:r>
      <w:r>
        <w:tab/>
      </w:r>
      <w:r w:rsidR="00B3573A">
        <w:t>Согласие на подписание договора в редакции Организатора;</w:t>
      </w:r>
    </w:p>
    <w:p w:rsidR="00517C2E" w:rsidRDefault="00517C2E" w:rsidP="002B74BB">
      <w:pPr>
        <w:widowControl w:val="0"/>
        <w:numPr>
          <w:ilvl w:val="0"/>
          <w:numId w:val="10"/>
        </w:numPr>
        <w:spacing w:line="276" w:lineRule="auto"/>
        <w:ind w:left="0" w:firstLine="0"/>
        <w:contextualSpacing/>
        <w:jc w:val="both"/>
      </w:pPr>
      <w:r w:rsidRPr="00B12C04">
        <w:t xml:space="preserve">Любые документы, по усмотрению Участника, положительно характеризующие Участника </w:t>
      </w:r>
      <w:r w:rsidR="008A2F83">
        <w:t>Конкурса</w:t>
      </w:r>
      <w:r w:rsidRPr="00B12C04">
        <w:t>.</w:t>
      </w:r>
    </w:p>
    <w:p w:rsidR="00517C2E" w:rsidRPr="00B12C04" w:rsidRDefault="00517C2E" w:rsidP="002B74BB">
      <w:pPr>
        <w:widowControl w:val="0"/>
        <w:numPr>
          <w:ilvl w:val="0"/>
          <w:numId w:val="10"/>
        </w:numPr>
        <w:spacing w:line="276" w:lineRule="auto"/>
        <w:ind w:left="0" w:firstLine="0"/>
        <w:contextualSpacing/>
        <w:jc w:val="both"/>
      </w:pPr>
      <w:r w:rsidRPr="00B86A7B">
        <w:t xml:space="preserve">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w:t>
      </w:r>
      <w:r>
        <w:t>два предыдущих</w:t>
      </w:r>
      <w:r w:rsidRPr="00B86A7B">
        <w:t xml:space="preserve"> год</w:t>
      </w:r>
      <w:r>
        <w:t>а</w:t>
      </w:r>
      <w:r w:rsidRPr="00B86A7B">
        <w:t xml:space="preserve"> и на последнюю </w:t>
      </w:r>
      <w:r>
        <w:t>отчетную</w:t>
      </w:r>
      <w:r w:rsidRPr="00B86A7B">
        <w:t xml:space="preserve"> дату текущего года);</w:t>
      </w:r>
    </w:p>
    <w:p w:rsidR="00517C2E" w:rsidRDefault="00517C2E" w:rsidP="002B74BB">
      <w:pPr>
        <w:widowControl w:val="0"/>
        <w:numPr>
          <w:ilvl w:val="0"/>
          <w:numId w:val="10"/>
        </w:numPr>
        <w:spacing w:line="276" w:lineRule="auto"/>
        <w:ind w:left="0" w:firstLine="0"/>
        <w:contextualSpacing/>
        <w:jc w:val="both"/>
      </w:pPr>
      <w:r w:rsidRPr="00B86A7B">
        <w:t>нотариально заверенные копии учредительных документов;</w:t>
      </w:r>
    </w:p>
    <w:p w:rsidR="00517C2E" w:rsidRDefault="00517C2E" w:rsidP="002B74BB">
      <w:pPr>
        <w:widowControl w:val="0"/>
        <w:numPr>
          <w:ilvl w:val="0"/>
          <w:numId w:val="10"/>
        </w:numPr>
        <w:spacing w:line="276" w:lineRule="auto"/>
        <w:ind w:left="0" w:firstLine="0"/>
        <w:contextualSpacing/>
        <w:jc w:val="both"/>
      </w:pPr>
      <w:r w:rsidRPr="00B86A7B">
        <w:t>выписк</w:t>
      </w:r>
      <w:r>
        <w:t>у</w:t>
      </w:r>
      <w:r w:rsidRPr="00B86A7B">
        <w:t xml:space="preserve"> из Единого государственного реестра юридических лиц, выданн</w:t>
      </w:r>
      <w:r>
        <w:t>ую</w:t>
      </w:r>
      <w:r w:rsidRPr="00B86A7B">
        <w:t xml:space="preserve"> ФНС России, полученн</w:t>
      </w:r>
      <w:r>
        <w:t>ую</w:t>
      </w:r>
      <w:r w:rsidRPr="00B86A7B">
        <w:t xml:space="preserve"> не ранее чем за </w:t>
      </w:r>
      <w:r>
        <w:t>три</w:t>
      </w:r>
      <w:r w:rsidRPr="00B86A7B">
        <w:t xml:space="preserve"> месяц</w:t>
      </w:r>
      <w:r>
        <w:t>а</w:t>
      </w:r>
      <w:r w:rsidRPr="00B86A7B">
        <w:t xml:space="preserve"> до дня </w:t>
      </w:r>
      <w:r w:rsidR="00A80EC5">
        <w:t>получения уведомления</w:t>
      </w:r>
      <w:r w:rsidRPr="00B86A7B">
        <w:t xml:space="preserve"> о проведении </w:t>
      </w:r>
      <w:r w:rsidR="00A80EC5">
        <w:t>настоящего</w:t>
      </w:r>
      <w:r w:rsidRPr="00B86A7B">
        <w:t xml:space="preserve"> </w:t>
      </w:r>
      <w:r w:rsidR="008A2F83">
        <w:t>Конкурса</w:t>
      </w:r>
      <w:r w:rsidRPr="00B86A7B">
        <w:t xml:space="preserve"> или нотариально заверенн</w:t>
      </w:r>
      <w:r>
        <w:t>ую</w:t>
      </w:r>
      <w:r w:rsidRPr="00B86A7B">
        <w:t xml:space="preserve"> копи</w:t>
      </w:r>
      <w:r>
        <w:t>ю</w:t>
      </w:r>
      <w:r w:rsidRPr="00B86A7B">
        <w:t xml:space="preserve"> такой выписки;</w:t>
      </w:r>
    </w:p>
    <w:p w:rsidR="00517C2E" w:rsidRDefault="00517C2E" w:rsidP="002B74BB">
      <w:pPr>
        <w:widowControl w:val="0"/>
        <w:numPr>
          <w:ilvl w:val="0"/>
          <w:numId w:val="10"/>
        </w:numPr>
        <w:spacing w:line="276" w:lineRule="auto"/>
        <w:ind w:left="0" w:firstLine="0"/>
        <w:contextualSpacing/>
        <w:jc w:val="both"/>
      </w:pPr>
      <w:r w:rsidRPr="00B86A7B">
        <w:t>документ, подтверждающий полномочия лица на осуществление действий от имени Участника размещения заказа;</w:t>
      </w:r>
    </w:p>
    <w:p w:rsidR="00517C2E" w:rsidRDefault="00517C2E" w:rsidP="002B74BB">
      <w:pPr>
        <w:widowControl w:val="0"/>
        <w:numPr>
          <w:ilvl w:val="0"/>
          <w:numId w:val="10"/>
        </w:numPr>
        <w:spacing w:line="276" w:lineRule="auto"/>
        <w:ind w:left="0" w:firstLine="0"/>
        <w:contextualSpacing/>
        <w:jc w:val="both"/>
      </w:pPr>
      <w:r w:rsidRPr="00B86A7B">
        <w:t>копи</w:t>
      </w:r>
      <w:r>
        <w:t>ю</w:t>
      </w:r>
      <w:r w:rsidRPr="00B86A7B">
        <w:rPr>
          <w:i/>
        </w:rPr>
        <w:t xml:space="preserve"> </w:t>
      </w:r>
      <w:r w:rsidRPr="00B86A7B">
        <w:t>свидетельства о государственной регистрации юридического лица, заверенн</w:t>
      </w:r>
      <w:r>
        <w:t>ую</w:t>
      </w:r>
      <w:r w:rsidRPr="00B86A7B">
        <w:t xml:space="preserve"> печатью организации;</w:t>
      </w:r>
    </w:p>
    <w:p w:rsidR="00517C2E" w:rsidRDefault="00517C2E" w:rsidP="00C03A5C">
      <w:pPr>
        <w:widowControl w:val="0"/>
        <w:numPr>
          <w:ilvl w:val="0"/>
          <w:numId w:val="10"/>
        </w:numPr>
        <w:spacing w:after="240" w:line="276" w:lineRule="auto"/>
        <w:ind w:left="0" w:firstLine="0"/>
        <w:jc w:val="both"/>
      </w:pPr>
      <w:r w:rsidRPr="00B86A7B">
        <w:t>копи</w:t>
      </w:r>
      <w:r>
        <w:t>ю</w:t>
      </w:r>
      <w:r w:rsidRPr="00B86A7B">
        <w:t xml:space="preserve"> свидетельства о постановке на учет юридического лица в налоговом органе, заверенн</w:t>
      </w:r>
      <w:r>
        <w:t>ую печатью организации;</w:t>
      </w:r>
    </w:p>
    <w:p w:rsidR="00C83BC7" w:rsidRPr="00C83BC7" w:rsidRDefault="00C83BC7" w:rsidP="00B90741">
      <w:pPr>
        <w:pStyle w:val="affa"/>
        <w:widowControl w:val="0"/>
        <w:tabs>
          <w:tab w:val="left" w:pos="1134"/>
        </w:tabs>
        <w:ind w:left="0" w:firstLine="567"/>
        <w:jc w:val="both"/>
        <w:rPr>
          <w:rFonts w:ascii="Times New Roman" w:hAnsi="Times New Roman"/>
          <w:b/>
          <w:sz w:val="24"/>
          <w:szCs w:val="24"/>
        </w:rPr>
      </w:pPr>
      <w:r w:rsidRPr="00C83BC7">
        <w:rPr>
          <w:rFonts w:ascii="Times New Roman" w:hAnsi="Times New Roman"/>
          <w:b/>
          <w:sz w:val="24"/>
          <w:szCs w:val="24"/>
        </w:rPr>
        <w:t xml:space="preserve">Заполненные </w:t>
      </w:r>
      <w:r w:rsidR="00A80EC5">
        <w:rPr>
          <w:rFonts w:ascii="Times New Roman" w:hAnsi="Times New Roman"/>
          <w:b/>
          <w:sz w:val="24"/>
          <w:szCs w:val="24"/>
        </w:rPr>
        <w:t>формы</w:t>
      </w:r>
      <w:r w:rsidRPr="00C83BC7">
        <w:rPr>
          <w:rFonts w:ascii="Times New Roman" w:hAnsi="Times New Roman"/>
          <w:b/>
          <w:sz w:val="24"/>
          <w:szCs w:val="24"/>
        </w:rPr>
        <w:t xml:space="preserve"> раздела </w:t>
      </w:r>
      <w:r w:rsidRPr="00C83BC7">
        <w:rPr>
          <w:rFonts w:ascii="Times New Roman" w:hAnsi="Times New Roman"/>
          <w:b/>
          <w:sz w:val="24"/>
          <w:szCs w:val="24"/>
          <w:lang w:val="en-US"/>
        </w:rPr>
        <w:t>II</w:t>
      </w:r>
      <w:r w:rsidRPr="00C83BC7">
        <w:rPr>
          <w:rFonts w:ascii="Times New Roman" w:hAnsi="Times New Roman"/>
          <w:b/>
          <w:sz w:val="24"/>
          <w:szCs w:val="24"/>
        </w:rPr>
        <w:t xml:space="preserve"> настоящей документации на электронном носителе (</w:t>
      </w:r>
      <w:r w:rsidRPr="00C83BC7">
        <w:rPr>
          <w:rFonts w:ascii="Times New Roman" w:hAnsi="Times New Roman"/>
          <w:b/>
          <w:sz w:val="24"/>
          <w:szCs w:val="24"/>
          <w:lang w:val="en-US"/>
        </w:rPr>
        <w:t>CD</w:t>
      </w:r>
      <w:r w:rsidRPr="00C83BC7">
        <w:rPr>
          <w:rFonts w:ascii="Times New Roman" w:hAnsi="Times New Roman"/>
          <w:b/>
          <w:sz w:val="24"/>
          <w:szCs w:val="24"/>
        </w:rPr>
        <w:t>/</w:t>
      </w:r>
      <w:r w:rsidRPr="00C83BC7">
        <w:rPr>
          <w:rFonts w:ascii="Times New Roman" w:hAnsi="Times New Roman"/>
          <w:b/>
          <w:sz w:val="24"/>
          <w:szCs w:val="24"/>
          <w:lang w:val="en-US"/>
        </w:rPr>
        <w:t>DVD</w:t>
      </w:r>
      <w:r w:rsidRPr="00C83BC7">
        <w:rPr>
          <w:rFonts w:ascii="Times New Roman" w:hAnsi="Times New Roman"/>
          <w:b/>
          <w:sz w:val="24"/>
          <w:szCs w:val="24"/>
        </w:rPr>
        <w:t xml:space="preserve">, </w:t>
      </w:r>
      <w:r w:rsidRPr="00C83BC7">
        <w:rPr>
          <w:rFonts w:ascii="Times New Roman" w:hAnsi="Times New Roman"/>
          <w:b/>
          <w:sz w:val="24"/>
          <w:szCs w:val="24"/>
          <w:lang w:val="en-US"/>
        </w:rPr>
        <w:t>Flash</w:t>
      </w:r>
      <w:r w:rsidRPr="00C83BC7">
        <w:rPr>
          <w:rFonts w:ascii="Times New Roman" w:hAnsi="Times New Roman"/>
          <w:b/>
          <w:sz w:val="24"/>
          <w:szCs w:val="24"/>
        </w:rPr>
        <w:t xml:space="preserve">). (Документы формата </w:t>
      </w:r>
      <w:proofErr w:type="spellStart"/>
      <w:r w:rsidRPr="00C83BC7">
        <w:rPr>
          <w:rFonts w:ascii="Times New Roman" w:hAnsi="Times New Roman"/>
          <w:b/>
          <w:sz w:val="24"/>
          <w:szCs w:val="24"/>
        </w:rPr>
        <w:t>Word</w:t>
      </w:r>
      <w:proofErr w:type="spellEnd"/>
      <w:r w:rsidRPr="00C83BC7">
        <w:rPr>
          <w:rFonts w:ascii="Times New Roman" w:hAnsi="Times New Roman"/>
          <w:b/>
          <w:sz w:val="24"/>
          <w:szCs w:val="24"/>
        </w:rPr>
        <w:t xml:space="preserve"> с четким и понятным наименованием каждого из файлов </w:t>
      </w:r>
      <w:r w:rsidRPr="00C83BC7">
        <w:rPr>
          <w:rFonts w:ascii="Times New Roman" w:eastAsia="Times New Roman" w:hAnsi="Times New Roman"/>
          <w:b/>
          <w:bCs/>
          <w:sz w:val="24"/>
          <w:szCs w:val="24"/>
          <w:lang w:eastAsia="ru-RU"/>
        </w:rPr>
        <w:t xml:space="preserve">в соответствии с описью, входящих в заявку на участие в </w:t>
      </w:r>
      <w:r w:rsidR="008A2F83" w:rsidRPr="008A2F83">
        <w:rPr>
          <w:rFonts w:ascii="Times New Roman" w:eastAsia="Times New Roman" w:hAnsi="Times New Roman"/>
          <w:b/>
          <w:bCs/>
          <w:sz w:val="24"/>
          <w:szCs w:val="24"/>
          <w:lang w:eastAsia="ru-RU"/>
        </w:rPr>
        <w:t>Конкурсе</w:t>
      </w:r>
      <w:r w:rsidR="00CB6890">
        <w:rPr>
          <w:rFonts w:ascii="Times New Roman" w:eastAsia="Times New Roman" w:hAnsi="Times New Roman"/>
          <w:b/>
          <w:bCs/>
          <w:sz w:val="24"/>
          <w:szCs w:val="24"/>
          <w:lang w:eastAsia="ru-RU"/>
        </w:rPr>
        <w:t xml:space="preserve"> </w:t>
      </w:r>
      <w:r w:rsidRPr="00C83BC7">
        <w:rPr>
          <w:rFonts w:ascii="Times New Roman" w:eastAsia="Times New Roman" w:hAnsi="Times New Roman"/>
          <w:b/>
          <w:bCs/>
          <w:sz w:val="24"/>
          <w:szCs w:val="24"/>
          <w:lang w:eastAsia="ru-RU"/>
        </w:rPr>
        <w:t>документов</w:t>
      </w:r>
      <w:r w:rsidRPr="00C83BC7">
        <w:rPr>
          <w:rFonts w:ascii="Times New Roman" w:hAnsi="Times New Roman"/>
          <w:b/>
          <w:sz w:val="24"/>
          <w:szCs w:val="24"/>
        </w:rPr>
        <w:t xml:space="preserve">. </w:t>
      </w:r>
      <w:r w:rsidR="00B90741">
        <w:rPr>
          <w:rFonts w:ascii="Times New Roman" w:hAnsi="Times New Roman"/>
          <w:i/>
          <w:sz w:val="24"/>
          <w:szCs w:val="24"/>
        </w:rPr>
        <w:t>(</w:t>
      </w:r>
      <w:r w:rsidRPr="00C83BC7">
        <w:rPr>
          <w:rFonts w:ascii="Times New Roman" w:hAnsi="Times New Roman"/>
          <w:i/>
          <w:sz w:val="24"/>
          <w:szCs w:val="24"/>
        </w:rPr>
        <w:t>Например: Заявка на участие_ Форма № 1</w:t>
      </w:r>
      <w:r w:rsidRPr="00C83BC7">
        <w:rPr>
          <w:rFonts w:ascii="Times New Roman" w:hAnsi="Times New Roman"/>
          <w:b/>
          <w:sz w:val="24"/>
          <w:szCs w:val="24"/>
        </w:rPr>
        <w:t>).</w:t>
      </w:r>
    </w:p>
    <w:p w:rsidR="00C83BC7" w:rsidRPr="00C83BC7" w:rsidRDefault="00B90741" w:rsidP="00B90741">
      <w:pPr>
        <w:pStyle w:val="affa"/>
        <w:widowControl w:val="0"/>
        <w:tabs>
          <w:tab w:val="left" w:pos="1134"/>
        </w:tabs>
        <w:ind w:left="0" w:firstLine="567"/>
        <w:jc w:val="both"/>
        <w:rPr>
          <w:rFonts w:ascii="Times New Roman" w:eastAsia="Times New Roman" w:hAnsi="Times New Roman"/>
          <w:b/>
          <w:bCs/>
          <w:sz w:val="24"/>
          <w:szCs w:val="24"/>
          <w:lang w:eastAsia="ru-RU"/>
        </w:rPr>
      </w:pPr>
      <w:r w:rsidRPr="00C83BC7">
        <w:rPr>
          <w:rFonts w:ascii="Times New Roman" w:hAnsi="Times New Roman"/>
          <w:b/>
          <w:sz w:val="24"/>
          <w:szCs w:val="24"/>
        </w:rPr>
        <w:t xml:space="preserve">Все документы, представляемые участниками в составе заявки на бумажном носителе, должны быть также представлены и в электронном виде. </w:t>
      </w:r>
      <w:r w:rsidR="00C83BC7" w:rsidRPr="00C83BC7">
        <w:rPr>
          <w:rFonts w:ascii="Times New Roman" w:eastAsia="Times New Roman" w:hAnsi="Times New Roman"/>
          <w:b/>
          <w:bCs/>
          <w:sz w:val="24"/>
          <w:szCs w:val="24"/>
          <w:lang w:eastAsia="ru-RU"/>
        </w:rPr>
        <w:t>(Документы предоставляются в формате PDF на том же носителе</w:t>
      </w:r>
      <w:r w:rsidR="00C83BC7" w:rsidRPr="00C83BC7">
        <w:rPr>
          <w:rFonts w:ascii="Times New Roman" w:hAnsi="Times New Roman"/>
          <w:b/>
          <w:sz w:val="24"/>
          <w:szCs w:val="24"/>
        </w:rPr>
        <w:t xml:space="preserve">. </w:t>
      </w:r>
      <w:r w:rsidR="00C83BC7" w:rsidRPr="00C83BC7">
        <w:rPr>
          <w:rFonts w:ascii="Times New Roman" w:eastAsia="Times New Roman" w:hAnsi="Times New Roman"/>
          <w:b/>
          <w:bCs/>
          <w:sz w:val="24"/>
          <w:szCs w:val="24"/>
          <w:lang w:eastAsia="ru-RU"/>
        </w:rPr>
        <w:t xml:space="preserve">При этом сканироваться документы должны после того, как они будут оформлены в соответствии с требованиями, указанными в настоящей документации. Наименование файлов: в соответствии с описью, входящих в заявку на участие в </w:t>
      </w:r>
      <w:r w:rsidR="008A2F83" w:rsidRPr="008A2F83">
        <w:rPr>
          <w:rFonts w:ascii="Times New Roman" w:eastAsia="Times New Roman" w:hAnsi="Times New Roman"/>
          <w:b/>
          <w:bCs/>
          <w:sz w:val="24"/>
          <w:szCs w:val="24"/>
          <w:lang w:eastAsia="ru-RU"/>
        </w:rPr>
        <w:t>Конкурсе</w:t>
      </w:r>
      <w:r w:rsidR="00CB6890">
        <w:rPr>
          <w:rFonts w:ascii="Times New Roman" w:eastAsia="Times New Roman" w:hAnsi="Times New Roman"/>
          <w:b/>
          <w:bCs/>
          <w:sz w:val="24"/>
          <w:szCs w:val="24"/>
          <w:lang w:eastAsia="ru-RU"/>
        </w:rPr>
        <w:t xml:space="preserve"> документов</w:t>
      </w:r>
      <w:r w:rsidR="00C83BC7" w:rsidRPr="00C83BC7">
        <w:rPr>
          <w:rFonts w:ascii="Times New Roman" w:eastAsia="Times New Roman" w:hAnsi="Times New Roman"/>
          <w:b/>
          <w:bCs/>
          <w:sz w:val="24"/>
          <w:szCs w:val="24"/>
          <w:lang w:eastAsia="ru-RU"/>
        </w:rPr>
        <w:t>).</w:t>
      </w:r>
    </w:p>
    <w:p w:rsidR="00B12C04" w:rsidRPr="00B12C04" w:rsidRDefault="00B12C04" w:rsidP="002B74BB">
      <w:pPr>
        <w:widowControl w:val="0"/>
        <w:spacing w:line="276" w:lineRule="auto"/>
        <w:ind w:firstLine="567"/>
        <w:contextualSpacing/>
        <w:jc w:val="both"/>
        <w:outlineLvl w:val="1"/>
        <w:rPr>
          <w:bCs/>
        </w:rPr>
      </w:pPr>
      <w:r w:rsidRPr="00B12C04">
        <w:rPr>
          <w:bCs/>
        </w:rPr>
        <w:t xml:space="preserve">Заявка на участие в </w:t>
      </w:r>
      <w:r w:rsidR="008A2F83">
        <w:t>Конкурсе</w:t>
      </w:r>
      <w:r w:rsidRPr="00B12C04">
        <w:rPr>
          <w:bCs/>
        </w:rPr>
        <w:t xml:space="preserve"> подается в срок и по формам, установленным </w:t>
      </w:r>
      <w:r w:rsidR="00B90741">
        <w:rPr>
          <w:bCs/>
        </w:rPr>
        <w:t>уведомлением</w:t>
      </w:r>
      <w:r w:rsidRPr="00B12C04">
        <w:rPr>
          <w:bCs/>
        </w:rPr>
        <w:t xml:space="preserve"> о проведении </w:t>
      </w:r>
      <w:r w:rsidR="008A2F83">
        <w:t>Конкурса</w:t>
      </w:r>
      <w:r w:rsidRPr="00B12C04">
        <w:rPr>
          <w:bCs/>
        </w:rPr>
        <w:t xml:space="preserve"> и настоящей закупочной документацией.</w:t>
      </w:r>
    </w:p>
    <w:p w:rsidR="00B12C04" w:rsidRPr="00C83BC7" w:rsidRDefault="00B12C04" w:rsidP="002B74BB">
      <w:pPr>
        <w:widowControl w:val="0"/>
        <w:spacing w:line="276" w:lineRule="auto"/>
        <w:ind w:firstLine="567"/>
        <w:contextualSpacing/>
        <w:jc w:val="both"/>
        <w:outlineLvl w:val="1"/>
        <w:rPr>
          <w:b/>
          <w:bCs/>
        </w:rPr>
      </w:pPr>
      <w:r w:rsidRPr="00C83BC7">
        <w:rPr>
          <w:b/>
          <w:bCs/>
        </w:rPr>
        <w:t xml:space="preserve">Все документы, представляемые Участниками в составе заявки, должны быть заполнены по всем пунктам. Все листы заявки должны быть прошиты (сброшюрованы), пронумерованы и скреплены печатью Участника на месте брошюровки. </w:t>
      </w:r>
    </w:p>
    <w:p w:rsidR="00B12C04" w:rsidRPr="00B12C04" w:rsidRDefault="00B12C04" w:rsidP="002B74BB">
      <w:pPr>
        <w:widowControl w:val="0"/>
        <w:spacing w:line="276" w:lineRule="auto"/>
        <w:ind w:firstLine="567"/>
        <w:contextualSpacing/>
        <w:jc w:val="both"/>
        <w:outlineLvl w:val="1"/>
        <w:rPr>
          <w:bCs/>
        </w:rPr>
      </w:pPr>
      <w:bookmarkStart w:id="53" w:name="_Ref55279015"/>
      <w:bookmarkStart w:id="54" w:name="_Ref55279017"/>
      <w:bookmarkEnd w:id="52"/>
      <w:r w:rsidRPr="00B12C04">
        <w:rPr>
          <w:bCs/>
        </w:rPr>
        <w:t xml:space="preserve">Каждый документ, входящий в состав заявки на участие в </w:t>
      </w:r>
      <w:r w:rsidR="008A2F83">
        <w:t>Конкурсе</w:t>
      </w:r>
      <w:r w:rsidRPr="00B12C04">
        <w:rPr>
          <w:bCs/>
        </w:rPr>
        <w:t>, должен быть подписан должностным лицом Участника, имеющим право в соответствии с законодательством Российской Федерации</w:t>
      </w:r>
      <w:r w:rsidR="005F43C4">
        <w:rPr>
          <w:bCs/>
        </w:rPr>
        <w:t xml:space="preserve"> действовать от лица Участника </w:t>
      </w:r>
      <w:r w:rsidRPr="00B12C04">
        <w:rPr>
          <w:bCs/>
        </w:rPr>
        <w:t>без доверенности, или надлежащим образом уполномоченным на основании доверенности. В последнем случае оригинал доверенности прикладывается.</w:t>
      </w:r>
      <w:bookmarkEnd w:id="53"/>
    </w:p>
    <w:p w:rsidR="00B12C04" w:rsidRPr="00B12C04" w:rsidRDefault="00B12C04" w:rsidP="002B74BB">
      <w:pPr>
        <w:widowControl w:val="0"/>
        <w:spacing w:line="276" w:lineRule="auto"/>
        <w:ind w:firstLine="567"/>
        <w:contextualSpacing/>
        <w:jc w:val="both"/>
        <w:outlineLvl w:val="1"/>
        <w:rPr>
          <w:bCs/>
        </w:rPr>
      </w:pPr>
      <w:bookmarkStart w:id="55" w:name="_Ref99878474"/>
      <w:r w:rsidRPr="00B12C04">
        <w:rPr>
          <w:bCs/>
        </w:rPr>
        <w:t xml:space="preserve">Каждый документ, входящий в состав заявки на участие в </w:t>
      </w:r>
      <w:r w:rsidR="008A2F83">
        <w:t>Конкурсе</w:t>
      </w:r>
      <w:r w:rsidRPr="00B12C04">
        <w:rPr>
          <w:bCs/>
        </w:rPr>
        <w:t>, должен быть скреплен печатью Участника.</w:t>
      </w:r>
      <w:bookmarkEnd w:id="54"/>
      <w:bookmarkEnd w:id="55"/>
    </w:p>
    <w:p w:rsidR="00B12C04" w:rsidRPr="00B12C04" w:rsidRDefault="00B12C04" w:rsidP="002B74BB">
      <w:pPr>
        <w:widowControl w:val="0"/>
        <w:ind w:firstLine="567"/>
        <w:contextualSpacing/>
        <w:jc w:val="both"/>
        <w:outlineLvl w:val="1"/>
        <w:rPr>
          <w:bCs/>
        </w:rPr>
      </w:pPr>
      <w:bookmarkStart w:id="56" w:name="_Ref56220439"/>
      <w:bookmarkStart w:id="57" w:name="_Ref56233643"/>
      <w:bookmarkStart w:id="58" w:name="_Ref56235653"/>
      <w:bookmarkStart w:id="59" w:name="_Toc57314646"/>
      <w:r w:rsidRPr="00B12C04">
        <w:rPr>
          <w:bCs/>
        </w:rPr>
        <w:t xml:space="preserve">Документы, входящие в состав заявки на участие в </w:t>
      </w:r>
      <w:r w:rsidR="008A2F83">
        <w:t>Конкурсе</w:t>
      </w:r>
      <w:r w:rsidRPr="00B12C04">
        <w:rPr>
          <w:bCs/>
        </w:rPr>
        <w:t xml:space="preserve">, должны быть скреплены таким образом, чтобы исключить случайное выпадение или перемещение страниц. </w:t>
      </w:r>
      <w:bookmarkEnd w:id="56"/>
      <w:bookmarkEnd w:id="57"/>
      <w:bookmarkEnd w:id="58"/>
      <w:bookmarkEnd w:id="59"/>
    </w:p>
    <w:p w:rsidR="00B12C04" w:rsidRPr="00B12C04" w:rsidRDefault="00B12C04" w:rsidP="002B74BB">
      <w:pPr>
        <w:widowControl w:val="0"/>
        <w:ind w:firstLine="567"/>
        <w:contextualSpacing/>
        <w:jc w:val="both"/>
        <w:outlineLvl w:val="1"/>
        <w:rPr>
          <w:bCs/>
        </w:rPr>
      </w:pPr>
      <w:r w:rsidRPr="00B12C04">
        <w:rPr>
          <w:bCs/>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bookmarkStart w:id="60" w:name="_Toc57314648"/>
      <w:r w:rsidRPr="00B12C04">
        <w:rPr>
          <w:bCs/>
        </w:rPr>
        <w:t xml:space="preserve"> Все документы, входящие в состав заявки на участие в </w:t>
      </w:r>
      <w:r w:rsidR="008A2F83">
        <w:t>Конкурсе</w:t>
      </w:r>
      <w:r w:rsidRPr="00B12C04">
        <w:rPr>
          <w:bCs/>
        </w:rPr>
        <w:t>, должны быть подготовлены на русском языке.</w:t>
      </w:r>
    </w:p>
    <w:p w:rsidR="008269C6" w:rsidRDefault="00B12C04" w:rsidP="002B74BB">
      <w:pPr>
        <w:widowControl w:val="0"/>
        <w:ind w:firstLine="567"/>
        <w:contextualSpacing/>
        <w:jc w:val="both"/>
        <w:outlineLvl w:val="1"/>
        <w:rPr>
          <w:bCs/>
        </w:rPr>
      </w:pPr>
      <w:r w:rsidRPr="00B12C04">
        <w:rPr>
          <w:bCs/>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 Организатор вправе не рассматривать документы, не переведенные на русский язык.</w:t>
      </w:r>
      <w:bookmarkStart w:id="61" w:name="_Hlt40850038"/>
      <w:bookmarkStart w:id="62" w:name="_Toc57314653"/>
      <w:bookmarkEnd w:id="60"/>
      <w:bookmarkEnd w:id="61"/>
    </w:p>
    <w:p w:rsidR="008269C6" w:rsidRPr="008269C6" w:rsidRDefault="00EB283A" w:rsidP="0052260B">
      <w:pPr>
        <w:widowControl w:val="0"/>
        <w:spacing w:before="240" w:after="240"/>
        <w:ind w:firstLine="567"/>
        <w:jc w:val="center"/>
        <w:outlineLvl w:val="1"/>
        <w:rPr>
          <w:b/>
          <w:bCs/>
        </w:rPr>
      </w:pPr>
      <w:r>
        <w:rPr>
          <w:b/>
          <w:bCs/>
        </w:rPr>
        <w:t>3.4.</w:t>
      </w:r>
      <w:r w:rsidR="002A2D0B">
        <w:rPr>
          <w:b/>
          <w:bCs/>
        </w:rPr>
        <w:t> </w:t>
      </w:r>
      <w:r w:rsidR="00B12C04" w:rsidRPr="008269C6">
        <w:rPr>
          <w:b/>
          <w:bCs/>
        </w:rPr>
        <w:t>Разъяснение закупочной документации</w:t>
      </w:r>
      <w:bookmarkEnd w:id="62"/>
      <w:r w:rsidR="00B12C04" w:rsidRPr="008269C6">
        <w:rPr>
          <w:b/>
          <w:bCs/>
        </w:rPr>
        <w:t>.</w:t>
      </w:r>
    </w:p>
    <w:p w:rsidR="008269C6" w:rsidRDefault="00B12C04" w:rsidP="002B74BB">
      <w:pPr>
        <w:widowControl w:val="0"/>
        <w:ind w:firstLine="567"/>
        <w:contextualSpacing/>
        <w:jc w:val="both"/>
        <w:outlineLvl w:val="1"/>
        <w:rPr>
          <w:bCs/>
        </w:rPr>
      </w:pPr>
      <w:r w:rsidRPr="00B12C04">
        <w:rPr>
          <w:bCs/>
        </w:rPr>
        <w:t>Участники вправе обратиться к Организатору за разъяснениями положений настоящей закупочной документации.</w:t>
      </w:r>
    </w:p>
    <w:p w:rsidR="008269C6" w:rsidRDefault="00B12C04" w:rsidP="002B74BB">
      <w:pPr>
        <w:widowControl w:val="0"/>
        <w:ind w:firstLine="567"/>
        <w:contextualSpacing/>
        <w:jc w:val="both"/>
        <w:outlineLvl w:val="1"/>
        <w:rPr>
          <w:bCs/>
        </w:rPr>
      </w:pPr>
      <w:r w:rsidRPr="00B12C04">
        <w:rPr>
          <w:bCs/>
        </w:rPr>
        <w:t xml:space="preserve"> Запросы на разъяснения должны подаваться в письменной форме за подписью руководителя организации или иного ответственного лица Участника.</w:t>
      </w:r>
    </w:p>
    <w:p w:rsidR="007C744F" w:rsidRDefault="00F40F68" w:rsidP="002B74BB">
      <w:pPr>
        <w:widowControl w:val="0"/>
        <w:ind w:firstLine="567"/>
        <w:contextualSpacing/>
        <w:jc w:val="both"/>
        <w:outlineLvl w:val="1"/>
        <w:rPr>
          <w:bCs/>
        </w:rPr>
      </w:pPr>
      <w:r w:rsidRPr="00F40F68">
        <w:rPr>
          <w:bCs/>
        </w:rPr>
        <w:t xml:space="preserve">Организатор обязуется в разумный срок ответить на любой вопрос, который он получит не позднее, чем за 2 дня до истечения срока приема заявок на участие в </w:t>
      </w:r>
      <w:r w:rsidR="008A2F83">
        <w:t>Конкурсе</w:t>
      </w:r>
      <w:r w:rsidRPr="00F40F68">
        <w:rPr>
          <w:bCs/>
        </w:rPr>
        <w:t>. При этом копия ответа (без указания источника запроса) будет размещена на официальном сайте Организатора www.glonassunion.ru.</w:t>
      </w:r>
      <w:r w:rsidR="00B12C04" w:rsidRPr="00B12C04">
        <w:rPr>
          <w:bCs/>
        </w:rPr>
        <w:t xml:space="preserve"> </w:t>
      </w:r>
      <w:bookmarkStart w:id="63" w:name="_Toc90385057"/>
    </w:p>
    <w:p w:rsidR="008269C6" w:rsidRPr="007C744F" w:rsidRDefault="002A2D0B" w:rsidP="0052260B">
      <w:pPr>
        <w:widowControl w:val="0"/>
        <w:spacing w:before="240" w:after="240"/>
        <w:ind w:firstLine="567"/>
        <w:jc w:val="center"/>
        <w:outlineLvl w:val="1"/>
        <w:rPr>
          <w:b/>
          <w:bCs/>
        </w:rPr>
      </w:pPr>
      <w:r>
        <w:rPr>
          <w:b/>
          <w:bCs/>
        </w:rPr>
        <w:t>3.5. </w:t>
      </w:r>
      <w:r w:rsidR="00B12C04" w:rsidRPr="007C744F">
        <w:rPr>
          <w:b/>
          <w:bCs/>
        </w:rPr>
        <w:t>Внесение изменений в закупочную документацию</w:t>
      </w:r>
      <w:bookmarkEnd w:id="63"/>
      <w:r w:rsidR="00B12C04" w:rsidRPr="007C744F">
        <w:rPr>
          <w:b/>
          <w:bCs/>
        </w:rPr>
        <w:t>.</w:t>
      </w:r>
    </w:p>
    <w:p w:rsidR="008269C6" w:rsidRPr="002B74BB" w:rsidRDefault="00B12C04" w:rsidP="002B74BB">
      <w:pPr>
        <w:widowControl w:val="0"/>
        <w:ind w:firstLine="567"/>
        <w:contextualSpacing/>
        <w:jc w:val="both"/>
        <w:outlineLvl w:val="1"/>
        <w:rPr>
          <w:b/>
          <w:bCs/>
        </w:rPr>
      </w:pPr>
      <w:r w:rsidRPr="00B12C04">
        <w:rPr>
          <w:bCs/>
        </w:rPr>
        <w:t xml:space="preserve">Организатор вправе внести изменения в настоящую Закупочную документацию не позднее, чем за 2 рабочих дня до истечения срока приема заявок на участие в </w:t>
      </w:r>
      <w:r w:rsidR="008A2F83">
        <w:t>Конкурсе</w:t>
      </w:r>
      <w:r w:rsidR="004821F3" w:rsidRPr="004821F3">
        <w:rPr>
          <w:bCs/>
        </w:rPr>
        <w:t>. Изменения в настоящую Закупочную документацию размещаются на официальном сайте Организатора www.glonassunion.ru.</w:t>
      </w:r>
      <w:r w:rsidRPr="00B12C04">
        <w:rPr>
          <w:bCs/>
        </w:rPr>
        <w:t xml:space="preserve"> </w:t>
      </w:r>
      <w:bookmarkStart w:id="64" w:name="_Ref86823116"/>
      <w:bookmarkStart w:id="65" w:name="_Toc90385058"/>
    </w:p>
    <w:p w:rsidR="00B12C04" w:rsidRDefault="00EB283A" w:rsidP="0052260B">
      <w:pPr>
        <w:widowControl w:val="0"/>
        <w:spacing w:before="240" w:after="240"/>
        <w:jc w:val="center"/>
        <w:outlineLvl w:val="1"/>
        <w:rPr>
          <w:b/>
          <w:bCs/>
        </w:rPr>
      </w:pPr>
      <w:r>
        <w:rPr>
          <w:b/>
          <w:bCs/>
        </w:rPr>
        <w:t>3.6.</w:t>
      </w:r>
      <w:r w:rsidR="002A2D0B">
        <w:rPr>
          <w:b/>
          <w:bCs/>
        </w:rPr>
        <w:t> </w:t>
      </w:r>
      <w:r w:rsidR="00B12C04" w:rsidRPr="00B12C04">
        <w:rPr>
          <w:b/>
          <w:bCs/>
        </w:rPr>
        <w:t xml:space="preserve">Изменение срока окончания приема </w:t>
      </w:r>
      <w:bookmarkEnd w:id="64"/>
      <w:bookmarkEnd w:id="65"/>
      <w:r w:rsidR="00B12C04" w:rsidRPr="00B12C04">
        <w:rPr>
          <w:b/>
          <w:bCs/>
        </w:rPr>
        <w:t xml:space="preserve">заявок на участие в </w:t>
      </w:r>
      <w:r w:rsidR="008A2F83" w:rsidRPr="008A2F83">
        <w:rPr>
          <w:b/>
          <w:bCs/>
        </w:rPr>
        <w:t>Конкурсе</w:t>
      </w:r>
      <w:r w:rsidR="00B12C04" w:rsidRPr="00B12C04">
        <w:rPr>
          <w:b/>
          <w:bCs/>
        </w:rPr>
        <w:t>.</w:t>
      </w:r>
    </w:p>
    <w:p w:rsidR="00B12C04" w:rsidRDefault="00B12C04" w:rsidP="002B74BB">
      <w:pPr>
        <w:widowControl w:val="0"/>
        <w:ind w:firstLine="567"/>
        <w:contextualSpacing/>
        <w:jc w:val="both"/>
        <w:outlineLvl w:val="1"/>
      </w:pPr>
      <w:r w:rsidRPr="00B12C04">
        <w:t>При необходимости Организатор имеет</w:t>
      </w:r>
      <w:r w:rsidR="00E63BFB">
        <w:t xml:space="preserve"> </w:t>
      </w:r>
      <w:r w:rsidR="00E63BFB" w:rsidRPr="00B12C04">
        <w:t>право</w:t>
      </w:r>
      <w:r w:rsidR="00E63BFB" w:rsidRPr="00B12C04">
        <w:rPr>
          <w:bCs/>
        </w:rPr>
        <w:t xml:space="preserve"> не позднее, чем за 2 </w:t>
      </w:r>
      <w:r w:rsidR="00E63BFB">
        <w:rPr>
          <w:bCs/>
        </w:rPr>
        <w:t>календарных</w:t>
      </w:r>
      <w:r w:rsidR="00E63BFB" w:rsidRPr="00B12C04">
        <w:rPr>
          <w:bCs/>
        </w:rPr>
        <w:t xml:space="preserve"> дня до истечения срока приема заявок</w:t>
      </w:r>
      <w:r w:rsidR="00E63BFB">
        <w:rPr>
          <w:bCs/>
        </w:rPr>
        <w:t>,</w:t>
      </w:r>
      <w:r w:rsidRPr="00B12C04">
        <w:t xml:space="preserve"> увеличить срок окончания приема заявок на участие в </w:t>
      </w:r>
      <w:r w:rsidR="008A2F83">
        <w:t>Конкурсе</w:t>
      </w:r>
      <w:r w:rsidRPr="00B12C04">
        <w:t xml:space="preserve">, установленный в извещении о проведении </w:t>
      </w:r>
      <w:r w:rsidR="008A2F83">
        <w:t>Конкурса</w:t>
      </w:r>
      <w:r w:rsidRPr="00B12C04">
        <w:t>.</w:t>
      </w:r>
    </w:p>
    <w:p w:rsidR="00362DA2" w:rsidRDefault="004821F3" w:rsidP="002B74BB">
      <w:pPr>
        <w:widowControl w:val="0"/>
        <w:ind w:firstLine="567"/>
        <w:contextualSpacing/>
        <w:jc w:val="both"/>
        <w:outlineLvl w:val="1"/>
      </w:pPr>
      <w:r w:rsidRPr="004821F3">
        <w:t>Уведомление об изменении срока окончания приема заявок размещается на официальном сайте Организатора www.glonassunion.ru.</w:t>
      </w:r>
      <w:bookmarkStart w:id="66" w:name="_Toc140749460"/>
      <w:bookmarkStart w:id="67" w:name="_Ref93088240"/>
    </w:p>
    <w:p w:rsidR="00A147A6" w:rsidRPr="00362DA2" w:rsidRDefault="00362DA2" w:rsidP="0052260B">
      <w:pPr>
        <w:widowControl w:val="0"/>
        <w:spacing w:before="240" w:after="240"/>
        <w:jc w:val="center"/>
        <w:outlineLvl w:val="1"/>
      </w:pPr>
      <w:r w:rsidRPr="00362DA2">
        <w:rPr>
          <w:b/>
        </w:rPr>
        <w:t>3.</w:t>
      </w:r>
      <w:r w:rsidR="00EB283A">
        <w:rPr>
          <w:b/>
        </w:rPr>
        <w:t>7.</w:t>
      </w:r>
      <w:r w:rsidR="002A2D0B">
        <w:t> </w:t>
      </w:r>
      <w:r w:rsidR="00B12C04" w:rsidRPr="00B12C04">
        <w:rPr>
          <w:b/>
          <w:bCs/>
        </w:rPr>
        <w:t xml:space="preserve">Требования к Участникам </w:t>
      </w:r>
      <w:r w:rsidR="008A2F83" w:rsidRPr="008A2F83">
        <w:rPr>
          <w:b/>
          <w:bCs/>
        </w:rPr>
        <w:t>Конкурса</w:t>
      </w:r>
      <w:r w:rsidR="00B12C04" w:rsidRPr="00B12C04">
        <w:rPr>
          <w:b/>
          <w:bCs/>
        </w:rPr>
        <w:t>.</w:t>
      </w:r>
      <w:bookmarkStart w:id="68" w:name="_Ref86827631"/>
      <w:bookmarkStart w:id="69" w:name="_Toc90385072"/>
      <w:bookmarkEnd w:id="66"/>
      <w:bookmarkEnd w:id="67"/>
    </w:p>
    <w:p w:rsidR="00A147A6" w:rsidRDefault="00B12C04" w:rsidP="002B74BB">
      <w:pPr>
        <w:widowControl w:val="0"/>
        <w:ind w:firstLine="567"/>
        <w:contextualSpacing/>
        <w:jc w:val="both"/>
        <w:outlineLvl w:val="1"/>
        <w:rPr>
          <w:bCs/>
        </w:rPr>
      </w:pPr>
      <w:r w:rsidRPr="00B12C04">
        <w:rPr>
          <w:bCs/>
        </w:rPr>
        <w:t xml:space="preserve">Участник </w:t>
      </w:r>
      <w:r w:rsidR="008A2F83">
        <w:t>Конкурса</w:t>
      </w:r>
      <w:r w:rsidRPr="00B12C04">
        <w:rPr>
          <w:bCs/>
        </w:rPr>
        <w:t xml:space="preserve"> должен соответствовать сле</w:t>
      </w:r>
      <w:r w:rsidR="00D76A2D">
        <w:rPr>
          <w:bCs/>
        </w:rPr>
        <w:t xml:space="preserve">дующим обязательным требованиям, </w:t>
      </w:r>
      <w:r w:rsidRPr="00B12C04">
        <w:rPr>
          <w:bCs/>
        </w:rPr>
        <w:t xml:space="preserve">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8A2F83">
        <w:t>Конкурса</w:t>
      </w:r>
      <w:r w:rsidRPr="00B12C04">
        <w:rPr>
          <w:bCs/>
        </w:rPr>
        <w:t>:</w:t>
      </w:r>
    </w:p>
    <w:p w:rsidR="00A147A6" w:rsidRPr="00A147A6" w:rsidRDefault="00B12C04" w:rsidP="00AA4FEB">
      <w:pPr>
        <w:pStyle w:val="affa"/>
        <w:widowControl w:val="0"/>
        <w:numPr>
          <w:ilvl w:val="0"/>
          <w:numId w:val="24"/>
        </w:numPr>
        <w:ind w:firstLine="0"/>
        <w:jc w:val="both"/>
        <w:outlineLvl w:val="1"/>
        <w:rPr>
          <w:rFonts w:ascii="Times New Roman" w:hAnsi="Times New Roman"/>
          <w:bCs/>
          <w:sz w:val="24"/>
          <w:szCs w:val="24"/>
        </w:rPr>
      </w:pPr>
      <w:r w:rsidRPr="00A147A6">
        <w:rPr>
          <w:rFonts w:ascii="Times New Roman" w:hAnsi="Times New Roman"/>
          <w:bCs/>
          <w:sz w:val="24"/>
          <w:szCs w:val="24"/>
        </w:rPr>
        <w:t xml:space="preserve">наличие действующих лицензий на поставку товаров выполнение работ, оказание услуг по предмету </w:t>
      </w:r>
      <w:r w:rsidR="008A2F83" w:rsidRPr="008A2F83">
        <w:rPr>
          <w:rFonts w:ascii="Times New Roman" w:hAnsi="Times New Roman"/>
          <w:bCs/>
          <w:sz w:val="24"/>
          <w:szCs w:val="24"/>
        </w:rPr>
        <w:t>Конкурса</w:t>
      </w:r>
      <w:r w:rsidRPr="00A147A6">
        <w:rPr>
          <w:rFonts w:ascii="Times New Roman" w:hAnsi="Times New Roman"/>
          <w:bCs/>
          <w:sz w:val="24"/>
          <w:szCs w:val="24"/>
        </w:rPr>
        <w:t xml:space="preserve"> (если деятельность лицензируется);</w:t>
      </w:r>
    </w:p>
    <w:p w:rsidR="00A147A6" w:rsidRPr="00A147A6" w:rsidRDefault="00B12C04" w:rsidP="00AA4FEB">
      <w:pPr>
        <w:pStyle w:val="affa"/>
        <w:widowControl w:val="0"/>
        <w:numPr>
          <w:ilvl w:val="0"/>
          <w:numId w:val="24"/>
        </w:numPr>
        <w:ind w:firstLine="0"/>
        <w:jc w:val="both"/>
        <w:outlineLvl w:val="1"/>
        <w:rPr>
          <w:rFonts w:ascii="Times New Roman" w:hAnsi="Times New Roman"/>
          <w:bCs/>
          <w:sz w:val="24"/>
          <w:szCs w:val="24"/>
        </w:rPr>
      </w:pPr>
      <w:r w:rsidRPr="00A147A6">
        <w:rPr>
          <w:rFonts w:ascii="Times New Roman" w:hAnsi="Times New Roman"/>
          <w:bCs/>
          <w:sz w:val="24"/>
          <w:szCs w:val="24"/>
        </w:rPr>
        <w:t xml:space="preserve">соответствие предмету </w:t>
      </w:r>
      <w:r w:rsidR="008A2F83" w:rsidRPr="008A2F83">
        <w:rPr>
          <w:rFonts w:ascii="Times New Roman" w:hAnsi="Times New Roman"/>
          <w:bCs/>
          <w:sz w:val="24"/>
          <w:szCs w:val="24"/>
        </w:rPr>
        <w:t>Конкурса</w:t>
      </w:r>
      <w:r w:rsidRPr="00A147A6">
        <w:rPr>
          <w:rFonts w:ascii="Times New Roman" w:hAnsi="Times New Roman"/>
          <w:bCs/>
          <w:sz w:val="24"/>
          <w:szCs w:val="24"/>
        </w:rPr>
        <w:t xml:space="preserve"> основны</w:t>
      </w:r>
      <w:r w:rsidR="00AE435B">
        <w:rPr>
          <w:rFonts w:ascii="Times New Roman" w:hAnsi="Times New Roman"/>
          <w:bCs/>
          <w:sz w:val="24"/>
          <w:szCs w:val="24"/>
        </w:rPr>
        <w:t>м</w:t>
      </w:r>
      <w:r w:rsidRPr="00A147A6">
        <w:rPr>
          <w:rFonts w:ascii="Times New Roman" w:hAnsi="Times New Roman"/>
          <w:bCs/>
          <w:sz w:val="24"/>
          <w:szCs w:val="24"/>
        </w:rPr>
        <w:t xml:space="preserve"> вид</w:t>
      </w:r>
      <w:r w:rsidR="00AE435B">
        <w:rPr>
          <w:rFonts w:ascii="Times New Roman" w:hAnsi="Times New Roman"/>
          <w:bCs/>
          <w:sz w:val="24"/>
          <w:szCs w:val="24"/>
        </w:rPr>
        <w:t>ам</w:t>
      </w:r>
      <w:r w:rsidRPr="00A147A6">
        <w:rPr>
          <w:rFonts w:ascii="Times New Roman" w:hAnsi="Times New Roman"/>
          <w:bCs/>
          <w:sz w:val="24"/>
          <w:szCs w:val="24"/>
        </w:rPr>
        <w:t xml:space="preserve"> деятельности Участника (для юридических лиц – определенных на основании его учредительных документов);</w:t>
      </w:r>
    </w:p>
    <w:p w:rsidR="00B12C04" w:rsidRPr="00A147A6" w:rsidRDefault="00B12C04" w:rsidP="00AA4FEB">
      <w:pPr>
        <w:pStyle w:val="affa"/>
        <w:widowControl w:val="0"/>
        <w:numPr>
          <w:ilvl w:val="0"/>
          <w:numId w:val="24"/>
        </w:numPr>
        <w:ind w:firstLine="0"/>
        <w:jc w:val="both"/>
        <w:outlineLvl w:val="1"/>
        <w:rPr>
          <w:rFonts w:ascii="Times New Roman" w:hAnsi="Times New Roman"/>
          <w:bCs/>
          <w:sz w:val="24"/>
          <w:szCs w:val="24"/>
        </w:rPr>
      </w:pPr>
      <w:r w:rsidRPr="00A147A6">
        <w:rPr>
          <w:rFonts w:ascii="Times New Roman" w:hAnsi="Times New Roman"/>
          <w:bCs/>
          <w:sz w:val="24"/>
          <w:szCs w:val="24"/>
        </w:rPr>
        <w:t>не</w:t>
      </w:r>
      <w:r w:rsidR="00DA0BF6">
        <w:rPr>
          <w:rFonts w:ascii="Times New Roman" w:hAnsi="Times New Roman"/>
          <w:bCs/>
          <w:sz w:val="24"/>
          <w:szCs w:val="24"/>
        </w:rPr>
        <w:t xml:space="preserve"> </w:t>
      </w:r>
      <w:r w:rsidRPr="00A147A6">
        <w:rPr>
          <w:rFonts w:ascii="Times New Roman" w:hAnsi="Times New Roman"/>
          <w:bCs/>
          <w:sz w:val="24"/>
          <w:szCs w:val="24"/>
        </w:rPr>
        <w:t xml:space="preserve">проведение ликвидации Участника </w:t>
      </w:r>
      <w:r w:rsidR="008A2F83" w:rsidRPr="008A2F83">
        <w:rPr>
          <w:rFonts w:ascii="Times New Roman" w:hAnsi="Times New Roman"/>
          <w:bCs/>
          <w:sz w:val="24"/>
          <w:szCs w:val="24"/>
        </w:rPr>
        <w:t>Конкурса</w:t>
      </w:r>
      <w:r w:rsidRPr="00A147A6">
        <w:rPr>
          <w:rFonts w:ascii="Times New Roman" w:hAnsi="Times New Roman"/>
          <w:bCs/>
          <w:sz w:val="24"/>
          <w:szCs w:val="24"/>
        </w:rPr>
        <w:t xml:space="preserve"> – юридического лица, а также отсутствие решения арбитражного суда о признании участника </w:t>
      </w:r>
      <w:r w:rsidR="008A2F83" w:rsidRPr="008A2F83">
        <w:rPr>
          <w:rFonts w:ascii="Times New Roman" w:hAnsi="Times New Roman"/>
          <w:bCs/>
          <w:sz w:val="24"/>
          <w:szCs w:val="24"/>
        </w:rPr>
        <w:t>Конкурса</w:t>
      </w:r>
      <w:r w:rsidRPr="00A147A6">
        <w:rPr>
          <w:rFonts w:ascii="Times New Roman" w:hAnsi="Times New Roman"/>
          <w:bCs/>
          <w:sz w:val="24"/>
          <w:szCs w:val="24"/>
        </w:rPr>
        <w:t xml:space="preserve"> - юридического лица, индивидуального предпринимателя банкротом и об открытии конкурсного производства;</w:t>
      </w:r>
    </w:p>
    <w:p w:rsidR="00B12C04" w:rsidRPr="00A147A6" w:rsidRDefault="00B12C04" w:rsidP="00AA4FEB">
      <w:pPr>
        <w:pStyle w:val="affa"/>
        <w:widowControl w:val="0"/>
        <w:numPr>
          <w:ilvl w:val="0"/>
          <w:numId w:val="24"/>
        </w:numPr>
        <w:tabs>
          <w:tab w:val="left" w:pos="709"/>
          <w:tab w:val="left" w:pos="1843"/>
          <w:tab w:val="left" w:pos="1985"/>
        </w:tabs>
        <w:ind w:firstLine="0"/>
        <w:jc w:val="both"/>
        <w:outlineLvl w:val="1"/>
        <w:rPr>
          <w:rFonts w:ascii="Times New Roman" w:hAnsi="Times New Roman"/>
          <w:bCs/>
          <w:sz w:val="24"/>
          <w:szCs w:val="24"/>
        </w:rPr>
      </w:pPr>
      <w:r w:rsidRPr="00A147A6">
        <w:rPr>
          <w:rFonts w:ascii="Times New Roman" w:hAnsi="Times New Roman"/>
          <w:bCs/>
          <w:sz w:val="24"/>
          <w:szCs w:val="24"/>
        </w:rPr>
        <w:t>не</w:t>
      </w:r>
      <w:r w:rsidR="00DA0BF6">
        <w:rPr>
          <w:rFonts w:ascii="Times New Roman" w:hAnsi="Times New Roman"/>
          <w:bCs/>
          <w:sz w:val="24"/>
          <w:szCs w:val="24"/>
        </w:rPr>
        <w:t xml:space="preserve"> </w:t>
      </w:r>
      <w:r w:rsidRPr="00A147A6">
        <w:rPr>
          <w:rFonts w:ascii="Times New Roman" w:hAnsi="Times New Roman"/>
          <w:bCs/>
          <w:sz w:val="24"/>
          <w:szCs w:val="24"/>
        </w:rPr>
        <w:t xml:space="preserve">приостановление деятельности Участника </w:t>
      </w:r>
      <w:r w:rsidR="008A2F83" w:rsidRPr="008A2F83">
        <w:rPr>
          <w:rFonts w:ascii="Times New Roman" w:hAnsi="Times New Roman"/>
          <w:bCs/>
          <w:sz w:val="24"/>
          <w:szCs w:val="24"/>
        </w:rPr>
        <w:t>Конкурса</w:t>
      </w:r>
      <w:r w:rsidR="00A147A6" w:rsidRPr="00A147A6">
        <w:rPr>
          <w:rFonts w:ascii="Times New Roman" w:hAnsi="Times New Roman"/>
          <w:bCs/>
          <w:sz w:val="24"/>
          <w:szCs w:val="24"/>
        </w:rPr>
        <w:t xml:space="preserve"> в порядке, предусмотренном </w:t>
      </w:r>
      <w:r w:rsidRPr="00A147A6">
        <w:rPr>
          <w:rFonts w:ascii="Times New Roman" w:hAnsi="Times New Roman"/>
          <w:bCs/>
          <w:sz w:val="24"/>
          <w:szCs w:val="24"/>
        </w:rPr>
        <w:t>Кодексом Российской Федерации об административных правонарушениях</w:t>
      </w:r>
      <w:r w:rsidR="001F565E">
        <w:rPr>
          <w:rFonts w:ascii="Times New Roman" w:hAnsi="Times New Roman"/>
          <w:bCs/>
          <w:sz w:val="24"/>
          <w:szCs w:val="24"/>
        </w:rPr>
        <w:t>,</w:t>
      </w:r>
      <w:r w:rsidRPr="00A147A6">
        <w:rPr>
          <w:rFonts w:ascii="Times New Roman" w:hAnsi="Times New Roman"/>
          <w:bCs/>
          <w:sz w:val="24"/>
          <w:szCs w:val="24"/>
        </w:rPr>
        <w:t xml:space="preserve"> на день рассмотрения заявки на участие в </w:t>
      </w:r>
      <w:r w:rsidR="008A2F83" w:rsidRPr="008A2F83">
        <w:rPr>
          <w:rFonts w:ascii="Times New Roman" w:hAnsi="Times New Roman"/>
          <w:bCs/>
          <w:sz w:val="24"/>
          <w:szCs w:val="24"/>
        </w:rPr>
        <w:t>Конкурсе</w:t>
      </w:r>
      <w:r w:rsidRPr="00A147A6">
        <w:rPr>
          <w:rFonts w:ascii="Times New Roman" w:hAnsi="Times New Roman"/>
          <w:bCs/>
          <w:sz w:val="24"/>
          <w:szCs w:val="24"/>
        </w:rPr>
        <w:t>;</w:t>
      </w:r>
    </w:p>
    <w:p w:rsidR="00B12C04" w:rsidRPr="00A147A6" w:rsidRDefault="00B12C04" w:rsidP="00AA4FEB">
      <w:pPr>
        <w:pStyle w:val="affa"/>
        <w:widowControl w:val="0"/>
        <w:numPr>
          <w:ilvl w:val="0"/>
          <w:numId w:val="24"/>
        </w:numPr>
        <w:ind w:firstLine="0"/>
        <w:jc w:val="both"/>
        <w:outlineLvl w:val="1"/>
        <w:rPr>
          <w:rFonts w:ascii="Times New Roman" w:hAnsi="Times New Roman"/>
          <w:bCs/>
          <w:sz w:val="24"/>
          <w:szCs w:val="24"/>
        </w:rPr>
      </w:pPr>
      <w:r w:rsidRPr="00A147A6">
        <w:rPr>
          <w:rFonts w:ascii="Times New Roman" w:hAnsi="Times New Roman"/>
          <w:bCs/>
          <w:sz w:val="24"/>
          <w:szCs w:val="24"/>
        </w:rPr>
        <w:t xml:space="preserve">отсутствие у Участника </w:t>
      </w:r>
      <w:r w:rsidR="008A2F83" w:rsidRPr="008A2F83">
        <w:rPr>
          <w:rFonts w:ascii="Times New Roman" w:hAnsi="Times New Roman"/>
          <w:bCs/>
          <w:sz w:val="24"/>
          <w:szCs w:val="24"/>
        </w:rPr>
        <w:t>Конкурса</w:t>
      </w:r>
      <w:r w:rsidRPr="00A147A6">
        <w:rPr>
          <w:rFonts w:ascii="Times New Roman" w:hAnsi="Times New Roman"/>
          <w:bCs/>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8A2F83" w:rsidRPr="008A2F83">
        <w:rPr>
          <w:rFonts w:ascii="Times New Roman" w:hAnsi="Times New Roman"/>
          <w:bCs/>
          <w:sz w:val="24"/>
          <w:szCs w:val="24"/>
        </w:rPr>
        <w:t>Конкурса</w:t>
      </w:r>
      <w:r w:rsidRPr="00A147A6">
        <w:rPr>
          <w:rFonts w:ascii="Times New Roman" w:hAnsi="Times New Roman"/>
          <w:bCs/>
          <w:sz w:val="24"/>
          <w:szCs w:val="24"/>
        </w:rPr>
        <w:t xml:space="preserve"> по данным бухгалтерской отчетности за последний завершенный отчетный период. </w:t>
      </w:r>
    </w:p>
    <w:p w:rsidR="00D76A2D" w:rsidRPr="00A147A6" w:rsidRDefault="00B12C04" w:rsidP="00AA4FEB">
      <w:pPr>
        <w:pStyle w:val="affa"/>
        <w:widowControl w:val="0"/>
        <w:numPr>
          <w:ilvl w:val="0"/>
          <w:numId w:val="24"/>
        </w:numPr>
        <w:ind w:firstLine="0"/>
        <w:jc w:val="both"/>
        <w:rPr>
          <w:rFonts w:ascii="Times New Roman" w:hAnsi="Times New Roman"/>
          <w:sz w:val="24"/>
          <w:szCs w:val="24"/>
        </w:rPr>
      </w:pPr>
      <w:r w:rsidRPr="00A147A6">
        <w:rPr>
          <w:rFonts w:ascii="Times New Roman" w:hAnsi="Times New Roman"/>
          <w:sz w:val="24"/>
          <w:szCs w:val="24"/>
        </w:rPr>
        <w:t>все услуги</w:t>
      </w:r>
      <w:r w:rsidR="00DA0BF6">
        <w:rPr>
          <w:rFonts w:ascii="Times New Roman" w:hAnsi="Times New Roman"/>
          <w:sz w:val="24"/>
          <w:szCs w:val="24"/>
        </w:rPr>
        <w:t xml:space="preserve">, </w:t>
      </w:r>
      <w:r w:rsidR="00AE70AD">
        <w:rPr>
          <w:rFonts w:ascii="Times New Roman" w:hAnsi="Times New Roman"/>
          <w:sz w:val="24"/>
          <w:szCs w:val="24"/>
        </w:rPr>
        <w:t>работы</w:t>
      </w:r>
      <w:r w:rsidR="00DA0BF6">
        <w:rPr>
          <w:rFonts w:ascii="Times New Roman" w:hAnsi="Times New Roman"/>
          <w:sz w:val="24"/>
          <w:szCs w:val="24"/>
        </w:rPr>
        <w:t xml:space="preserve"> и </w:t>
      </w:r>
      <w:r w:rsidR="00AE70AD">
        <w:rPr>
          <w:rFonts w:ascii="Times New Roman" w:hAnsi="Times New Roman"/>
          <w:sz w:val="24"/>
          <w:szCs w:val="24"/>
        </w:rPr>
        <w:t>товары,</w:t>
      </w:r>
      <w:r w:rsidRPr="00A147A6">
        <w:rPr>
          <w:rFonts w:ascii="Times New Roman" w:hAnsi="Times New Roman"/>
          <w:sz w:val="24"/>
          <w:szCs w:val="24"/>
        </w:rPr>
        <w:t xml:space="preserve"> являющиеся предметом </w:t>
      </w:r>
      <w:r w:rsidR="008A2F83" w:rsidRPr="008A2F83">
        <w:rPr>
          <w:rFonts w:ascii="Times New Roman" w:hAnsi="Times New Roman"/>
          <w:sz w:val="24"/>
          <w:szCs w:val="24"/>
        </w:rPr>
        <w:t>Конкурса</w:t>
      </w:r>
      <w:r w:rsidR="00AE70AD">
        <w:rPr>
          <w:rFonts w:ascii="Times New Roman" w:hAnsi="Times New Roman"/>
          <w:sz w:val="24"/>
          <w:szCs w:val="24"/>
        </w:rPr>
        <w:t>,</w:t>
      </w:r>
      <w:r w:rsidRPr="00A147A6">
        <w:rPr>
          <w:rFonts w:ascii="Times New Roman" w:hAnsi="Times New Roman"/>
          <w:sz w:val="24"/>
          <w:szCs w:val="24"/>
        </w:rPr>
        <w:t xml:space="preserve"> должны </w:t>
      </w:r>
      <w:r w:rsidR="00BB3813">
        <w:rPr>
          <w:rFonts w:ascii="Times New Roman" w:hAnsi="Times New Roman"/>
          <w:sz w:val="24"/>
          <w:szCs w:val="24"/>
        </w:rPr>
        <w:t>оказываться</w:t>
      </w:r>
      <w:r w:rsidR="00DA0BF6">
        <w:rPr>
          <w:rFonts w:ascii="Times New Roman" w:hAnsi="Times New Roman"/>
          <w:sz w:val="24"/>
          <w:szCs w:val="24"/>
        </w:rPr>
        <w:t xml:space="preserve">, </w:t>
      </w:r>
      <w:r w:rsidR="00BB3813">
        <w:rPr>
          <w:rFonts w:ascii="Times New Roman" w:hAnsi="Times New Roman"/>
          <w:sz w:val="24"/>
          <w:szCs w:val="24"/>
        </w:rPr>
        <w:t xml:space="preserve">выполняться в соответствии с требованиями </w:t>
      </w:r>
      <w:r w:rsidR="00DA0BF6">
        <w:rPr>
          <w:rFonts w:ascii="Times New Roman" w:hAnsi="Times New Roman"/>
          <w:sz w:val="24"/>
          <w:szCs w:val="24"/>
        </w:rPr>
        <w:t>(</w:t>
      </w:r>
      <w:r w:rsidR="00BB3813">
        <w:rPr>
          <w:rFonts w:ascii="Times New Roman" w:hAnsi="Times New Roman"/>
          <w:sz w:val="24"/>
          <w:szCs w:val="24"/>
        </w:rPr>
        <w:t>с</w:t>
      </w:r>
      <w:r w:rsidR="00AE70AD">
        <w:rPr>
          <w:rFonts w:ascii="Times New Roman" w:hAnsi="Times New Roman"/>
          <w:sz w:val="24"/>
          <w:szCs w:val="24"/>
        </w:rPr>
        <w:t>оответствовать</w:t>
      </w:r>
      <w:r w:rsidR="00DA0BF6">
        <w:rPr>
          <w:rFonts w:ascii="Times New Roman" w:hAnsi="Times New Roman"/>
          <w:sz w:val="24"/>
          <w:szCs w:val="24"/>
        </w:rPr>
        <w:t>)</w:t>
      </w:r>
      <w:r w:rsidRPr="00A147A6">
        <w:rPr>
          <w:rFonts w:ascii="Times New Roman" w:hAnsi="Times New Roman"/>
          <w:sz w:val="24"/>
          <w:szCs w:val="24"/>
        </w:rPr>
        <w:t xml:space="preserve"> требованиям </w:t>
      </w:r>
      <w:r w:rsidR="00E2644C">
        <w:rPr>
          <w:rFonts w:ascii="Times New Roman" w:hAnsi="Times New Roman"/>
          <w:sz w:val="24"/>
          <w:szCs w:val="24"/>
        </w:rPr>
        <w:t>з</w:t>
      </w:r>
      <w:r w:rsidRPr="00A147A6">
        <w:rPr>
          <w:rFonts w:ascii="Times New Roman" w:hAnsi="Times New Roman"/>
          <w:sz w:val="24"/>
          <w:szCs w:val="24"/>
        </w:rPr>
        <w:t>аконодательства Российской Федерации.</w:t>
      </w:r>
    </w:p>
    <w:p w:rsidR="00B12C04" w:rsidRDefault="00B12C04" w:rsidP="001F3362">
      <w:pPr>
        <w:widowControl w:val="0"/>
        <w:spacing w:after="240" w:line="276" w:lineRule="auto"/>
        <w:ind w:firstLine="567"/>
        <w:jc w:val="both"/>
        <w:outlineLvl w:val="1"/>
        <w:rPr>
          <w:bCs/>
        </w:rPr>
      </w:pPr>
      <w:r w:rsidRPr="00B12C04">
        <w:rPr>
          <w:bCs/>
        </w:rPr>
        <w:t xml:space="preserve">При проведении </w:t>
      </w:r>
      <w:r w:rsidR="008A2F83">
        <w:t>Конкурса</w:t>
      </w:r>
      <w:r w:rsidRPr="00B12C04">
        <w:rPr>
          <w:bCs/>
        </w:rPr>
        <w:t xml:space="preserve"> </w:t>
      </w:r>
      <w:r w:rsidR="00207A19">
        <w:rPr>
          <w:bCs/>
        </w:rPr>
        <w:t>Организатор</w:t>
      </w:r>
      <w:r w:rsidRPr="00B12C04">
        <w:rPr>
          <w:bCs/>
        </w:rPr>
        <w:t xml:space="preserve"> вправе установить дополнительные требования к Участникам </w:t>
      </w:r>
      <w:r w:rsidR="008A2F83">
        <w:t>Конкурса</w:t>
      </w:r>
      <w:r w:rsidRPr="00B12C04">
        <w:rPr>
          <w:bCs/>
        </w:rPr>
        <w:t xml:space="preserve">, например обладание Участниками </w:t>
      </w:r>
      <w:r w:rsidR="008A2F83">
        <w:t>Конкурса</w:t>
      </w:r>
      <w:r w:rsidRPr="00B12C04">
        <w:rPr>
          <w:bCs/>
        </w:rPr>
        <w:t xml:space="preserve"> исключительными правами на объекты интеллектуальной собственности, если в связи с исполнением договора </w:t>
      </w:r>
      <w:r w:rsidR="00207A19">
        <w:rPr>
          <w:bCs/>
        </w:rPr>
        <w:t>Организатор</w:t>
      </w:r>
      <w:r w:rsidRPr="00B12C04">
        <w:rPr>
          <w:bCs/>
        </w:rPr>
        <w:t xml:space="preserve"> приобретает права на объекты интеллектуальной собственности.</w:t>
      </w:r>
    </w:p>
    <w:p w:rsidR="00D76A2D" w:rsidRDefault="00EB283A" w:rsidP="002B74BB">
      <w:pPr>
        <w:widowControl w:val="0"/>
        <w:spacing w:line="276" w:lineRule="auto"/>
        <w:contextualSpacing/>
        <w:jc w:val="center"/>
        <w:outlineLvl w:val="1"/>
        <w:rPr>
          <w:b/>
          <w:bCs/>
        </w:rPr>
      </w:pPr>
      <w:r>
        <w:rPr>
          <w:b/>
          <w:bCs/>
        </w:rPr>
        <w:t>3.8.</w:t>
      </w:r>
      <w:r w:rsidR="002A2D0B">
        <w:t> </w:t>
      </w:r>
      <w:r w:rsidR="00D76A2D" w:rsidRPr="00D76A2D">
        <w:rPr>
          <w:b/>
          <w:bCs/>
        </w:rPr>
        <w:t xml:space="preserve">Дополнительные обязательные требования к участнику </w:t>
      </w:r>
      <w:r w:rsidR="008A2F83" w:rsidRPr="008A2F83">
        <w:rPr>
          <w:b/>
          <w:bCs/>
        </w:rPr>
        <w:t>Конкурса</w:t>
      </w:r>
      <w:r w:rsidR="00D76A2D" w:rsidRPr="00D76A2D">
        <w:rPr>
          <w:b/>
          <w:bCs/>
        </w:rPr>
        <w:t>:</w:t>
      </w:r>
    </w:p>
    <w:p w:rsidR="007643E2" w:rsidRPr="00D76A2D" w:rsidRDefault="007643E2" w:rsidP="002B74BB">
      <w:pPr>
        <w:widowControl w:val="0"/>
        <w:spacing w:line="276" w:lineRule="auto"/>
        <w:contextualSpacing/>
        <w:jc w:val="both"/>
        <w:outlineLvl w:val="1"/>
        <w:rPr>
          <w:b/>
          <w:bCs/>
        </w:rPr>
      </w:pPr>
    </w:p>
    <w:bookmarkEnd w:id="68"/>
    <w:bookmarkEnd w:id="69"/>
    <w:p w:rsidR="007643E2" w:rsidRDefault="007643E2" w:rsidP="003F02C9">
      <w:pPr>
        <w:pStyle w:val="affff2"/>
        <w:numPr>
          <w:ilvl w:val="0"/>
          <w:numId w:val="28"/>
        </w:numPr>
        <w:spacing w:line="276" w:lineRule="auto"/>
        <w:rPr>
          <w:sz w:val="24"/>
          <w:szCs w:val="24"/>
        </w:rPr>
      </w:pPr>
      <w:r>
        <w:rPr>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bookmarkStart w:id="70" w:name="_Ref167269452"/>
      <w:bookmarkEnd w:id="70"/>
    </w:p>
    <w:p w:rsidR="007643E2" w:rsidRDefault="007643E2" w:rsidP="008D49B5">
      <w:pPr>
        <w:pStyle w:val="affa"/>
        <w:widowControl w:val="0"/>
        <w:numPr>
          <w:ilvl w:val="0"/>
          <w:numId w:val="28"/>
        </w:numPr>
        <w:spacing w:after="0"/>
        <w:contextualSpacing w:val="0"/>
        <w:jc w:val="both"/>
        <w:rPr>
          <w:rFonts w:ascii="Times New Roman" w:hAnsi="Times New Roman"/>
          <w:sz w:val="24"/>
          <w:szCs w:val="24"/>
        </w:rPr>
      </w:pPr>
      <w:r>
        <w:rPr>
          <w:rFonts w:ascii="Times New Roman" w:hAnsi="Times New Roman"/>
          <w:sz w:val="24"/>
          <w:szCs w:val="24"/>
        </w:rPr>
        <w:t xml:space="preserve">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управленческую компетентность, опыт и репутацию; </w:t>
      </w:r>
    </w:p>
    <w:p w:rsidR="007643E2" w:rsidRDefault="007643E2" w:rsidP="008D49B5">
      <w:pPr>
        <w:pStyle w:val="affff2"/>
        <w:numPr>
          <w:ilvl w:val="0"/>
          <w:numId w:val="28"/>
        </w:numPr>
        <w:spacing w:line="276" w:lineRule="auto"/>
        <w:rPr>
          <w:sz w:val="24"/>
          <w:szCs w:val="24"/>
        </w:rPr>
      </w:pPr>
      <w:r>
        <w:rPr>
          <w:sz w:val="24"/>
          <w:szCs w:val="24"/>
        </w:rPr>
        <w:t>Участник должен имет</w:t>
      </w:r>
      <w:r w:rsidR="00BB0EB1">
        <w:rPr>
          <w:sz w:val="24"/>
          <w:szCs w:val="24"/>
        </w:rPr>
        <w:t>ь</w:t>
      </w:r>
      <w:r>
        <w:rPr>
          <w:sz w:val="24"/>
          <w:szCs w:val="24"/>
        </w:rPr>
        <w:t xml:space="preserve"> опыт по </w:t>
      </w:r>
      <w:r w:rsidR="00F76B71">
        <w:rPr>
          <w:sz w:val="24"/>
          <w:szCs w:val="24"/>
        </w:rPr>
        <w:t xml:space="preserve">разработке документации, </w:t>
      </w:r>
      <w:r>
        <w:rPr>
          <w:sz w:val="24"/>
          <w:szCs w:val="24"/>
        </w:rPr>
        <w:t xml:space="preserve">реализации проектов, аналогичных предмету </w:t>
      </w:r>
      <w:r w:rsidR="008A2F83" w:rsidRPr="008A2F83">
        <w:rPr>
          <w:sz w:val="24"/>
          <w:szCs w:val="24"/>
        </w:rPr>
        <w:t>Конкурса</w:t>
      </w:r>
      <w:r>
        <w:rPr>
          <w:sz w:val="24"/>
          <w:szCs w:val="24"/>
        </w:rPr>
        <w:t>.</w:t>
      </w:r>
      <w:r w:rsidR="00BB0EB1">
        <w:rPr>
          <w:sz w:val="24"/>
          <w:szCs w:val="24"/>
        </w:rPr>
        <w:t xml:space="preserve"> </w:t>
      </w:r>
    </w:p>
    <w:p w:rsidR="00B12C04" w:rsidRPr="00B12C04" w:rsidRDefault="00362DA2" w:rsidP="0052260B">
      <w:pPr>
        <w:widowControl w:val="0"/>
        <w:numPr>
          <w:ilvl w:val="1"/>
          <w:numId w:val="0"/>
        </w:numPr>
        <w:spacing w:before="240" w:after="240" w:line="276" w:lineRule="auto"/>
        <w:jc w:val="center"/>
        <w:outlineLvl w:val="1"/>
        <w:rPr>
          <w:b/>
          <w:bCs/>
        </w:rPr>
      </w:pPr>
      <w:r>
        <w:rPr>
          <w:b/>
          <w:bCs/>
        </w:rPr>
        <w:t>4.</w:t>
      </w:r>
      <w:r w:rsidR="002A2D0B">
        <w:rPr>
          <w:b/>
          <w:bCs/>
        </w:rPr>
        <w:tab/>
      </w:r>
      <w:r w:rsidR="00B12C04" w:rsidRPr="00B12C04">
        <w:rPr>
          <w:b/>
          <w:bCs/>
        </w:rPr>
        <w:t xml:space="preserve">Прием заявок на участие в </w:t>
      </w:r>
      <w:r w:rsidR="008A2F83" w:rsidRPr="008A2F83">
        <w:rPr>
          <w:b/>
          <w:bCs/>
        </w:rPr>
        <w:t>Конкурсе</w:t>
      </w:r>
    </w:p>
    <w:p w:rsidR="00B12C04" w:rsidRDefault="00B12C04" w:rsidP="002B74BB">
      <w:pPr>
        <w:widowControl w:val="0"/>
        <w:spacing w:line="276" w:lineRule="auto"/>
        <w:ind w:firstLine="567"/>
        <w:jc w:val="both"/>
        <w:rPr>
          <w:b/>
        </w:rPr>
      </w:pPr>
      <w:bookmarkStart w:id="71" w:name="_Ref56229451"/>
      <w:r w:rsidRPr="00B12C04">
        <w:t xml:space="preserve">Заявка на участие в </w:t>
      </w:r>
      <w:r w:rsidR="008A2F83">
        <w:t>Конкурсе</w:t>
      </w:r>
      <w:r w:rsidRPr="00B12C04">
        <w:t xml:space="preserve"> подается в запечатанном конверте, обозначаемом словами </w:t>
      </w:r>
      <w:r w:rsidRPr="00B12C04">
        <w:rPr>
          <w:b/>
        </w:rPr>
        <w:t xml:space="preserve">«Заявка на участие в </w:t>
      </w:r>
      <w:bookmarkStart w:id="72" w:name="_Ref93172396"/>
      <w:bookmarkEnd w:id="71"/>
      <w:r w:rsidR="008A2F83" w:rsidRPr="008A2F83">
        <w:rPr>
          <w:b/>
        </w:rPr>
        <w:t>Конкурсе</w:t>
      </w:r>
      <w:r w:rsidR="006E09B4" w:rsidRPr="00385B78">
        <w:rPr>
          <w:b/>
        </w:rPr>
        <w:t xml:space="preserve"> </w:t>
      </w:r>
      <w:r w:rsidR="00975D5F" w:rsidRPr="00975D5F">
        <w:rPr>
          <w:b/>
        </w:rPr>
        <w:t>на право заключения договора на</w:t>
      </w:r>
      <w:r w:rsidR="00B462E7" w:rsidRPr="00B462E7">
        <w:rPr>
          <w:b/>
        </w:rPr>
        <w:t xml:space="preserve"> разработку материалов в отчет</w:t>
      </w:r>
      <w:r w:rsidR="00975D5F" w:rsidRPr="00975D5F">
        <w:rPr>
          <w:b/>
        </w:rPr>
        <w:t xml:space="preserve"> «Формирование пользовательских требований к «Платформе «</w:t>
      </w:r>
      <w:proofErr w:type="spellStart"/>
      <w:r w:rsidR="00975D5F" w:rsidRPr="00975D5F">
        <w:rPr>
          <w:b/>
        </w:rPr>
        <w:t>АвтоДата</w:t>
      </w:r>
      <w:proofErr w:type="spellEnd"/>
      <w:r w:rsidR="00975D5F" w:rsidRPr="00975D5F">
        <w:rPr>
          <w:b/>
        </w:rPr>
        <w:t>», материалов в концепцию и документацию по архитектуре «Платформы «</w:t>
      </w:r>
      <w:proofErr w:type="spellStart"/>
      <w:r w:rsidR="00975D5F" w:rsidRPr="00975D5F">
        <w:rPr>
          <w:b/>
        </w:rPr>
        <w:t>АвтоДата</w:t>
      </w:r>
      <w:proofErr w:type="spellEnd"/>
      <w:r w:rsidR="00975D5F" w:rsidRPr="00975D5F">
        <w:rPr>
          <w:b/>
        </w:rPr>
        <w:t>», макетов «Платформы «</w:t>
      </w:r>
      <w:proofErr w:type="spellStart"/>
      <w:r w:rsidR="00975D5F" w:rsidRPr="00975D5F">
        <w:rPr>
          <w:b/>
        </w:rPr>
        <w:t>АвтоДата</w:t>
      </w:r>
      <w:proofErr w:type="spellEnd"/>
      <w:r w:rsidR="00975D5F" w:rsidRPr="00975D5F">
        <w:rPr>
          <w:b/>
        </w:rPr>
        <w:t>».</w:t>
      </w:r>
      <w:r w:rsidR="00DD07E9">
        <w:rPr>
          <w:b/>
        </w:rPr>
        <w:t>»</w:t>
      </w:r>
    </w:p>
    <w:p w:rsidR="00385B78" w:rsidRPr="005F43C4" w:rsidRDefault="00B86A7B" w:rsidP="00385B78">
      <w:pPr>
        <w:widowControl w:val="0"/>
        <w:spacing w:line="276" w:lineRule="auto"/>
        <w:ind w:firstLine="567"/>
        <w:jc w:val="both"/>
      </w:pPr>
      <w:r w:rsidRPr="0003210C">
        <w:t xml:space="preserve">Участник вправе подать только </w:t>
      </w:r>
      <w:r w:rsidR="00BB0EB1">
        <w:t xml:space="preserve">одну </w:t>
      </w:r>
      <w:r w:rsidR="00175A9F">
        <w:t>заявк</w:t>
      </w:r>
      <w:r w:rsidR="003F02C9">
        <w:t>у</w:t>
      </w:r>
      <w:r w:rsidRPr="0003210C">
        <w:t xml:space="preserve"> на участие в </w:t>
      </w:r>
      <w:r w:rsidR="008A2F83">
        <w:t>Конкурсе</w:t>
      </w:r>
      <w:r w:rsidR="00385B78">
        <w:t>.</w:t>
      </w:r>
    </w:p>
    <w:p w:rsidR="005F43C4" w:rsidRDefault="005F43C4" w:rsidP="005F43C4">
      <w:pPr>
        <w:widowControl w:val="0"/>
        <w:spacing w:line="276" w:lineRule="auto"/>
        <w:jc w:val="both"/>
      </w:pPr>
      <w:r w:rsidRPr="005F43C4">
        <w:t xml:space="preserve"> </w:t>
      </w:r>
    </w:p>
    <w:p w:rsidR="00E12682" w:rsidRDefault="00B12C04" w:rsidP="005F43C4">
      <w:pPr>
        <w:widowControl w:val="0"/>
        <w:spacing w:line="276" w:lineRule="auto"/>
        <w:jc w:val="both"/>
      </w:pPr>
      <w:r w:rsidRPr="00B12C04">
        <w:t>На конверте необходимо указать следующие сведения:</w:t>
      </w:r>
      <w:bookmarkEnd w:id="72"/>
    </w:p>
    <w:p w:rsidR="00B86A7B" w:rsidRPr="00EB7896" w:rsidRDefault="00B12C04" w:rsidP="00F02952">
      <w:pPr>
        <w:pStyle w:val="affa"/>
        <w:widowControl w:val="0"/>
        <w:numPr>
          <w:ilvl w:val="0"/>
          <w:numId w:val="27"/>
        </w:numPr>
        <w:ind w:left="0" w:firstLine="0"/>
        <w:jc w:val="both"/>
        <w:rPr>
          <w:rFonts w:ascii="Times New Roman" w:hAnsi="Times New Roman"/>
          <w:bCs/>
          <w:sz w:val="24"/>
          <w:szCs w:val="24"/>
        </w:rPr>
      </w:pPr>
      <w:r w:rsidRPr="00EB7896">
        <w:rPr>
          <w:rFonts w:ascii="Times New Roman" w:hAnsi="Times New Roman"/>
          <w:sz w:val="24"/>
          <w:szCs w:val="24"/>
        </w:rPr>
        <w:t>наименование и адрес Организатора;</w:t>
      </w:r>
      <w:r w:rsidR="00E12682" w:rsidRPr="00EB7896">
        <w:rPr>
          <w:rFonts w:ascii="Times New Roman" w:hAnsi="Times New Roman"/>
          <w:sz w:val="24"/>
          <w:szCs w:val="24"/>
        </w:rPr>
        <w:t xml:space="preserve"> </w:t>
      </w:r>
    </w:p>
    <w:p w:rsidR="00B86A7B" w:rsidRPr="00EB7896" w:rsidRDefault="00B12C04" w:rsidP="00F02952">
      <w:pPr>
        <w:pStyle w:val="affa"/>
        <w:widowControl w:val="0"/>
        <w:numPr>
          <w:ilvl w:val="0"/>
          <w:numId w:val="27"/>
        </w:numPr>
        <w:ind w:left="0" w:firstLine="0"/>
        <w:jc w:val="both"/>
        <w:rPr>
          <w:rFonts w:ascii="Times New Roman" w:hAnsi="Times New Roman"/>
          <w:bCs/>
          <w:sz w:val="24"/>
          <w:szCs w:val="24"/>
        </w:rPr>
      </w:pPr>
      <w:r w:rsidRPr="00EB7896">
        <w:rPr>
          <w:rFonts w:ascii="Times New Roman" w:hAnsi="Times New Roman"/>
          <w:sz w:val="24"/>
          <w:szCs w:val="24"/>
        </w:rPr>
        <w:t>полное фирменное наименование Участника и его почтовый адрес;</w:t>
      </w:r>
      <w:bookmarkStart w:id="73" w:name="_Ref56221287"/>
      <w:r w:rsidR="00E12682" w:rsidRPr="00EB7896">
        <w:rPr>
          <w:rFonts w:ascii="Times New Roman" w:hAnsi="Times New Roman"/>
          <w:sz w:val="24"/>
          <w:szCs w:val="24"/>
        </w:rPr>
        <w:t xml:space="preserve"> </w:t>
      </w:r>
    </w:p>
    <w:p w:rsidR="00B12C04" w:rsidRDefault="00B12C04" w:rsidP="0031171C">
      <w:pPr>
        <w:widowControl w:val="0"/>
        <w:ind w:firstLine="567"/>
        <w:jc w:val="both"/>
        <w:rPr>
          <w:bCs/>
        </w:rPr>
      </w:pPr>
      <w:r w:rsidRPr="00B12C04">
        <w:t>Участники должны обеспечить доставку своих предложений по месту нахождения</w:t>
      </w:r>
      <w:r w:rsidR="00517C2E">
        <w:t xml:space="preserve"> </w:t>
      </w:r>
      <w:r w:rsidRPr="00B12C04">
        <w:t>Организатора</w:t>
      </w:r>
      <w:r w:rsidRPr="00B86A7B">
        <w:rPr>
          <w:bCs/>
        </w:rPr>
        <w:t xml:space="preserve">: </w:t>
      </w:r>
      <w:bookmarkStart w:id="74" w:name="_Ref55307583"/>
      <w:bookmarkEnd w:id="73"/>
      <w:r w:rsidR="0031171C" w:rsidRPr="0031171C">
        <w:rPr>
          <w:bCs/>
        </w:rPr>
        <w:t>123610, Россия, Москва, Краснопресненская наб., 12,</w:t>
      </w:r>
      <w:r w:rsidR="0031171C">
        <w:rPr>
          <w:bCs/>
        </w:rPr>
        <w:t xml:space="preserve"> </w:t>
      </w:r>
      <w:r w:rsidR="0031171C" w:rsidRPr="0031171C">
        <w:rPr>
          <w:bCs/>
        </w:rPr>
        <w:t>Центр международной торговли, здание 1</w:t>
      </w:r>
      <w:r w:rsidR="003F02C9">
        <w:rPr>
          <w:bCs/>
        </w:rPr>
        <w:t>,</w:t>
      </w:r>
      <w:r w:rsidR="0031171C" w:rsidRPr="0031171C">
        <w:rPr>
          <w:bCs/>
        </w:rPr>
        <w:t xml:space="preserve"> офис 1508</w:t>
      </w:r>
      <w:r w:rsidRPr="00B86A7B">
        <w:rPr>
          <w:bCs/>
        </w:rPr>
        <w:t>.</w:t>
      </w:r>
    </w:p>
    <w:p w:rsidR="00517C2E" w:rsidRPr="00B86A7B" w:rsidRDefault="00517C2E" w:rsidP="002B74BB">
      <w:pPr>
        <w:widowControl w:val="0"/>
        <w:jc w:val="both"/>
        <w:rPr>
          <w:bCs/>
        </w:rPr>
      </w:pPr>
    </w:p>
    <w:p w:rsidR="00B12C04" w:rsidRPr="00B12C04" w:rsidRDefault="00B12C04" w:rsidP="002B74BB">
      <w:pPr>
        <w:widowControl w:val="0"/>
        <w:spacing w:line="276" w:lineRule="auto"/>
        <w:ind w:firstLine="567"/>
        <w:contextualSpacing/>
        <w:jc w:val="both"/>
        <w:outlineLvl w:val="1"/>
        <w:rPr>
          <w:bCs/>
        </w:rPr>
      </w:pPr>
      <w:r w:rsidRPr="002928D8">
        <w:rPr>
          <w:bCs/>
        </w:rPr>
        <w:t xml:space="preserve">Организатор заканчивает принимать заявки на участие в </w:t>
      </w:r>
      <w:r w:rsidR="008A2F83">
        <w:t>Конкурсе</w:t>
      </w:r>
      <w:r w:rsidRPr="002928D8">
        <w:rPr>
          <w:bCs/>
        </w:rPr>
        <w:t xml:space="preserve"> в </w:t>
      </w:r>
      <w:r w:rsidR="005F43C4">
        <w:rPr>
          <w:bCs/>
        </w:rPr>
        <w:t>1</w:t>
      </w:r>
      <w:r w:rsidR="005D7EA2" w:rsidRPr="005D7EA2">
        <w:rPr>
          <w:bCs/>
        </w:rPr>
        <w:t>5</w:t>
      </w:r>
      <w:r w:rsidRPr="00AB3AE9">
        <w:rPr>
          <w:bCs/>
        </w:rPr>
        <w:t>:</w:t>
      </w:r>
      <w:r w:rsidR="005D7EA2" w:rsidRPr="005D7EA2">
        <w:rPr>
          <w:bCs/>
        </w:rPr>
        <w:t>0</w:t>
      </w:r>
      <w:r w:rsidR="00AF48F2">
        <w:rPr>
          <w:bCs/>
        </w:rPr>
        <w:t>0</w:t>
      </w:r>
      <w:r w:rsidRPr="00AB3AE9">
        <w:rPr>
          <w:bCs/>
        </w:rPr>
        <w:t xml:space="preserve"> часов (московское</w:t>
      </w:r>
      <w:r w:rsidR="00C83BC7" w:rsidRPr="00AB3AE9">
        <w:rPr>
          <w:bCs/>
        </w:rPr>
        <w:t xml:space="preserve"> время</w:t>
      </w:r>
      <w:r w:rsidR="00C83BC7" w:rsidRPr="002955E9">
        <w:rPr>
          <w:bCs/>
        </w:rPr>
        <w:t xml:space="preserve">) </w:t>
      </w:r>
      <w:r w:rsidR="005F43C4" w:rsidRPr="002955E9">
        <w:rPr>
          <w:bCs/>
          <w:shd w:val="clear" w:color="auto" w:fill="FFFFFF" w:themeFill="background1"/>
        </w:rPr>
        <w:t>«</w:t>
      </w:r>
      <w:r w:rsidR="002955E9" w:rsidRPr="002955E9">
        <w:rPr>
          <w:bCs/>
          <w:shd w:val="clear" w:color="auto" w:fill="FFFFFF" w:themeFill="background1"/>
        </w:rPr>
        <w:t>13</w:t>
      </w:r>
      <w:r w:rsidR="008D6BB8" w:rsidRPr="002955E9">
        <w:rPr>
          <w:bCs/>
          <w:shd w:val="clear" w:color="auto" w:fill="FFFFFF" w:themeFill="background1"/>
        </w:rPr>
        <w:t>»</w:t>
      </w:r>
      <w:r w:rsidR="00AF48F2" w:rsidRPr="002955E9">
        <w:rPr>
          <w:bCs/>
          <w:shd w:val="clear" w:color="auto" w:fill="FFFFFF" w:themeFill="background1"/>
        </w:rPr>
        <w:t xml:space="preserve"> </w:t>
      </w:r>
      <w:r w:rsidR="002955E9" w:rsidRPr="002955E9">
        <w:rPr>
          <w:bCs/>
          <w:shd w:val="clear" w:color="auto" w:fill="FFFFFF" w:themeFill="background1"/>
        </w:rPr>
        <w:t>марта</w:t>
      </w:r>
      <w:r w:rsidR="00385B78" w:rsidRPr="002955E9">
        <w:rPr>
          <w:bCs/>
          <w:shd w:val="clear" w:color="auto" w:fill="FFFFFF" w:themeFill="background1"/>
        </w:rPr>
        <w:t xml:space="preserve"> </w:t>
      </w:r>
      <w:r w:rsidR="005F43C4" w:rsidRPr="002955E9">
        <w:rPr>
          <w:bCs/>
          <w:shd w:val="clear" w:color="auto" w:fill="FFFFFF" w:themeFill="background1"/>
        </w:rPr>
        <w:t>201</w:t>
      </w:r>
      <w:r w:rsidR="002955E9" w:rsidRPr="002955E9">
        <w:rPr>
          <w:bCs/>
          <w:shd w:val="clear" w:color="auto" w:fill="FFFFFF" w:themeFill="background1"/>
        </w:rPr>
        <w:t>9</w:t>
      </w:r>
      <w:r w:rsidR="008D6BB8" w:rsidRPr="002955E9">
        <w:rPr>
          <w:bCs/>
          <w:shd w:val="clear" w:color="auto" w:fill="FFFFFF" w:themeFill="background1"/>
        </w:rPr>
        <w:t> г.</w:t>
      </w:r>
      <w:r w:rsidRPr="002955E9">
        <w:rPr>
          <w:bCs/>
          <w:shd w:val="clear" w:color="auto" w:fill="FFFFFF" w:themeFill="background1"/>
        </w:rPr>
        <w:t xml:space="preserve"> </w:t>
      </w:r>
      <w:r w:rsidR="0031171C" w:rsidRPr="002955E9">
        <w:rPr>
          <w:bCs/>
          <w:shd w:val="clear" w:color="auto" w:fill="FFFFFF" w:themeFill="background1"/>
        </w:rPr>
        <w:t>З</w:t>
      </w:r>
      <w:r w:rsidRPr="002955E9">
        <w:rPr>
          <w:bCs/>
          <w:shd w:val="clear" w:color="auto" w:fill="FFFFFF" w:themeFill="background1"/>
        </w:rPr>
        <w:t>аявки</w:t>
      </w:r>
      <w:r w:rsidRPr="00B12C04">
        <w:rPr>
          <w:bCs/>
        </w:rPr>
        <w:t>, полученные позже установленного выше срока, будут отклонены без рассмотрения по существу, независимо от причин опоздания.</w:t>
      </w:r>
      <w:bookmarkEnd w:id="74"/>
    </w:p>
    <w:p w:rsidR="00B12C04" w:rsidRPr="00B12C04" w:rsidRDefault="00B12C04" w:rsidP="002B74BB">
      <w:pPr>
        <w:widowControl w:val="0"/>
        <w:spacing w:line="276" w:lineRule="auto"/>
        <w:ind w:firstLine="567"/>
        <w:contextualSpacing/>
        <w:jc w:val="both"/>
        <w:outlineLvl w:val="1"/>
        <w:rPr>
          <w:bCs/>
        </w:rPr>
      </w:pPr>
      <w:r w:rsidRPr="00B12C04">
        <w:rPr>
          <w:bCs/>
        </w:rPr>
        <w:t>Организатор выдает расписку лицу, доставившему конверт, о его получении с указанием даты и времени получения.</w:t>
      </w:r>
    </w:p>
    <w:p w:rsidR="00B12C04" w:rsidRPr="00B12C04" w:rsidRDefault="00362DA2" w:rsidP="004C5D12">
      <w:pPr>
        <w:widowControl w:val="0"/>
        <w:numPr>
          <w:ilvl w:val="1"/>
          <w:numId w:val="0"/>
        </w:numPr>
        <w:spacing w:before="240" w:after="240" w:line="276" w:lineRule="auto"/>
        <w:jc w:val="center"/>
        <w:outlineLvl w:val="1"/>
        <w:rPr>
          <w:b/>
          <w:bCs/>
        </w:rPr>
      </w:pPr>
      <w:bookmarkStart w:id="75" w:name="_Toc104098165"/>
      <w:bookmarkStart w:id="76" w:name="_Toc140749462"/>
      <w:r>
        <w:rPr>
          <w:b/>
          <w:bCs/>
        </w:rPr>
        <w:t>5.</w:t>
      </w:r>
      <w:r w:rsidR="002A2D0B">
        <w:rPr>
          <w:b/>
          <w:bCs/>
        </w:rPr>
        <w:tab/>
      </w:r>
      <w:r w:rsidR="00B12C04" w:rsidRPr="00B12C04">
        <w:rPr>
          <w:b/>
          <w:bCs/>
        </w:rPr>
        <w:t xml:space="preserve">Изменение и отзыв </w:t>
      </w:r>
      <w:bookmarkEnd w:id="75"/>
      <w:bookmarkEnd w:id="76"/>
      <w:r w:rsidR="00B12C04" w:rsidRPr="00B12C04">
        <w:rPr>
          <w:b/>
          <w:bCs/>
        </w:rPr>
        <w:t xml:space="preserve">заявок на участие в </w:t>
      </w:r>
      <w:r w:rsidR="008A2F83" w:rsidRPr="008A2F83">
        <w:rPr>
          <w:b/>
          <w:bCs/>
        </w:rPr>
        <w:t>Конкурсе</w:t>
      </w:r>
    </w:p>
    <w:p w:rsidR="00B12C04" w:rsidRPr="00B12C04" w:rsidRDefault="00B12C04" w:rsidP="00B90741">
      <w:pPr>
        <w:widowControl w:val="0"/>
        <w:spacing w:line="276" w:lineRule="auto"/>
        <w:ind w:firstLine="567"/>
        <w:contextualSpacing/>
        <w:jc w:val="both"/>
        <w:outlineLvl w:val="1"/>
        <w:rPr>
          <w:bCs/>
        </w:rPr>
      </w:pPr>
      <w:r w:rsidRPr="00B12C04">
        <w:rPr>
          <w:bCs/>
        </w:rPr>
        <w:t xml:space="preserve">Участник вправе изменить или отозвать поданную заявку на участие в </w:t>
      </w:r>
      <w:r w:rsidR="008A2F83">
        <w:t>Конкурсе</w:t>
      </w:r>
      <w:r w:rsidRPr="00B12C04">
        <w:rPr>
          <w:bCs/>
        </w:rPr>
        <w:t xml:space="preserve"> при условии, что его соответствующее письменное обращение поступит Организатору за </w:t>
      </w:r>
      <w:r w:rsidR="00AF48F2">
        <w:rPr>
          <w:bCs/>
        </w:rPr>
        <w:t>12</w:t>
      </w:r>
      <w:r w:rsidR="002A2D0B">
        <w:rPr>
          <w:bCs/>
        </w:rPr>
        <w:t> </w:t>
      </w:r>
      <w:r w:rsidRPr="00B12C04">
        <w:rPr>
          <w:bCs/>
        </w:rPr>
        <w:t>часов до истечения срока окончания приема заявок.</w:t>
      </w:r>
    </w:p>
    <w:p w:rsidR="00B12C04" w:rsidRPr="00B12C04" w:rsidRDefault="00B12C04" w:rsidP="002B74BB">
      <w:pPr>
        <w:widowControl w:val="0"/>
        <w:spacing w:line="276" w:lineRule="auto"/>
        <w:contextualSpacing/>
        <w:jc w:val="both"/>
        <w:outlineLvl w:val="1"/>
        <w:rPr>
          <w:bCs/>
        </w:rPr>
      </w:pPr>
      <w:r w:rsidRPr="00B12C04">
        <w:rPr>
          <w:bCs/>
        </w:rPr>
        <w:t xml:space="preserve">Обращения об изменении заявки на участие в </w:t>
      </w:r>
      <w:r w:rsidR="008A2F83">
        <w:t>Конкурсе</w:t>
      </w:r>
      <w:r w:rsidRPr="00B12C04">
        <w:rPr>
          <w:bCs/>
        </w:rPr>
        <w:t>, полученные с нарушением указанного срока, рассматриваться не будут.</w:t>
      </w:r>
    </w:p>
    <w:p w:rsidR="00B12C04" w:rsidRPr="00B12C04" w:rsidRDefault="00B12C04" w:rsidP="002B74BB">
      <w:pPr>
        <w:widowControl w:val="0"/>
        <w:spacing w:line="276" w:lineRule="auto"/>
        <w:contextualSpacing/>
        <w:jc w:val="both"/>
        <w:outlineLvl w:val="1"/>
        <w:rPr>
          <w:bCs/>
        </w:rPr>
      </w:pPr>
      <w:r w:rsidRPr="00B12C04">
        <w:rPr>
          <w:bCs/>
        </w:rPr>
        <w:t xml:space="preserve">В случае изменения условий заявки на участие в </w:t>
      </w:r>
      <w:r w:rsidR="008A2F83">
        <w:t>Конкурсе</w:t>
      </w:r>
      <w:r w:rsidRPr="00B12C04">
        <w:rPr>
          <w:bCs/>
        </w:rPr>
        <w:t xml:space="preserve"> Участник должен подготовить следующие документы:</w:t>
      </w:r>
    </w:p>
    <w:p w:rsidR="00B12C04" w:rsidRPr="00B12C04" w:rsidRDefault="00B12C04" w:rsidP="002B74BB">
      <w:pPr>
        <w:widowControl w:val="0"/>
        <w:numPr>
          <w:ilvl w:val="0"/>
          <w:numId w:val="11"/>
        </w:numPr>
        <w:spacing w:line="276" w:lineRule="auto"/>
        <w:ind w:left="0" w:firstLine="0"/>
        <w:contextualSpacing/>
        <w:jc w:val="both"/>
      </w:pPr>
      <w:r w:rsidRPr="00B12C04">
        <w:t xml:space="preserve">обращение к Организатору с просьбой об изменении условий заявки на участие в </w:t>
      </w:r>
      <w:r w:rsidR="008A2F83">
        <w:t>Конкурсе</w:t>
      </w:r>
      <w:r w:rsidRPr="00B12C04">
        <w:t xml:space="preserve"> на бланке Участника;</w:t>
      </w:r>
    </w:p>
    <w:p w:rsidR="00B12C04" w:rsidRPr="00B12C04" w:rsidRDefault="00B12C04" w:rsidP="002B74BB">
      <w:pPr>
        <w:widowControl w:val="0"/>
        <w:numPr>
          <w:ilvl w:val="0"/>
          <w:numId w:val="11"/>
        </w:numPr>
        <w:spacing w:line="276" w:lineRule="auto"/>
        <w:ind w:left="0" w:firstLine="0"/>
        <w:contextualSpacing/>
        <w:jc w:val="both"/>
      </w:pPr>
      <w:r w:rsidRPr="00B12C04">
        <w:t xml:space="preserve">перечень изменений условий заявки на участие в </w:t>
      </w:r>
      <w:r w:rsidR="008A2F83">
        <w:t>Конкурсе</w:t>
      </w:r>
      <w:r w:rsidRPr="00B12C04">
        <w:t xml:space="preserve"> с указанием документов первоначального состава заявки, которых данные изменения касаются;</w:t>
      </w:r>
    </w:p>
    <w:p w:rsidR="00B12C04" w:rsidRPr="00B12C04" w:rsidRDefault="00B12C04" w:rsidP="002B74BB">
      <w:pPr>
        <w:widowControl w:val="0"/>
        <w:numPr>
          <w:ilvl w:val="0"/>
          <w:numId w:val="11"/>
        </w:numPr>
        <w:spacing w:line="276" w:lineRule="auto"/>
        <w:ind w:left="0" w:firstLine="0"/>
        <w:contextualSpacing/>
        <w:jc w:val="both"/>
      </w:pPr>
      <w:r w:rsidRPr="00B12C04">
        <w:t>новые версии документов, которые изменяются.</w:t>
      </w:r>
    </w:p>
    <w:p w:rsidR="00B12C04" w:rsidRPr="00B12C04" w:rsidRDefault="00B12C04" w:rsidP="002B74BB">
      <w:pPr>
        <w:widowControl w:val="0"/>
        <w:spacing w:line="276" w:lineRule="auto"/>
        <w:contextualSpacing/>
        <w:jc w:val="both"/>
        <w:outlineLvl w:val="1"/>
        <w:rPr>
          <w:bCs/>
        </w:rPr>
      </w:pPr>
      <w:r w:rsidRPr="00B12C04">
        <w:rPr>
          <w:bCs/>
        </w:rPr>
        <w:t xml:space="preserve">В случае отзыва заявки на участие в </w:t>
      </w:r>
      <w:r w:rsidR="008A2F83">
        <w:t>Конкурсе</w:t>
      </w:r>
      <w:r w:rsidRPr="00B12C04">
        <w:rPr>
          <w:bCs/>
        </w:rPr>
        <w:t xml:space="preserve"> Участник должен направить Организатору соответствующее обращение на бланке Участника.</w:t>
      </w:r>
    </w:p>
    <w:p w:rsidR="00B12C04" w:rsidRPr="00B12C04" w:rsidRDefault="00B12C04" w:rsidP="002B74BB">
      <w:pPr>
        <w:widowControl w:val="0"/>
        <w:spacing w:line="276" w:lineRule="auto"/>
        <w:contextualSpacing/>
        <w:jc w:val="both"/>
        <w:outlineLvl w:val="1"/>
        <w:rPr>
          <w:bCs/>
        </w:rPr>
      </w:pPr>
      <w:r w:rsidRPr="00B12C04">
        <w:rPr>
          <w:bCs/>
        </w:rPr>
        <w:t xml:space="preserve">Обращение об изменении или отзыве заявки на участие в </w:t>
      </w:r>
      <w:r w:rsidR="008A2F83">
        <w:t>Конкурсе</w:t>
      </w:r>
      <w:r w:rsidRPr="00B12C04">
        <w:rPr>
          <w:bCs/>
        </w:rPr>
        <w:t xml:space="preserve"> вместе со всеми </w:t>
      </w:r>
      <w:proofErr w:type="spellStart"/>
      <w:r w:rsidRPr="00B12C04">
        <w:rPr>
          <w:bCs/>
        </w:rPr>
        <w:t>прилагающимися</w:t>
      </w:r>
      <w:proofErr w:type="spellEnd"/>
      <w:r w:rsidRPr="00B12C04">
        <w:rPr>
          <w:bCs/>
        </w:rPr>
        <w:t xml:space="preserve"> документами должно быть запечатано в конверт.</w:t>
      </w:r>
    </w:p>
    <w:p w:rsidR="00B12C04" w:rsidRPr="00394C04" w:rsidRDefault="00B12C04" w:rsidP="002B74BB">
      <w:pPr>
        <w:widowControl w:val="0"/>
        <w:spacing w:line="276" w:lineRule="auto"/>
        <w:contextualSpacing/>
        <w:jc w:val="both"/>
        <w:outlineLvl w:val="1"/>
        <w:rPr>
          <w:bCs/>
        </w:rPr>
      </w:pPr>
      <w:r w:rsidRPr="00B12C04">
        <w:rPr>
          <w:bCs/>
        </w:rPr>
        <w:t xml:space="preserve"> На конверт при этом следует дополнительно нанести маркировку </w:t>
      </w:r>
      <w:r w:rsidRPr="00394C04">
        <w:rPr>
          <w:bCs/>
        </w:rPr>
        <w:t>«Изменение коммерческого предложения» или «Отзыв коммерческого предложения».</w:t>
      </w:r>
    </w:p>
    <w:p w:rsidR="00B12C04" w:rsidRPr="00394C04" w:rsidRDefault="00362DA2" w:rsidP="004C5D12">
      <w:pPr>
        <w:widowControl w:val="0"/>
        <w:numPr>
          <w:ilvl w:val="1"/>
          <w:numId w:val="0"/>
        </w:numPr>
        <w:spacing w:before="240" w:after="240" w:line="276" w:lineRule="auto"/>
        <w:jc w:val="center"/>
        <w:outlineLvl w:val="1"/>
        <w:rPr>
          <w:b/>
          <w:bCs/>
        </w:rPr>
      </w:pPr>
      <w:bookmarkStart w:id="77" w:name="_Ref55280448"/>
      <w:bookmarkStart w:id="78" w:name="_Toc55285352"/>
      <w:bookmarkStart w:id="79" w:name="_Toc55305384"/>
      <w:bookmarkStart w:id="80" w:name="_Toc57314655"/>
      <w:bookmarkStart w:id="81" w:name="_Toc69728969"/>
      <w:bookmarkStart w:id="82" w:name="_Toc140749463"/>
      <w:r w:rsidRPr="00394C04">
        <w:rPr>
          <w:b/>
          <w:bCs/>
        </w:rPr>
        <w:t>6</w:t>
      </w:r>
      <w:r w:rsidR="002A2D0B">
        <w:rPr>
          <w:b/>
          <w:bCs/>
        </w:rPr>
        <w:t>.</w:t>
      </w:r>
      <w:r w:rsidR="002A2D0B">
        <w:rPr>
          <w:b/>
          <w:bCs/>
        </w:rPr>
        <w:tab/>
      </w:r>
      <w:r w:rsidR="00B12C04" w:rsidRPr="00394C04">
        <w:rPr>
          <w:b/>
          <w:bCs/>
        </w:rPr>
        <w:t xml:space="preserve">Вскрытие поступивших на </w:t>
      </w:r>
      <w:r w:rsidR="008A2F83" w:rsidRPr="008A2F83">
        <w:rPr>
          <w:b/>
          <w:bCs/>
        </w:rPr>
        <w:t>Конкурс</w:t>
      </w:r>
      <w:r w:rsidR="00B12C04" w:rsidRPr="00394C04">
        <w:rPr>
          <w:b/>
          <w:bCs/>
        </w:rPr>
        <w:t xml:space="preserve"> конвертов</w:t>
      </w:r>
      <w:bookmarkEnd w:id="77"/>
      <w:bookmarkEnd w:id="78"/>
      <w:bookmarkEnd w:id="79"/>
      <w:bookmarkEnd w:id="80"/>
      <w:bookmarkEnd w:id="81"/>
      <w:bookmarkEnd w:id="82"/>
    </w:p>
    <w:p w:rsidR="0031171C" w:rsidRDefault="00B12C04" w:rsidP="002955E9">
      <w:pPr>
        <w:widowControl w:val="0"/>
        <w:shd w:val="clear" w:color="auto" w:fill="FFFFFF" w:themeFill="background1"/>
        <w:spacing w:line="276" w:lineRule="auto"/>
        <w:ind w:firstLine="567"/>
        <w:jc w:val="both"/>
        <w:rPr>
          <w:bCs/>
        </w:rPr>
      </w:pPr>
      <w:bookmarkStart w:id="83" w:name="_Ref56221780"/>
      <w:r w:rsidRPr="002928D8">
        <w:rPr>
          <w:bCs/>
        </w:rPr>
        <w:t xml:space="preserve">Организатор проводит процедуру вскрытия поступивших конвертов, начиная с </w:t>
      </w:r>
      <w:r w:rsidR="005F43C4">
        <w:rPr>
          <w:bCs/>
        </w:rPr>
        <w:t>1</w:t>
      </w:r>
      <w:r w:rsidR="005D7EA2" w:rsidRPr="005D7EA2">
        <w:rPr>
          <w:bCs/>
        </w:rPr>
        <w:t>5</w:t>
      </w:r>
      <w:r w:rsidR="005D7EA2">
        <w:rPr>
          <w:bCs/>
        </w:rPr>
        <w:t>:</w:t>
      </w:r>
      <w:r w:rsidR="005D7EA2" w:rsidRPr="005D7EA2">
        <w:rPr>
          <w:bCs/>
        </w:rPr>
        <w:t>3</w:t>
      </w:r>
      <w:r w:rsidR="00AF48F2">
        <w:rPr>
          <w:bCs/>
        </w:rPr>
        <w:t>0</w:t>
      </w:r>
      <w:r w:rsidRPr="00AB3AE9">
        <w:rPr>
          <w:bCs/>
        </w:rPr>
        <w:t xml:space="preserve"> часо</w:t>
      </w:r>
      <w:r w:rsidR="00872086" w:rsidRPr="00AB3AE9">
        <w:rPr>
          <w:bCs/>
        </w:rPr>
        <w:t>в (местное врем</w:t>
      </w:r>
      <w:r w:rsidR="002955E9">
        <w:rPr>
          <w:bCs/>
        </w:rPr>
        <w:t xml:space="preserve">я) «13» </w:t>
      </w:r>
      <w:r w:rsidR="002955E9" w:rsidRPr="002955E9">
        <w:rPr>
          <w:bCs/>
        </w:rPr>
        <w:t>марта 2019</w:t>
      </w:r>
      <w:r w:rsidR="00877FAB" w:rsidRPr="002955E9">
        <w:rPr>
          <w:bCs/>
        </w:rPr>
        <w:t xml:space="preserve"> г.</w:t>
      </w:r>
      <w:r w:rsidRPr="002955E9">
        <w:rPr>
          <w:bCs/>
        </w:rPr>
        <w:t xml:space="preserve"> по адресу: </w:t>
      </w:r>
      <w:bookmarkEnd w:id="83"/>
      <w:r w:rsidR="0031171C" w:rsidRPr="002955E9">
        <w:rPr>
          <w:bCs/>
        </w:rPr>
        <w:t>123610, Россия, Москва, Краснопресненская наб., 12, Центр международной торговли, здание 1 офис 1508.</w:t>
      </w:r>
      <w:r w:rsidR="00BE1A37">
        <w:rPr>
          <w:bCs/>
        </w:rPr>
        <w:t xml:space="preserve"> </w:t>
      </w:r>
    </w:p>
    <w:p w:rsidR="00B12C04" w:rsidRPr="00B12C04" w:rsidRDefault="00B12C04" w:rsidP="002B74BB">
      <w:pPr>
        <w:widowControl w:val="0"/>
        <w:spacing w:line="276" w:lineRule="auto"/>
        <w:ind w:firstLine="567"/>
        <w:contextualSpacing/>
        <w:jc w:val="both"/>
        <w:outlineLvl w:val="1"/>
        <w:rPr>
          <w:bCs/>
        </w:rPr>
      </w:pPr>
      <w:bookmarkStart w:id="84" w:name="_Ref56222030"/>
      <w:r w:rsidRPr="00394C04">
        <w:rPr>
          <w:bCs/>
        </w:rPr>
        <w:t>Вскрытие</w:t>
      </w:r>
      <w:r w:rsidRPr="00B12C04">
        <w:rPr>
          <w:bCs/>
        </w:rPr>
        <w:t xml:space="preserve"> конвертов с заявками на участие в </w:t>
      </w:r>
      <w:r w:rsidR="008A2F83">
        <w:t>Конкурсе</w:t>
      </w:r>
      <w:r w:rsidRPr="00B12C04">
        <w:rPr>
          <w:bCs/>
        </w:rPr>
        <w:t xml:space="preserve"> осуществляется </w:t>
      </w:r>
      <w:r w:rsidR="00B90741">
        <w:rPr>
          <w:bCs/>
        </w:rPr>
        <w:t>Организатором</w:t>
      </w:r>
      <w:r w:rsidRPr="00B12C04">
        <w:rPr>
          <w:bCs/>
        </w:rPr>
        <w:t xml:space="preserve">. </w:t>
      </w:r>
    </w:p>
    <w:bookmarkEnd w:id="84"/>
    <w:p w:rsidR="00B12C04" w:rsidRPr="00B12C04" w:rsidRDefault="00B12C04" w:rsidP="002B74BB">
      <w:pPr>
        <w:widowControl w:val="0"/>
        <w:spacing w:line="276" w:lineRule="auto"/>
        <w:ind w:firstLine="567"/>
        <w:contextualSpacing/>
        <w:jc w:val="both"/>
        <w:outlineLvl w:val="1"/>
        <w:rPr>
          <w:bCs/>
        </w:rPr>
      </w:pPr>
      <w:r w:rsidRPr="00B12C04">
        <w:rPr>
          <w:bCs/>
        </w:rPr>
        <w:t xml:space="preserve">На процедуре вскрытия поступивших на </w:t>
      </w:r>
      <w:r w:rsidR="008A2F83">
        <w:t>Конкурс</w:t>
      </w:r>
      <w:r w:rsidRPr="00B12C04">
        <w:rPr>
          <w:bCs/>
        </w:rPr>
        <w:t xml:space="preserve"> конвертов Организатор в первую очередь вскрывает конверты, маркированные как «Отзыв заявки на участие в </w:t>
      </w:r>
      <w:r w:rsidR="008A2F83">
        <w:t>Конкурсе</w:t>
      </w:r>
      <w:r w:rsidRPr="00B12C04">
        <w:rPr>
          <w:bCs/>
        </w:rPr>
        <w:t xml:space="preserve">»; при этом в указанной заявке не будет оглашен перечень сведений, предусмотренный процедурой вскрытия конвертов. Во вторую очередь вскрываются конверты, маркированные как «Изменение заявки на участие в </w:t>
      </w:r>
      <w:r w:rsidR="008A2F83">
        <w:t>Конкурсе</w:t>
      </w:r>
      <w:r w:rsidRPr="00B12C04">
        <w:rPr>
          <w:bCs/>
        </w:rPr>
        <w:t xml:space="preserve">»; при этом </w:t>
      </w:r>
      <w:r w:rsidR="007C097C">
        <w:rPr>
          <w:bCs/>
        </w:rPr>
        <w:t>Организатор</w:t>
      </w:r>
      <w:r w:rsidRPr="00B12C04">
        <w:rPr>
          <w:bCs/>
        </w:rPr>
        <w:t xml:space="preserve"> оглашает все обновлённые сведения, предусмотренные процедурой вскрытия конвертов. Далее вскрываются все остальные конверт</w:t>
      </w:r>
      <w:bookmarkStart w:id="85" w:name="_Ref56229738"/>
      <w:r w:rsidRPr="00B12C04">
        <w:rPr>
          <w:bCs/>
        </w:rPr>
        <w:t>ы, в порядке поступления.</w:t>
      </w:r>
    </w:p>
    <w:p w:rsidR="00B12C04" w:rsidRPr="00B12C04" w:rsidRDefault="00B12C04" w:rsidP="002B74BB">
      <w:pPr>
        <w:widowControl w:val="0"/>
        <w:spacing w:line="276" w:lineRule="auto"/>
        <w:ind w:firstLine="567"/>
        <w:contextualSpacing/>
        <w:jc w:val="both"/>
        <w:outlineLvl w:val="1"/>
        <w:rPr>
          <w:bCs/>
        </w:rPr>
      </w:pPr>
      <w:r w:rsidRPr="00B12C04">
        <w:rPr>
          <w:bCs/>
        </w:rPr>
        <w:t>В ходе вскрытия оглашаются следующие сведения, основываясь на материалах коммерческого предложения:</w:t>
      </w:r>
      <w:bookmarkEnd w:id="85"/>
    </w:p>
    <w:p w:rsidR="00B12C04" w:rsidRPr="00B12C04" w:rsidRDefault="00B12C04" w:rsidP="002B74BB">
      <w:pPr>
        <w:widowControl w:val="0"/>
        <w:numPr>
          <w:ilvl w:val="0"/>
          <w:numId w:val="12"/>
        </w:numPr>
        <w:spacing w:line="276" w:lineRule="auto"/>
        <w:ind w:left="0" w:firstLine="0"/>
        <w:contextualSpacing/>
        <w:jc w:val="both"/>
      </w:pPr>
      <w:r w:rsidRPr="00B12C04">
        <w:t xml:space="preserve">наименование, </w:t>
      </w:r>
      <w:r w:rsidR="00FA428A">
        <w:t>адрес места нахождения («</w:t>
      </w:r>
      <w:r w:rsidRPr="00B12C04">
        <w:t>юридический</w:t>
      </w:r>
      <w:r w:rsidR="00FA428A">
        <w:t>»)</w:t>
      </w:r>
      <w:r w:rsidRPr="00B12C04">
        <w:t xml:space="preserve"> и </w:t>
      </w:r>
      <w:r w:rsidR="00FA428A">
        <w:t>почтовый (</w:t>
      </w:r>
      <w:r w:rsidRPr="00B12C04">
        <w:t>фактический</w:t>
      </w:r>
      <w:r w:rsidR="00FA428A">
        <w:t>)</w:t>
      </w:r>
      <w:r w:rsidRPr="00B12C04">
        <w:t xml:space="preserve"> адрес Участника;</w:t>
      </w:r>
    </w:p>
    <w:p w:rsidR="00B12C04" w:rsidRPr="00B12C04" w:rsidRDefault="00B12C04" w:rsidP="002B74BB">
      <w:pPr>
        <w:widowControl w:val="0"/>
        <w:numPr>
          <w:ilvl w:val="0"/>
          <w:numId w:val="12"/>
        </w:numPr>
        <w:spacing w:line="276" w:lineRule="auto"/>
        <w:ind w:left="0" w:firstLine="0"/>
        <w:contextualSpacing/>
        <w:jc w:val="both"/>
      </w:pPr>
      <w:r w:rsidRPr="00B12C04">
        <w:t>соответствие содержимого конверта требованиям Закупочной документации по составу обязательных документов;</w:t>
      </w:r>
    </w:p>
    <w:p w:rsidR="00B12C04" w:rsidRPr="00B12C04" w:rsidRDefault="00B12C04" w:rsidP="002B74BB">
      <w:pPr>
        <w:widowControl w:val="0"/>
        <w:numPr>
          <w:ilvl w:val="0"/>
          <w:numId w:val="12"/>
        </w:numPr>
        <w:spacing w:line="276" w:lineRule="auto"/>
        <w:ind w:left="0" w:firstLine="0"/>
        <w:contextualSpacing/>
        <w:jc w:val="both"/>
      </w:pPr>
      <w:r w:rsidRPr="00B12C04">
        <w:t xml:space="preserve">для заявок с изменениями — </w:t>
      </w:r>
      <w:r w:rsidR="00BE1A37">
        <w:t xml:space="preserve">в дополнение к вышеуказанному, </w:t>
      </w:r>
      <w:r w:rsidRPr="00B12C04">
        <w:t>существо внесенных изменений.</w:t>
      </w:r>
    </w:p>
    <w:p w:rsidR="00B12C04" w:rsidRPr="00B12C04" w:rsidRDefault="00B12C04" w:rsidP="002B74BB">
      <w:pPr>
        <w:widowControl w:val="0"/>
        <w:spacing w:line="276" w:lineRule="auto"/>
        <w:ind w:firstLine="567"/>
        <w:contextualSpacing/>
        <w:jc w:val="both"/>
        <w:outlineLvl w:val="1"/>
        <w:rPr>
          <w:bCs/>
        </w:rPr>
      </w:pPr>
      <w:r w:rsidRPr="00B12C04">
        <w:rPr>
          <w:bCs/>
        </w:rPr>
        <w:t xml:space="preserve">По ходу процедуры вскрытия </w:t>
      </w:r>
      <w:r w:rsidR="007C20CD">
        <w:rPr>
          <w:bCs/>
        </w:rPr>
        <w:t>Организатор</w:t>
      </w:r>
      <w:r w:rsidRPr="00B12C04">
        <w:rPr>
          <w:bCs/>
        </w:rPr>
        <w:t xml:space="preserve"> ведёт соответствующий протокол, который должен содержать следующую информацию:</w:t>
      </w:r>
    </w:p>
    <w:p w:rsidR="00B12C04" w:rsidRPr="00B12C04" w:rsidRDefault="00B12C04" w:rsidP="00BE1A37">
      <w:pPr>
        <w:widowControl w:val="0"/>
        <w:numPr>
          <w:ilvl w:val="0"/>
          <w:numId w:val="13"/>
        </w:numPr>
        <w:spacing w:line="276" w:lineRule="auto"/>
        <w:ind w:left="0" w:firstLine="0"/>
        <w:contextualSpacing/>
        <w:jc w:val="both"/>
      </w:pPr>
      <w:r w:rsidRPr="00B12C04">
        <w:t>поименный со</w:t>
      </w:r>
      <w:r w:rsidR="007C20CD">
        <w:t>став присутствующих на процедуре вскрытия конвертов</w:t>
      </w:r>
      <w:r w:rsidRPr="00B12C04">
        <w:t xml:space="preserve">; </w:t>
      </w:r>
    </w:p>
    <w:p w:rsidR="00B12C04" w:rsidRPr="00B12C04" w:rsidRDefault="00B12C04" w:rsidP="002B74BB">
      <w:pPr>
        <w:widowControl w:val="0"/>
        <w:numPr>
          <w:ilvl w:val="0"/>
          <w:numId w:val="13"/>
        </w:numPr>
        <w:spacing w:line="276" w:lineRule="auto"/>
        <w:ind w:left="0" w:firstLine="0"/>
        <w:contextualSpacing/>
        <w:jc w:val="both"/>
      </w:pPr>
      <w:r w:rsidRPr="00B12C04">
        <w:t xml:space="preserve">общее количество поступивших заявок и перечень Участников </w:t>
      </w:r>
      <w:r w:rsidR="008A2F83">
        <w:t>Конкурса</w:t>
      </w:r>
      <w:r w:rsidRPr="00B12C04">
        <w:t xml:space="preserve">, представивших заявки на участие в </w:t>
      </w:r>
      <w:r w:rsidR="008A2F83">
        <w:t>Конкурсе</w:t>
      </w:r>
      <w:r w:rsidRPr="00B12C04">
        <w:t xml:space="preserve">; </w:t>
      </w:r>
    </w:p>
    <w:p w:rsidR="00B12C04" w:rsidRPr="00B12C04" w:rsidRDefault="00B12C04" w:rsidP="002B74BB">
      <w:pPr>
        <w:widowControl w:val="0"/>
        <w:numPr>
          <w:ilvl w:val="0"/>
          <w:numId w:val="13"/>
        </w:numPr>
        <w:spacing w:line="276" w:lineRule="auto"/>
        <w:ind w:left="0" w:firstLine="0"/>
        <w:contextualSpacing/>
        <w:jc w:val="both"/>
      </w:pPr>
      <w:r w:rsidRPr="00B12C04">
        <w:t xml:space="preserve">перечень заявок на участие в </w:t>
      </w:r>
      <w:r w:rsidR="008A2F83">
        <w:t>Конкурсе</w:t>
      </w:r>
      <w:r w:rsidRPr="00B12C04">
        <w:t xml:space="preserve">, поданных после предельного срока представления заявок, указанного в извещении о проведении </w:t>
      </w:r>
      <w:r w:rsidR="008A2F83">
        <w:t>Конкурса</w:t>
      </w:r>
      <w:r w:rsidRPr="00B12C04">
        <w:t xml:space="preserve"> и отклоненных в силу данного обстоятельства;</w:t>
      </w:r>
    </w:p>
    <w:p w:rsidR="00B12C04" w:rsidRPr="00B12C04" w:rsidRDefault="00B12C04" w:rsidP="002B74BB">
      <w:pPr>
        <w:widowControl w:val="0"/>
        <w:numPr>
          <w:ilvl w:val="0"/>
          <w:numId w:val="13"/>
        </w:numPr>
        <w:spacing w:line="276" w:lineRule="auto"/>
        <w:ind w:left="0" w:firstLine="0"/>
        <w:contextualSpacing/>
        <w:jc w:val="both"/>
      </w:pPr>
      <w:r w:rsidRPr="00B12C04">
        <w:t xml:space="preserve">количество заявок и перечень Участников </w:t>
      </w:r>
      <w:r w:rsidR="008A2F83">
        <w:t>Конкурса</w:t>
      </w:r>
      <w:r w:rsidRPr="00B12C04">
        <w:t>, заявки которых приняты для дальнейшего рассмотрения;</w:t>
      </w:r>
    </w:p>
    <w:p w:rsidR="00B12C04" w:rsidRPr="00B12C04" w:rsidRDefault="00B12C04" w:rsidP="002B74BB">
      <w:pPr>
        <w:widowControl w:val="0"/>
        <w:numPr>
          <w:ilvl w:val="0"/>
          <w:numId w:val="13"/>
        </w:numPr>
        <w:spacing w:line="276" w:lineRule="auto"/>
        <w:ind w:left="0" w:firstLine="0"/>
        <w:contextualSpacing/>
        <w:jc w:val="both"/>
      </w:pPr>
      <w:r w:rsidRPr="00B12C04">
        <w:t xml:space="preserve">перечень Участников </w:t>
      </w:r>
      <w:r w:rsidR="008A2F83">
        <w:t>Конкурса</w:t>
      </w:r>
      <w:r w:rsidRPr="00B12C04">
        <w:t xml:space="preserve">, </w:t>
      </w:r>
      <w:r w:rsidR="00AB4D46">
        <w:t>заявки</w:t>
      </w:r>
      <w:r w:rsidRPr="00B12C04">
        <w:t xml:space="preserve"> которых не были приняты к рассмотрению</w:t>
      </w:r>
      <w:r w:rsidR="008420A5">
        <w:t>,</w:t>
      </w:r>
      <w:r w:rsidRPr="00B12C04">
        <w:t xml:space="preserve"> с указанием причины отклонения заявки; </w:t>
      </w:r>
    </w:p>
    <w:p w:rsidR="00B12C04" w:rsidRPr="00B12C04" w:rsidRDefault="00362DA2" w:rsidP="001316E5">
      <w:pPr>
        <w:widowControl w:val="0"/>
        <w:numPr>
          <w:ilvl w:val="1"/>
          <w:numId w:val="0"/>
        </w:numPr>
        <w:spacing w:before="240" w:after="240" w:line="276" w:lineRule="auto"/>
        <w:jc w:val="center"/>
        <w:outlineLvl w:val="1"/>
        <w:rPr>
          <w:b/>
          <w:bCs/>
        </w:rPr>
      </w:pPr>
      <w:r>
        <w:rPr>
          <w:b/>
          <w:bCs/>
        </w:rPr>
        <w:t>7.</w:t>
      </w:r>
      <w:r w:rsidR="002A2D0B">
        <w:rPr>
          <w:b/>
          <w:bCs/>
        </w:rPr>
        <w:tab/>
      </w:r>
      <w:r w:rsidR="00B12C04" w:rsidRPr="00B12C04">
        <w:rPr>
          <w:b/>
          <w:bCs/>
        </w:rPr>
        <w:t xml:space="preserve">Рассмотрение заявок на участие в </w:t>
      </w:r>
      <w:r w:rsidR="008A2F83" w:rsidRPr="008A2F83">
        <w:rPr>
          <w:b/>
          <w:bCs/>
        </w:rPr>
        <w:t>Конкурсе</w:t>
      </w:r>
    </w:p>
    <w:p w:rsidR="00B12C04" w:rsidRPr="00B12C04" w:rsidRDefault="00B12C04" w:rsidP="002B74BB">
      <w:pPr>
        <w:widowControl w:val="0"/>
        <w:spacing w:line="276" w:lineRule="auto"/>
        <w:ind w:firstLine="567"/>
        <w:contextualSpacing/>
        <w:jc w:val="both"/>
        <w:outlineLvl w:val="1"/>
        <w:rPr>
          <w:bCs/>
        </w:rPr>
      </w:pPr>
      <w:r w:rsidRPr="00B12C04">
        <w:rPr>
          <w:bCs/>
        </w:rPr>
        <w:t xml:space="preserve">Рассмотрение заявок на участие в </w:t>
      </w:r>
      <w:r w:rsidR="008A2F83">
        <w:t>Конкурсе</w:t>
      </w:r>
      <w:r w:rsidRPr="00B12C04">
        <w:rPr>
          <w:bCs/>
        </w:rPr>
        <w:t xml:space="preserve"> осуществляется </w:t>
      </w:r>
      <w:r w:rsidR="007C20CD">
        <w:rPr>
          <w:bCs/>
        </w:rPr>
        <w:t>Организатором</w:t>
      </w:r>
      <w:r w:rsidRPr="00B12C04">
        <w:rPr>
          <w:bCs/>
        </w:rPr>
        <w:t xml:space="preserve">. </w:t>
      </w:r>
    </w:p>
    <w:p w:rsidR="00B12C04" w:rsidRPr="00B12C04" w:rsidRDefault="007C20CD" w:rsidP="002B74BB">
      <w:pPr>
        <w:widowControl w:val="0"/>
        <w:spacing w:line="276" w:lineRule="auto"/>
        <w:ind w:firstLine="567"/>
        <w:contextualSpacing/>
        <w:jc w:val="both"/>
        <w:outlineLvl w:val="1"/>
        <w:rPr>
          <w:bCs/>
        </w:rPr>
      </w:pPr>
      <w:r>
        <w:rPr>
          <w:bCs/>
        </w:rPr>
        <w:t>Организатор</w:t>
      </w:r>
      <w:r w:rsidR="00B12C04" w:rsidRPr="00B12C04">
        <w:rPr>
          <w:bCs/>
        </w:rPr>
        <w:t xml:space="preserve"> имеет право привлекать к рассмотрению заявок на участие в </w:t>
      </w:r>
      <w:r w:rsidR="008A2F83">
        <w:t>Конкурсе</w:t>
      </w:r>
      <w:r w:rsidR="00B12C04" w:rsidRPr="00B12C04">
        <w:rPr>
          <w:bCs/>
        </w:rPr>
        <w:t xml:space="preserve"> экспертов и иных специалистов.</w:t>
      </w:r>
      <w:bookmarkStart w:id="86" w:name="_Ref55304418"/>
    </w:p>
    <w:bookmarkEnd w:id="86"/>
    <w:p w:rsidR="00B12C04" w:rsidRPr="00B12C04" w:rsidRDefault="007C097C" w:rsidP="002B74BB">
      <w:pPr>
        <w:widowControl w:val="0"/>
        <w:spacing w:line="276" w:lineRule="auto"/>
        <w:ind w:firstLine="567"/>
        <w:contextualSpacing/>
        <w:jc w:val="both"/>
        <w:outlineLvl w:val="1"/>
        <w:rPr>
          <w:bCs/>
        </w:rPr>
      </w:pPr>
      <w:r>
        <w:rPr>
          <w:bCs/>
        </w:rPr>
        <w:t>Организатор</w:t>
      </w:r>
      <w:r w:rsidR="00B12C04" w:rsidRPr="00B12C04">
        <w:rPr>
          <w:bCs/>
        </w:rPr>
        <w:t xml:space="preserve"> рассматривает заявки на участие в </w:t>
      </w:r>
      <w:r w:rsidR="008A2F83">
        <w:t>Конкурсе</w:t>
      </w:r>
      <w:r w:rsidR="00B12C04" w:rsidRPr="00B12C04">
        <w:rPr>
          <w:bCs/>
        </w:rPr>
        <w:t xml:space="preserve"> на соответствие требованиям, установленным закупочной документацией и соответствие Участников </w:t>
      </w:r>
      <w:r w:rsidR="008A2F83">
        <w:t>Конкурса</w:t>
      </w:r>
      <w:r w:rsidR="00B12C04" w:rsidRPr="00B12C04">
        <w:rPr>
          <w:bCs/>
        </w:rPr>
        <w:t xml:space="preserve"> следующим требованиям:</w:t>
      </w:r>
    </w:p>
    <w:p w:rsidR="00B12C04" w:rsidRPr="00B12C04" w:rsidRDefault="00B12C04" w:rsidP="002B74BB">
      <w:pPr>
        <w:widowControl w:val="0"/>
        <w:numPr>
          <w:ilvl w:val="0"/>
          <w:numId w:val="14"/>
        </w:numPr>
        <w:spacing w:line="276" w:lineRule="auto"/>
        <w:ind w:left="0" w:firstLine="0"/>
        <w:contextualSpacing/>
        <w:jc w:val="both"/>
      </w:pPr>
      <w:bookmarkStart w:id="87" w:name="_Ref55304419"/>
      <w:r w:rsidRPr="00B12C04">
        <w:t xml:space="preserve">заявка на участие в </w:t>
      </w:r>
      <w:r w:rsidR="008A2F83">
        <w:t>Конкурсе</w:t>
      </w:r>
      <w:r w:rsidRPr="00B12C04">
        <w:t xml:space="preserve">, документы, входящие в состав заявки на участие в </w:t>
      </w:r>
      <w:r w:rsidR="008A2F83">
        <w:t>Конкурсе</w:t>
      </w:r>
      <w:r w:rsidRPr="00B12C04">
        <w:t xml:space="preserve"> оформлены в соответствии с требо</w:t>
      </w:r>
      <w:r w:rsidR="00EB7896">
        <w:t>ваниями закупочной документации</w:t>
      </w:r>
      <w:r w:rsidRPr="00B12C04">
        <w:t>;</w:t>
      </w:r>
    </w:p>
    <w:p w:rsidR="00B12C04" w:rsidRPr="00B12C04" w:rsidRDefault="00B12C04" w:rsidP="002B74BB">
      <w:pPr>
        <w:widowControl w:val="0"/>
        <w:numPr>
          <w:ilvl w:val="0"/>
          <w:numId w:val="14"/>
        </w:numPr>
        <w:spacing w:line="276" w:lineRule="auto"/>
        <w:ind w:left="0" w:firstLine="0"/>
        <w:contextualSpacing/>
        <w:jc w:val="both"/>
      </w:pPr>
      <w:r w:rsidRPr="00B12C04">
        <w:t>заполнены все формы, приведенные в Разделе I</w:t>
      </w:r>
      <w:r w:rsidRPr="00B12C04">
        <w:rPr>
          <w:lang w:val="en-US"/>
        </w:rPr>
        <w:t>I</w:t>
      </w:r>
      <w:r w:rsidRPr="00B12C04">
        <w:t xml:space="preserve"> настоящей закупочной документации;</w:t>
      </w:r>
    </w:p>
    <w:p w:rsidR="00B12C04" w:rsidRPr="00B12C04" w:rsidRDefault="00B12C04" w:rsidP="002B74BB">
      <w:pPr>
        <w:widowControl w:val="0"/>
        <w:numPr>
          <w:ilvl w:val="0"/>
          <w:numId w:val="14"/>
        </w:numPr>
        <w:spacing w:line="276" w:lineRule="auto"/>
        <w:ind w:left="0" w:firstLine="0"/>
        <w:contextualSpacing/>
        <w:jc w:val="both"/>
      </w:pPr>
      <w:r w:rsidRPr="00B12C04">
        <w:t xml:space="preserve">функциональные и качественные характеристики предлагаемых </w:t>
      </w:r>
      <w:r w:rsidR="00362DA2" w:rsidRPr="00B12C04">
        <w:t>к выполнению работ</w:t>
      </w:r>
      <w:r w:rsidR="006922AE">
        <w:t xml:space="preserve">, </w:t>
      </w:r>
      <w:r w:rsidR="008420A5">
        <w:t>к</w:t>
      </w:r>
      <w:r w:rsidRPr="00B12C04">
        <w:t xml:space="preserve"> оказанию услуг</w:t>
      </w:r>
      <w:r w:rsidR="006922AE">
        <w:t xml:space="preserve">, </w:t>
      </w:r>
      <w:r w:rsidR="008420A5">
        <w:t>к поставке товаров</w:t>
      </w:r>
      <w:r w:rsidRPr="00B12C04">
        <w:t xml:space="preserve"> соответствуют требованием технического задания настоящей закупочной документации;</w:t>
      </w:r>
    </w:p>
    <w:p w:rsidR="00B12C04" w:rsidRPr="00B12C04" w:rsidRDefault="00B12C04" w:rsidP="00B06437">
      <w:pPr>
        <w:widowControl w:val="0"/>
        <w:numPr>
          <w:ilvl w:val="0"/>
          <w:numId w:val="14"/>
        </w:numPr>
        <w:spacing w:line="276" w:lineRule="auto"/>
        <w:ind w:left="0" w:firstLine="0"/>
        <w:contextualSpacing/>
        <w:jc w:val="both"/>
      </w:pPr>
      <w:r w:rsidRPr="00B12C04">
        <w:t>наименования, виды (содержание) и количество поставляемых товаров (объемы выполняемых работ, оказываемых услуг), а также сопутствующих поставке работ, у</w:t>
      </w:r>
      <w:r w:rsidR="00362DA2">
        <w:t xml:space="preserve">казанные </w:t>
      </w:r>
      <w:r w:rsidRPr="00B12C04">
        <w:t xml:space="preserve">в предложении Участника </w:t>
      </w:r>
      <w:r w:rsidR="008A2F83">
        <w:t>Конкурса</w:t>
      </w:r>
      <w:r w:rsidR="00A60248">
        <w:t xml:space="preserve"> совпадают с требованиями, установленными в техническом задании </w:t>
      </w:r>
      <w:r w:rsidR="00A60248" w:rsidRPr="00B12C04">
        <w:t>настоящей закупочной документации,</w:t>
      </w:r>
      <w:r w:rsidRPr="00B12C04">
        <w:t xml:space="preserve"> о функциональных и качественных характеристиках товаров (качестве работ, услуг). </w:t>
      </w:r>
    </w:p>
    <w:p w:rsidR="00B12C04" w:rsidRPr="00B12C04" w:rsidRDefault="00B12C04" w:rsidP="002B74BB">
      <w:pPr>
        <w:widowControl w:val="0"/>
        <w:spacing w:line="276" w:lineRule="auto"/>
        <w:ind w:firstLine="567"/>
        <w:contextualSpacing/>
        <w:jc w:val="both"/>
        <w:outlineLvl w:val="1"/>
        <w:rPr>
          <w:bCs/>
        </w:rPr>
      </w:pPr>
      <w:r w:rsidRPr="00B12C04">
        <w:rPr>
          <w:bCs/>
        </w:rPr>
        <w:t xml:space="preserve">В рамках процедуры рассмотрения </w:t>
      </w:r>
      <w:r w:rsidR="007C097C">
        <w:rPr>
          <w:bCs/>
        </w:rPr>
        <w:t>Организатор</w:t>
      </w:r>
      <w:r w:rsidRPr="00B12C04">
        <w:rPr>
          <w:bCs/>
        </w:rPr>
        <w:t xml:space="preserve"> может запросить у Участников разъяснения или дополнения их заявок, в том числе представления отсутствующих документов. При этом </w:t>
      </w:r>
      <w:r w:rsidR="007C097C">
        <w:rPr>
          <w:bCs/>
        </w:rPr>
        <w:t>Организатор</w:t>
      </w:r>
      <w:r w:rsidRPr="00B12C04">
        <w:rPr>
          <w:bCs/>
        </w:rPr>
        <w:t xml:space="preserve"> не вправе запрашивать разъяснения или требовать документы, меняющие суть заявки на участие в </w:t>
      </w:r>
      <w:r w:rsidR="008A2F83">
        <w:t>Конкурсе</w:t>
      </w:r>
      <w:r w:rsidRPr="00B12C04">
        <w:rPr>
          <w:bCs/>
        </w:rPr>
        <w:t>.</w:t>
      </w:r>
    </w:p>
    <w:p w:rsidR="00B12C04" w:rsidRPr="00B12C04" w:rsidRDefault="00B12C04" w:rsidP="002B74BB">
      <w:pPr>
        <w:widowControl w:val="0"/>
        <w:spacing w:line="276" w:lineRule="auto"/>
        <w:ind w:firstLine="567"/>
        <w:contextualSpacing/>
        <w:jc w:val="both"/>
        <w:outlineLvl w:val="1"/>
        <w:rPr>
          <w:bCs/>
        </w:rPr>
      </w:pPr>
      <w:r w:rsidRPr="00B12C04">
        <w:rPr>
          <w:bCs/>
        </w:rPr>
        <w:t xml:space="preserve">При проверке правильности оформления заявок на участие в </w:t>
      </w:r>
      <w:r w:rsidR="008A2F83">
        <w:t xml:space="preserve">Конкурсе </w:t>
      </w:r>
      <w:r w:rsidR="007C097C">
        <w:rPr>
          <w:bCs/>
        </w:rPr>
        <w:t>Организатор</w:t>
      </w:r>
      <w:r w:rsidRPr="00B12C04">
        <w:rPr>
          <w:bCs/>
        </w:rPr>
        <w:t xml:space="preserve"> вправе не обращать внимание на мелкие недочеты и погрешности, которые не влияют на суть условий заявки на участие в </w:t>
      </w:r>
      <w:r w:rsidR="008A2F83">
        <w:t>Конкурсе</w:t>
      </w:r>
      <w:r w:rsidRPr="00B12C04">
        <w:rPr>
          <w:bCs/>
        </w:rPr>
        <w:t xml:space="preserve">. </w:t>
      </w:r>
      <w:bookmarkStart w:id="88" w:name="_Ref55307002"/>
    </w:p>
    <w:p w:rsidR="00B12C04" w:rsidRPr="00B12C04" w:rsidRDefault="00B12C04" w:rsidP="002B74BB">
      <w:pPr>
        <w:widowControl w:val="0"/>
        <w:spacing w:line="276" w:lineRule="auto"/>
        <w:ind w:firstLine="567"/>
        <w:contextualSpacing/>
        <w:jc w:val="both"/>
        <w:outlineLvl w:val="1"/>
        <w:rPr>
          <w:bCs/>
        </w:rPr>
      </w:pPr>
      <w:r w:rsidRPr="00B12C04">
        <w:rPr>
          <w:bCs/>
        </w:rPr>
        <w:t xml:space="preserve">По результатам проведения отборочной стадии </w:t>
      </w:r>
      <w:r w:rsidR="007C097C">
        <w:rPr>
          <w:bCs/>
        </w:rPr>
        <w:t>Организатор</w:t>
      </w:r>
      <w:r w:rsidRPr="00B12C04">
        <w:rPr>
          <w:bCs/>
        </w:rPr>
        <w:t xml:space="preserve"> отклоняет заявки на участие в </w:t>
      </w:r>
      <w:r w:rsidR="008A2F83">
        <w:t>Конкурсе</w:t>
      </w:r>
      <w:r w:rsidRPr="00B12C04">
        <w:rPr>
          <w:bCs/>
        </w:rPr>
        <w:t>, которые:</w:t>
      </w:r>
      <w:bookmarkEnd w:id="87"/>
      <w:bookmarkEnd w:id="88"/>
    </w:p>
    <w:p w:rsidR="00B12C04" w:rsidRPr="00B12C04" w:rsidRDefault="00B12C04" w:rsidP="00F02952">
      <w:pPr>
        <w:widowControl w:val="0"/>
        <w:numPr>
          <w:ilvl w:val="0"/>
          <w:numId w:val="21"/>
        </w:numPr>
        <w:spacing w:line="276" w:lineRule="auto"/>
        <w:ind w:left="0" w:firstLine="0"/>
        <w:contextualSpacing/>
        <w:jc w:val="both"/>
      </w:pPr>
      <w:r w:rsidRPr="00B12C04">
        <w:t xml:space="preserve">в существенной мере не отвечают требованиям к оформлению заявки на участие в </w:t>
      </w:r>
      <w:r w:rsidR="008A2F83">
        <w:t>Конкурсе</w:t>
      </w:r>
      <w:r w:rsidRPr="00B12C04">
        <w:t>;</w:t>
      </w:r>
    </w:p>
    <w:p w:rsidR="0023563A" w:rsidRDefault="00B12C04" w:rsidP="00F02952">
      <w:pPr>
        <w:widowControl w:val="0"/>
        <w:numPr>
          <w:ilvl w:val="0"/>
          <w:numId w:val="21"/>
        </w:numPr>
        <w:spacing w:line="276" w:lineRule="auto"/>
        <w:ind w:left="0" w:firstLine="0"/>
        <w:contextualSpacing/>
        <w:jc w:val="both"/>
      </w:pPr>
      <w:r w:rsidRPr="00B12C04">
        <w:t>поданы Участниками, которые не отвечают требованиям настоящей закупочной документации</w:t>
      </w:r>
      <w:r w:rsidR="0023563A">
        <w:t>;</w:t>
      </w:r>
      <w:r w:rsidRPr="00B12C04">
        <w:t xml:space="preserve"> </w:t>
      </w:r>
    </w:p>
    <w:p w:rsidR="0023563A" w:rsidRPr="00B12C04" w:rsidRDefault="0023563A" w:rsidP="00F02952">
      <w:pPr>
        <w:widowControl w:val="0"/>
        <w:numPr>
          <w:ilvl w:val="0"/>
          <w:numId w:val="21"/>
        </w:numPr>
        <w:spacing w:line="276" w:lineRule="auto"/>
        <w:ind w:left="0" w:firstLine="0"/>
        <w:contextualSpacing/>
        <w:jc w:val="both"/>
      </w:pPr>
      <w:r>
        <w:t xml:space="preserve">не соответствуют требованиям </w:t>
      </w:r>
      <w:r w:rsidR="005C2FD6">
        <w:t xml:space="preserve">закупочной документации и </w:t>
      </w:r>
      <w:r>
        <w:t>технического задания;</w:t>
      </w:r>
    </w:p>
    <w:p w:rsidR="00B12C04" w:rsidRDefault="00B12C04" w:rsidP="00F02952">
      <w:pPr>
        <w:widowControl w:val="0"/>
        <w:numPr>
          <w:ilvl w:val="0"/>
          <w:numId w:val="21"/>
        </w:numPr>
        <w:spacing w:line="276" w:lineRule="auto"/>
        <w:ind w:left="0" w:firstLine="0"/>
        <w:contextualSpacing/>
        <w:jc w:val="both"/>
      </w:pPr>
      <w:r w:rsidRPr="00B12C04">
        <w:t xml:space="preserve">поданы Участниками, которые не согласились с предложениями </w:t>
      </w:r>
      <w:r w:rsidR="007C097C">
        <w:t>Организатора</w:t>
      </w:r>
      <w:r w:rsidRPr="00B12C04">
        <w:t xml:space="preserve"> по исправлению очевидных арифметических или грамматических ошибок в их заявках на участие в </w:t>
      </w:r>
      <w:r w:rsidR="008A2F83">
        <w:t>Конкурсе</w:t>
      </w:r>
      <w:r w:rsidR="00C83BC7">
        <w:t>;</w:t>
      </w:r>
    </w:p>
    <w:p w:rsidR="00C83BC7" w:rsidRPr="00B12C04" w:rsidRDefault="00C83BC7" w:rsidP="00F02952">
      <w:pPr>
        <w:widowControl w:val="0"/>
        <w:numPr>
          <w:ilvl w:val="0"/>
          <w:numId w:val="21"/>
        </w:numPr>
        <w:spacing w:line="276" w:lineRule="auto"/>
        <w:ind w:left="0" w:firstLine="0"/>
        <w:contextualSpacing/>
        <w:jc w:val="both"/>
      </w:pPr>
      <w:r>
        <w:t xml:space="preserve">отсутствует согласие подписать договор в редакции </w:t>
      </w:r>
      <w:r w:rsidR="00F6796A">
        <w:t>Организатора</w:t>
      </w:r>
      <w:r>
        <w:t>.</w:t>
      </w:r>
    </w:p>
    <w:p w:rsidR="00C83BC7" w:rsidRPr="00B12C04" w:rsidRDefault="00C83BC7" w:rsidP="002B74BB">
      <w:pPr>
        <w:widowControl w:val="0"/>
        <w:spacing w:line="276" w:lineRule="auto"/>
        <w:contextualSpacing/>
        <w:jc w:val="both"/>
      </w:pPr>
    </w:p>
    <w:p w:rsidR="00B12C04" w:rsidRPr="00B12C04" w:rsidRDefault="007C097C" w:rsidP="002B74BB">
      <w:pPr>
        <w:widowControl w:val="0"/>
        <w:spacing w:line="276" w:lineRule="auto"/>
        <w:ind w:firstLine="567"/>
        <w:contextualSpacing/>
        <w:jc w:val="both"/>
      </w:pPr>
      <w:r>
        <w:t>Организатор</w:t>
      </w:r>
      <w:r w:rsidR="00B12C04" w:rsidRPr="00B12C04">
        <w:t xml:space="preserve"> обязан отстранить Участника от участия в </w:t>
      </w:r>
      <w:r w:rsidR="008A2F83">
        <w:t>Конкурс</w:t>
      </w:r>
      <w:r w:rsidR="00B12C04" w:rsidRPr="00B12C04">
        <w:t xml:space="preserve"> на любом его этапе в случае выявления факта предоставления Участником недостоверных сведений о его соответствии требованиям к Участнику, установленным настоящей закупочной документацией.</w:t>
      </w:r>
    </w:p>
    <w:p w:rsidR="00B12C04" w:rsidRPr="00B12C04" w:rsidRDefault="007C097C" w:rsidP="002B74BB">
      <w:pPr>
        <w:widowControl w:val="0"/>
        <w:spacing w:line="276" w:lineRule="auto"/>
        <w:ind w:firstLine="567"/>
        <w:contextualSpacing/>
        <w:jc w:val="both"/>
      </w:pPr>
      <w:r>
        <w:t>Организатор</w:t>
      </w:r>
      <w:r w:rsidR="00B12C04" w:rsidRPr="00B12C04">
        <w:t xml:space="preserve"> вправе отклонить все заявки, если ни одна из них не удовлетворяет установленным требованиям в отношении Участников </w:t>
      </w:r>
      <w:r w:rsidR="008A2F83">
        <w:t>Конкурса</w:t>
      </w:r>
      <w:r w:rsidR="00B12C04" w:rsidRPr="00B12C04">
        <w:t xml:space="preserve"> или оформления заявок на участие в </w:t>
      </w:r>
      <w:r w:rsidR="008A2F83">
        <w:t>Конкурсе</w:t>
      </w:r>
      <w:r w:rsidR="00B12C04" w:rsidRPr="00B12C04">
        <w:t>.</w:t>
      </w:r>
    </w:p>
    <w:p w:rsidR="00B12C04" w:rsidRPr="00B12C04" w:rsidRDefault="00362DA2" w:rsidP="00465CD9">
      <w:pPr>
        <w:widowControl w:val="0"/>
        <w:numPr>
          <w:ilvl w:val="1"/>
          <w:numId w:val="0"/>
        </w:numPr>
        <w:spacing w:before="240" w:after="240" w:line="276" w:lineRule="auto"/>
        <w:jc w:val="center"/>
        <w:outlineLvl w:val="1"/>
        <w:rPr>
          <w:b/>
          <w:bCs/>
        </w:rPr>
      </w:pPr>
      <w:bookmarkStart w:id="89" w:name="_Ref55304422"/>
      <w:r>
        <w:rPr>
          <w:b/>
          <w:bCs/>
        </w:rPr>
        <w:t>8.</w:t>
      </w:r>
      <w:r w:rsidR="002A2D0B">
        <w:rPr>
          <w:b/>
          <w:bCs/>
        </w:rPr>
        <w:tab/>
      </w:r>
      <w:r w:rsidR="00B12C04" w:rsidRPr="00B12C04">
        <w:rPr>
          <w:b/>
          <w:bCs/>
        </w:rPr>
        <w:t xml:space="preserve">Оценка </w:t>
      </w:r>
      <w:r w:rsidR="002A2D0B">
        <w:rPr>
          <w:b/>
          <w:bCs/>
        </w:rPr>
        <w:t>заявок</w:t>
      </w:r>
    </w:p>
    <w:p w:rsidR="00B12C04" w:rsidRDefault="007C097C" w:rsidP="00465CD9">
      <w:pPr>
        <w:widowControl w:val="0"/>
        <w:spacing w:after="240" w:line="276" w:lineRule="auto"/>
        <w:ind w:firstLine="567"/>
        <w:jc w:val="both"/>
        <w:outlineLvl w:val="1"/>
        <w:rPr>
          <w:bCs/>
        </w:rPr>
      </w:pPr>
      <w:r>
        <w:rPr>
          <w:bCs/>
        </w:rPr>
        <w:t>Организатор</w:t>
      </w:r>
      <w:r w:rsidR="00B12C04" w:rsidRPr="00B12C04">
        <w:rPr>
          <w:bCs/>
        </w:rPr>
        <w:t xml:space="preserve"> оценивает и сопоставляет заявки на участие в </w:t>
      </w:r>
      <w:r w:rsidR="008A2F83">
        <w:rPr>
          <w:bCs/>
        </w:rPr>
        <w:t>Конкурсе</w:t>
      </w:r>
      <w:r w:rsidR="00B12C04" w:rsidRPr="00B12C04">
        <w:rPr>
          <w:bCs/>
        </w:rPr>
        <w:t xml:space="preserve">, допущенные к участию по результатам процедуры рассмотрения, по степени предпочтительности для </w:t>
      </w:r>
      <w:r w:rsidR="006922AE">
        <w:rPr>
          <w:bCs/>
        </w:rPr>
        <w:t>Организатора</w:t>
      </w:r>
      <w:r w:rsidR="0009172C">
        <w:rPr>
          <w:bCs/>
        </w:rPr>
        <w:t>, исходя из установленных им кр</w:t>
      </w:r>
      <w:r w:rsidR="00B23E2A">
        <w:rPr>
          <w:bCs/>
        </w:rPr>
        <w:t>и</w:t>
      </w:r>
      <w:r w:rsidR="0009172C">
        <w:rPr>
          <w:bCs/>
        </w:rPr>
        <w:t>териев</w:t>
      </w:r>
      <w:r w:rsidR="00B12C04" w:rsidRPr="00B12C04">
        <w:rPr>
          <w:bCs/>
        </w:rPr>
        <w:t xml:space="preserve">. </w:t>
      </w:r>
    </w:p>
    <w:p w:rsidR="00CF225B" w:rsidRDefault="00CF225B" w:rsidP="00CF225B">
      <w:pPr>
        <w:widowControl w:val="0"/>
        <w:tabs>
          <w:tab w:val="left" w:pos="1276"/>
        </w:tabs>
        <w:spacing w:line="276" w:lineRule="auto"/>
        <w:ind w:firstLine="709"/>
        <w:contextualSpacing/>
        <w:jc w:val="both"/>
        <w:outlineLvl w:val="1"/>
        <w:rPr>
          <w:bCs/>
        </w:rPr>
      </w:pPr>
      <w:bookmarkStart w:id="90" w:name="_Ref55280461"/>
      <w:bookmarkStart w:id="91" w:name="_Toc55285354"/>
      <w:bookmarkStart w:id="92" w:name="_Toc55305386"/>
      <w:bookmarkStart w:id="93" w:name="_Toc57314657"/>
      <w:bookmarkStart w:id="94" w:name="_Toc69728971"/>
      <w:bookmarkStart w:id="95" w:name="_Toc140749465"/>
      <w:bookmarkEnd w:id="89"/>
      <w:r w:rsidRPr="005F580D">
        <w:rPr>
          <w:bCs/>
        </w:rPr>
        <w:t xml:space="preserve">Организатор оценивает и сопоставляет заявки на участие в </w:t>
      </w:r>
      <w:r>
        <w:rPr>
          <w:bCs/>
        </w:rPr>
        <w:t>Конкурсе</w:t>
      </w:r>
      <w:r w:rsidRPr="005F580D">
        <w:rPr>
          <w:bCs/>
        </w:rPr>
        <w:t>, допущенные к участию по результатам процедуры рассмотрения, по степени предпочтительности для Заказчиков.</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6298"/>
        <w:gridCol w:w="1510"/>
      </w:tblGrid>
      <w:tr w:rsidR="00CF225B" w:rsidTr="00303F44">
        <w:trPr>
          <w:tblHeader/>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CF225B" w:rsidRPr="00EA73AE" w:rsidRDefault="00CF225B" w:rsidP="00303F44">
            <w:pPr>
              <w:pStyle w:val="24"/>
              <w:widowControl w:val="0"/>
              <w:spacing w:line="276" w:lineRule="auto"/>
              <w:jc w:val="center"/>
              <w:rPr>
                <w:b/>
                <w:i w:val="0"/>
                <w:sz w:val="24"/>
                <w:szCs w:val="24"/>
                <w:lang w:val="ru-RU" w:eastAsia="ru-RU"/>
              </w:rPr>
            </w:pPr>
            <w:r w:rsidRPr="00EA73AE">
              <w:rPr>
                <w:b/>
                <w:i w:val="0"/>
                <w:sz w:val="24"/>
                <w:szCs w:val="24"/>
                <w:lang w:val="ru-RU" w:eastAsia="ru-RU"/>
              </w:rPr>
              <w:t>Обозначение критерия</w:t>
            </w:r>
          </w:p>
        </w:tc>
        <w:tc>
          <w:tcPr>
            <w:tcW w:w="6298" w:type="dxa"/>
            <w:tcBorders>
              <w:top w:val="single" w:sz="4" w:space="0" w:color="auto"/>
              <w:left w:val="single" w:sz="4" w:space="0" w:color="auto"/>
              <w:bottom w:val="single" w:sz="4" w:space="0" w:color="auto"/>
              <w:right w:val="single" w:sz="4" w:space="0" w:color="auto"/>
            </w:tcBorders>
            <w:vAlign w:val="center"/>
            <w:hideMark/>
          </w:tcPr>
          <w:p w:rsidR="00CF225B" w:rsidRPr="00EA73AE" w:rsidRDefault="00CF225B" w:rsidP="00303F44">
            <w:pPr>
              <w:pStyle w:val="24"/>
              <w:widowControl w:val="0"/>
              <w:spacing w:line="276" w:lineRule="auto"/>
              <w:jc w:val="center"/>
              <w:rPr>
                <w:b/>
                <w:i w:val="0"/>
                <w:sz w:val="24"/>
                <w:szCs w:val="24"/>
                <w:lang w:val="ru-RU" w:eastAsia="ru-RU"/>
              </w:rPr>
            </w:pPr>
            <w:r w:rsidRPr="00EA73AE">
              <w:rPr>
                <w:b/>
                <w:i w:val="0"/>
                <w:sz w:val="24"/>
                <w:szCs w:val="24"/>
                <w:lang w:val="ru-RU" w:eastAsia="ru-RU"/>
              </w:rPr>
              <w:t>Наименование критерия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CF225B" w:rsidRPr="00EA73AE" w:rsidRDefault="00CF225B" w:rsidP="00303F44">
            <w:pPr>
              <w:pStyle w:val="24"/>
              <w:widowControl w:val="0"/>
              <w:spacing w:line="276" w:lineRule="auto"/>
              <w:jc w:val="center"/>
              <w:rPr>
                <w:b/>
                <w:i w:val="0"/>
                <w:sz w:val="24"/>
                <w:szCs w:val="24"/>
                <w:lang w:val="ru-RU" w:eastAsia="ru-RU"/>
              </w:rPr>
            </w:pPr>
            <w:r w:rsidRPr="00EA73AE">
              <w:rPr>
                <w:b/>
                <w:i w:val="0"/>
                <w:sz w:val="24"/>
                <w:szCs w:val="24"/>
                <w:lang w:val="ru-RU" w:eastAsia="ru-RU"/>
              </w:rPr>
              <w:t>Значимость критерия</w:t>
            </w:r>
          </w:p>
        </w:tc>
      </w:tr>
      <w:tr w:rsidR="00CF225B" w:rsidRPr="005F580D" w:rsidTr="00303F44">
        <w:trPr>
          <w:jc w:val="center"/>
        </w:trPr>
        <w:tc>
          <w:tcPr>
            <w:tcW w:w="1626" w:type="dxa"/>
            <w:tcBorders>
              <w:top w:val="single" w:sz="4" w:space="0" w:color="auto"/>
              <w:left w:val="single" w:sz="4" w:space="0" w:color="auto"/>
              <w:bottom w:val="single" w:sz="4" w:space="0" w:color="auto"/>
              <w:right w:val="single" w:sz="4" w:space="0" w:color="auto"/>
            </w:tcBorders>
            <w:hideMark/>
          </w:tcPr>
          <w:p w:rsidR="00CF225B" w:rsidRPr="00385B78" w:rsidRDefault="00CF225B" w:rsidP="00385B78">
            <w:pPr>
              <w:pStyle w:val="24"/>
              <w:widowControl w:val="0"/>
              <w:spacing w:line="276" w:lineRule="auto"/>
              <w:jc w:val="center"/>
              <w:rPr>
                <w:b/>
                <w:i w:val="0"/>
                <w:sz w:val="24"/>
                <w:szCs w:val="24"/>
                <w:lang w:val="en-US" w:eastAsia="ru-RU"/>
              </w:rPr>
            </w:pPr>
            <w:proofErr w:type="spellStart"/>
            <w:r w:rsidRPr="005F580D">
              <w:rPr>
                <w:b/>
                <w:i w:val="0"/>
                <w:sz w:val="24"/>
                <w:szCs w:val="24"/>
                <w:lang w:val="en-US" w:eastAsia="ru-RU"/>
              </w:rPr>
              <w:t>R</w:t>
            </w:r>
            <w:r w:rsidR="00385B78">
              <w:rPr>
                <w:b/>
                <w:i w:val="0"/>
                <w:sz w:val="24"/>
                <w:szCs w:val="24"/>
                <w:lang w:val="en-US" w:eastAsia="ru-RU"/>
              </w:rPr>
              <w:t>q</w:t>
            </w:r>
            <w:proofErr w:type="spellEnd"/>
          </w:p>
        </w:tc>
        <w:tc>
          <w:tcPr>
            <w:tcW w:w="6298" w:type="dxa"/>
            <w:tcBorders>
              <w:top w:val="single" w:sz="4" w:space="0" w:color="auto"/>
              <w:left w:val="single" w:sz="4" w:space="0" w:color="auto"/>
              <w:bottom w:val="single" w:sz="4" w:space="0" w:color="auto"/>
              <w:right w:val="single" w:sz="4" w:space="0" w:color="auto"/>
            </w:tcBorders>
            <w:hideMark/>
          </w:tcPr>
          <w:p w:rsidR="00CF225B" w:rsidRPr="005F580D" w:rsidRDefault="00385B78" w:rsidP="00385B78">
            <w:pPr>
              <w:pStyle w:val="24"/>
              <w:widowControl w:val="0"/>
              <w:spacing w:line="276" w:lineRule="auto"/>
              <w:jc w:val="both"/>
              <w:rPr>
                <w:i w:val="0"/>
                <w:sz w:val="24"/>
                <w:szCs w:val="24"/>
                <w:lang w:val="ru-RU" w:eastAsia="ru-RU"/>
              </w:rPr>
            </w:pPr>
            <w:r>
              <w:rPr>
                <w:i w:val="0"/>
                <w:sz w:val="24"/>
                <w:szCs w:val="24"/>
                <w:lang w:val="ru-RU" w:eastAsia="ru-RU"/>
              </w:rPr>
              <w:t xml:space="preserve">Квалификация </w:t>
            </w:r>
            <w:r w:rsidRPr="00385B78">
              <w:rPr>
                <w:i w:val="0"/>
                <w:sz w:val="24"/>
                <w:szCs w:val="24"/>
                <w:lang w:val="ru-RU" w:eastAsia="ru-RU"/>
              </w:rPr>
              <w:t>Участника</w:t>
            </w:r>
          </w:p>
        </w:tc>
        <w:tc>
          <w:tcPr>
            <w:tcW w:w="1510" w:type="dxa"/>
            <w:tcBorders>
              <w:top w:val="single" w:sz="4" w:space="0" w:color="auto"/>
              <w:left w:val="single" w:sz="4" w:space="0" w:color="auto"/>
              <w:bottom w:val="single" w:sz="4" w:space="0" w:color="auto"/>
              <w:right w:val="single" w:sz="4" w:space="0" w:color="auto"/>
            </w:tcBorders>
            <w:hideMark/>
          </w:tcPr>
          <w:p w:rsidR="00CF225B" w:rsidRPr="005F580D" w:rsidRDefault="002955E9" w:rsidP="00303F44">
            <w:pPr>
              <w:pStyle w:val="24"/>
              <w:widowControl w:val="0"/>
              <w:spacing w:line="276" w:lineRule="auto"/>
              <w:jc w:val="center"/>
              <w:rPr>
                <w:b/>
                <w:i w:val="0"/>
                <w:sz w:val="24"/>
                <w:szCs w:val="24"/>
                <w:lang w:val="ru-RU" w:eastAsia="ru-RU"/>
              </w:rPr>
            </w:pPr>
            <w:r>
              <w:rPr>
                <w:b/>
                <w:i w:val="0"/>
                <w:sz w:val="24"/>
                <w:szCs w:val="24"/>
                <w:lang w:val="ru-RU" w:eastAsia="ru-RU"/>
              </w:rPr>
              <w:t>7</w:t>
            </w:r>
            <w:r w:rsidR="00CF225B" w:rsidRPr="005F580D">
              <w:rPr>
                <w:b/>
                <w:i w:val="0"/>
                <w:sz w:val="24"/>
                <w:szCs w:val="24"/>
                <w:lang w:val="ru-RU" w:eastAsia="ru-RU"/>
              </w:rPr>
              <w:t>0 %</w:t>
            </w:r>
          </w:p>
        </w:tc>
      </w:tr>
      <w:tr w:rsidR="00CF225B" w:rsidRPr="005F580D" w:rsidTr="00303F44">
        <w:trPr>
          <w:jc w:val="center"/>
        </w:trPr>
        <w:tc>
          <w:tcPr>
            <w:tcW w:w="1626" w:type="dxa"/>
            <w:tcBorders>
              <w:top w:val="single" w:sz="4" w:space="0" w:color="auto"/>
              <w:left w:val="single" w:sz="4" w:space="0" w:color="auto"/>
              <w:bottom w:val="single" w:sz="4" w:space="0" w:color="auto"/>
              <w:right w:val="single" w:sz="4" w:space="0" w:color="auto"/>
            </w:tcBorders>
          </w:tcPr>
          <w:p w:rsidR="00CF225B" w:rsidRPr="005F580D" w:rsidRDefault="00CF225B" w:rsidP="00303F44">
            <w:pPr>
              <w:pStyle w:val="24"/>
              <w:widowControl w:val="0"/>
              <w:spacing w:line="276" w:lineRule="auto"/>
              <w:jc w:val="center"/>
              <w:rPr>
                <w:b/>
                <w:i w:val="0"/>
                <w:sz w:val="24"/>
                <w:szCs w:val="24"/>
                <w:lang w:val="en-US" w:eastAsia="ru-RU"/>
              </w:rPr>
            </w:pPr>
            <w:r w:rsidRPr="005F580D">
              <w:rPr>
                <w:b/>
                <w:i w:val="0"/>
                <w:sz w:val="24"/>
                <w:szCs w:val="24"/>
                <w:lang w:val="en-US" w:eastAsia="ru-RU"/>
              </w:rPr>
              <w:t>R</w:t>
            </w:r>
            <w:proofErr w:type="spellStart"/>
            <w:r w:rsidRPr="005F580D">
              <w:rPr>
                <w:b/>
                <w:i w:val="0"/>
                <w:sz w:val="24"/>
                <w:szCs w:val="24"/>
                <w:lang w:val="ru-RU" w:eastAsia="ru-RU"/>
              </w:rPr>
              <w:t>ст</w:t>
            </w:r>
            <w:proofErr w:type="spellEnd"/>
          </w:p>
        </w:tc>
        <w:tc>
          <w:tcPr>
            <w:tcW w:w="6298" w:type="dxa"/>
            <w:tcBorders>
              <w:top w:val="single" w:sz="4" w:space="0" w:color="auto"/>
              <w:left w:val="single" w:sz="4" w:space="0" w:color="auto"/>
              <w:bottom w:val="single" w:sz="4" w:space="0" w:color="auto"/>
              <w:right w:val="single" w:sz="4" w:space="0" w:color="auto"/>
            </w:tcBorders>
          </w:tcPr>
          <w:p w:rsidR="00CF225B" w:rsidRPr="005F580D" w:rsidRDefault="00CF225B" w:rsidP="00303F44">
            <w:pPr>
              <w:pStyle w:val="24"/>
              <w:widowControl w:val="0"/>
              <w:spacing w:line="276" w:lineRule="auto"/>
              <w:jc w:val="both"/>
              <w:rPr>
                <w:i w:val="0"/>
                <w:sz w:val="24"/>
                <w:szCs w:val="24"/>
                <w:lang w:val="ru-RU" w:eastAsia="ru-RU"/>
              </w:rPr>
            </w:pPr>
            <w:r w:rsidRPr="005F580D">
              <w:rPr>
                <w:i w:val="0"/>
                <w:sz w:val="24"/>
                <w:szCs w:val="24"/>
                <w:lang w:val="ru-RU" w:eastAsia="ru-RU"/>
              </w:rPr>
              <w:t>Сравнительный анализ стоимости</w:t>
            </w:r>
          </w:p>
        </w:tc>
        <w:tc>
          <w:tcPr>
            <w:tcW w:w="1510" w:type="dxa"/>
            <w:tcBorders>
              <w:top w:val="single" w:sz="4" w:space="0" w:color="auto"/>
              <w:left w:val="single" w:sz="4" w:space="0" w:color="auto"/>
              <w:bottom w:val="single" w:sz="4" w:space="0" w:color="auto"/>
              <w:right w:val="single" w:sz="4" w:space="0" w:color="auto"/>
            </w:tcBorders>
          </w:tcPr>
          <w:p w:rsidR="00CF225B" w:rsidRPr="005F580D" w:rsidRDefault="002955E9" w:rsidP="00303F44">
            <w:pPr>
              <w:pStyle w:val="24"/>
              <w:widowControl w:val="0"/>
              <w:spacing w:line="276" w:lineRule="auto"/>
              <w:jc w:val="center"/>
              <w:rPr>
                <w:b/>
                <w:i w:val="0"/>
                <w:sz w:val="24"/>
                <w:szCs w:val="24"/>
                <w:lang w:val="ru-RU" w:eastAsia="ru-RU"/>
              </w:rPr>
            </w:pPr>
            <w:r>
              <w:rPr>
                <w:b/>
                <w:i w:val="0"/>
                <w:sz w:val="24"/>
                <w:szCs w:val="24"/>
                <w:lang w:val="ru-RU" w:eastAsia="ru-RU"/>
              </w:rPr>
              <w:t>3</w:t>
            </w:r>
            <w:r w:rsidR="00CF225B" w:rsidRPr="005F580D">
              <w:rPr>
                <w:b/>
                <w:i w:val="0"/>
                <w:sz w:val="24"/>
                <w:szCs w:val="24"/>
                <w:lang w:val="ru-RU" w:eastAsia="ru-RU"/>
              </w:rPr>
              <w:t>0 %</w:t>
            </w:r>
          </w:p>
        </w:tc>
      </w:tr>
      <w:tr w:rsidR="00CF225B" w:rsidRPr="005F580D" w:rsidTr="00303F44">
        <w:trPr>
          <w:jc w:val="center"/>
        </w:trPr>
        <w:tc>
          <w:tcPr>
            <w:tcW w:w="1626" w:type="dxa"/>
            <w:tcBorders>
              <w:top w:val="single" w:sz="4" w:space="0" w:color="auto"/>
              <w:left w:val="single" w:sz="4" w:space="0" w:color="auto"/>
              <w:bottom w:val="single" w:sz="4" w:space="0" w:color="auto"/>
              <w:right w:val="single" w:sz="4" w:space="0" w:color="auto"/>
            </w:tcBorders>
          </w:tcPr>
          <w:p w:rsidR="00CF225B" w:rsidRPr="005F580D" w:rsidRDefault="00CF225B" w:rsidP="00303F44">
            <w:pPr>
              <w:pStyle w:val="24"/>
              <w:widowControl w:val="0"/>
              <w:spacing w:line="276" w:lineRule="auto"/>
              <w:jc w:val="center"/>
              <w:rPr>
                <w:b/>
                <w:i w:val="0"/>
                <w:sz w:val="24"/>
                <w:szCs w:val="24"/>
                <w:lang w:val="en-US" w:eastAsia="ru-RU"/>
              </w:rPr>
            </w:pPr>
            <w:r w:rsidRPr="005F580D">
              <w:rPr>
                <w:b/>
                <w:i w:val="0"/>
                <w:sz w:val="24"/>
                <w:szCs w:val="24"/>
                <w:lang w:val="ru-RU" w:eastAsia="ru-RU"/>
              </w:rPr>
              <w:t>Всего</w:t>
            </w:r>
          </w:p>
        </w:tc>
        <w:tc>
          <w:tcPr>
            <w:tcW w:w="6298" w:type="dxa"/>
            <w:tcBorders>
              <w:top w:val="single" w:sz="4" w:space="0" w:color="auto"/>
              <w:left w:val="single" w:sz="4" w:space="0" w:color="auto"/>
              <w:bottom w:val="single" w:sz="4" w:space="0" w:color="auto"/>
              <w:right w:val="single" w:sz="4" w:space="0" w:color="auto"/>
            </w:tcBorders>
          </w:tcPr>
          <w:p w:rsidR="00CF225B" w:rsidRPr="005F580D" w:rsidRDefault="00CF225B" w:rsidP="00303F44">
            <w:pPr>
              <w:pStyle w:val="24"/>
              <w:widowControl w:val="0"/>
              <w:spacing w:line="276" w:lineRule="auto"/>
              <w:jc w:val="both"/>
              <w:rPr>
                <w:i w:val="0"/>
                <w:sz w:val="24"/>
                <w:szCs w:val="24"/>
                <w:lang w:val="ru-RU" w:eastAsia="ru-RU"/>
              </w:rPr>
            </w:pPr>
          </w:p>
        </w:tc>
        <w:tc>
          <w:tcPr>
            <w:tcW w:w="1510" w:type="dxa"/>
          </w:tcPr>
          <w:p w:rsidR="00CF225B" w:rsidRPr="005F580D" w:rsidRDefault="00CF225B" w:rsidP="00303F44">
            <w:pPr>
              <w:pStyle w:val="24"/>
              <w:widowControl w:val="0"/>
              <w:spacing w:line="276" w:lineRule="auto"/>
              <w:jc w:val="center"/>
              <w:rPr>
                <w:b/>
                <w:i w:val="0"/>
                <w:sz w:val="24"/>
                <w:szCs w:val="24"/>
                <w:lang w:val="ru-RU" w:eastAsia="ru-RU"/>
              </w:rPr>
            </w:pPr>
            <w:r w:rsidRPr="005F580D">
              <w:rPr>
                <w:b/>
                <w:i w:val="0"/>
                <w:sz w:val="24"/>
                <w:szCs w:val="24"/>
                <w:lang w:val="ru-RU" w:eastAsia="ru-RU"/>
              </w:rPr>
              <w:t>100 %</w:t>
            </w:r>
          </w:p>
        </w:tc>
      </w:tr>
    </w:tbl>
    <w:p w:rsidR="00CF225B" w:rsidRPr="002F148D" w:rsidRDefault="00CF225B" w:rsidP="00CF225B">
      <w:pPr>
        <w:pStyle w:val="ConsPlusNormal"/>
        <w:tabs>
          <w:tab w:val="left" w:pos="1276"/>
        </w:tabs>
        <w:spacing w:before="240" w:after="120" w:line="276" w:lineRule="auto"/>
        <w:ind w:firstLine="709"/>
        <w:jc w:val="center"/>
        <w:outlineLvl w:val="2"/>
        <w:rPr>
          <w:rFonts w:ascii="Times New Roman" w:hAnsi="Times New Roman" w:cs="Times New Roman"/>
          <w:b/>
          <w:sz w:val="24"/>
          <w:szCs w:val="24"/>
        </w:rPr>
      </w:pPr>
      <w:r w:rsidRPr="002F148D">
        <w:rPr>
          <w:rFonts w:ascii="Times New Roman" w:hAnsi="Times New Roman" w:cs="Times New Roman"/>
          <w:b/>
          <w:sz w:val="24"/>
          <w:szCs w:val="24"/>
        </w:rPr>
        <w:t>Оценка заявок по критериям</w:t>
      </w:r>
    </w:p>
    <w:p w:rsidR="007776FD" w:rsidRDefault="00CF225B" w:rsidP="007776FD">
      <w:pPr>
        <w:jc w:val="both"/>
      </w:pPr>
      <w:r w:rsidRPr="002F148D">
        <w:t xml:space="preserve">8.1.  </w:t>
      </w:r>
      <w:r w:rsidR="007776FD" w:rsidRPr="007776FD">
        <w:t>Оценка заявки по критерию «Квалификация Участника» (</w:t>
      </w:r>
      <w:proofErr w:type="spellStart"/>
      <w:r w:rsidR="007776FD" w:rsidRPr="007776FD">
        <w:t>Rq</w:t>
      </w:r>
      <w:proofErr w:type="spellEnd"/>
      <w:r w:rsidR="007776FD" w:rsidRPr="007776FD">
        <w:t>) производится по итогам рассмотрения опыта Участника в области разработки концепций, эскизных и технических проектов для автомобильных информационно-навигационных систем, использующих технологии связи ближнего радиуса действия для организации коммуникаций типа автомобиль-автомобиль и автомобиль-инфраструктура, разработки программного обеспечения для систем аналитики больших данных в области телекоммуникаций и в автотранспортной сфере, разработки стандартов, технических спецификаций и других нормативных документов, устанавливающих требования к автомобильным системам и платформам с использованием технологий навигации и беспроводной связи, подготовки аналитических отчетов по тематике подключенных автомобилей, включая отчеты и материалы по тематике направлений Национальной технологической инициативы «Автонет», в том числе на основе зарубежных источников, наличия коллектива сотрудников, имеющих подтверждение участия в оказании экспертно-аналитических услуг при реализации проектов по тематике направлений Национальной технологической инициативы «Автонет», разработки программного обеспечения, предназначенного для обработки данных, поступающих от автомобильного оборудования поддерживающего стандарты связи ближнего радиуса действия, создании симуляторов и медиа материалов для визуализации процессов предоставления различных сервисов на базе технологических платформ, в том числе с использованием технологий связи ближнего радиуса действия.</w:t>
      </w:r>
    </w:p>
    <w:p w:rsidR="00123835" w:rsidRPr="005F580D" w:rsidRDefault="00123835" w:rsidP="00123835">
      <w:pPr>
        <w:pStyle w:val="ConsPlusNormal"/>
        <w:tabs>
          <w:tab w:val="left" w:pos="1276"/>
        </w:tabs>
        <w:spacing w:before="24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проводится</w:t>
      </w:r>
      <w:r w:rsidRPr="002955E9">
        <w:rPr>
          <w:rFonts w:ascii="Times New Roman" w:hAnsi="Times New Roman" w:cs="Times New Roman"/>
          <w:sz w:val="24"/>
          <w:szCs w:val="24"/>
        </w:rPr>
        <w:t xml:space="preserve"> </w:t>
      </w:r>
      <w:r w:rsidRPr="005F580D">
        <w:rPr>
          <w:rFonts w:ascii="Times New Roman" w:hAnsi="Times New Roman" w:cs="Times New Roman"/>
          <w:sz w:val="24"/>
          <w:szCs w:val="24"/>
        </w:rPr>
        <w:t>по 100–бальной шкале от 0 до 100. Каждый член Тендерного комитета выставляет каждому из участников количество баллов, которые в дальнейшем по каждому из участников усредняются по правилам расчета средней арифметической, где в числителе стоит сумма баллов, присвоенных участнику членами комитета, а в знаменателе число членов комитета, участвующих в заседании. В результате указанных расчетов получается средний бал качества работ.</w:t>
      </w:r>
    </w:p>
    <w:p w:rsidR="00123835" w:rsidRDefault="00123835" w:rsidP="007776FD">
      <w:pPr>
        <w:jc w:val="both"/>
      </w:pPr>
    </w:p>
    <w:p w:rsidR="00CF225B" w:rsidRPr="005F580D" w:rsidRDefault="00CF225B" w:rsidP="007776FD">
      <w:pPr>
        <w:ind w:firstLine="708"/>
        <w:jc w:val="both"/>
      </w:pPr>
      <w:r w:rsidRPr="005F580D">
        <w:t>Для расчета итогового рейтинга по заявке рейтинг, пр</w:t>
      </w:r>
      <w:r>
        <w:t>исуждаемый заявке по критерию «</w:t>
      </w:r>
      <w:r w:rsidR="00CA1AB9">
        <w:rPr>
          <w:i/>
        </w:rPr>
        <w:t xml:space="preserve">Квалификация </w:t>
      </w:r>
      <w:r w:rsidR="00CA1AB9" w:rsidRPr="00385B78">
        <w:rPr>
          <w:i/>
        </w:rPr>
        <w:t>Участника</w:t>
      </w:r>
      <w:r w:rsidRPr="005F580D">
        <w:t>», умножается на соответствующую указанному критерию значимость.</w:t>
      </w:r>
    </w:p>
    <w:p w:rsidR="00CF225B" w:rsidRPr="005F580D" w:rsidRDefault="00CF225B" w:rsidP="00CF225B">
      <w:pPr>
        <w:tabs>
          <w:tab w:val="left" w:pos="1276"/>
        </w:tabs>
        <w:spacing w:before="240" w:line="276" w:lineRule="auto"/>
        <w:ind w:firstLine="709"/>
        <w:jc w:val="both"/>
      </w:pPr>
      <w:r w:rsidRPr="005F580D">
        <w:t xml:space="preserve">Для оценки заявки </w:t>
      </w:r>
      <w:r>
        <w:t>по критерию «</w:t>
      </w:r>
      <w:r w:rsidR="00CA1AB9">
        <w:rPr>
          <w:i/>
        </w:rPr>
        <w:t xml:space="preserve">Квалификация </w:t>
      </w:r>
      <w:r w:rsidR="00CA1AB9" w:rsidRPr="00385B78">
        <w:rPr>
          <w:i/>
        </w:rPr>
        <w:t>Участника</w:t>
      </w:r>
      <w:r w:rsidRPr="005F580D">
        <w:t>» устанавливаются следующие баллы:</w:t>
      </w:r>
    </w:p>
    <w:p w:rsidR="00CF225B" w:rsidRPr="005F580D" w:rsidRDefault="00CF225B" w:rsidP="00CF225B">
      <w:pPr>
        <w:tabs>
          <w:tab w:val="left" w:pos="1276"/>
        </w:tabs>
        <w:spacing w:line="276" w:lineRule="auto"/>
        <w:ind w:firstLine="709"/>
        <w:jc w:val="both"/>
      </w:pPr>
      <w:r w:rsidRPr="005F580D">
        <w:t>0 баллов – не соответствует ТЗ;</w:t>
      </w:r>
    </w:p>
    <w:p w:rsidR="00CF225B" w:rsidRPr="005F580D" w:rsidRDefault="00CF225B" w:rsidP="00CF225B">
      <w:pPr>
        <w:tabs>
          <w:tab w:val="left" w:pos="1276"/>
        </w:tabs>
        <w:spacing w:line="276" w:lineRule="auto"/>
        <w:ind w:firstLine="709"/>
        <w:jc w:val="both"/>
      </w:pPr>
      <w:r w:rsidRPr="005F580D">
        <w:t xml:space="preserve">25 баллов – </w:t>
      </w:r>
      <w:r w:rsidR="00CA1AB9">
        <w:t>предложенное</w:t>
      </w:r>
      <w:r w:rsidRPr="005F580D">
        <w:t xml:space="preserve"> решение </w:t>
      </w:r>
      <w:r w:rsidR="00CA1AB9" w:rsidRPr="005F580D">
        <w:t xml:space="preserve">соответствует </w:t>
      </w:r>
      <w:r w:rsidRPr="005F580D">
        <w:t>ТЗ</w:t>
      </w:r>
      <w:r w:rsidR="00CA1AB9">
        <w:t>, Участником не представлено информаци</w:t>
      </w:r>
      <w:r w:rsidR="002955E9">
        <w:t>я</w:t>
      </w:r>
      <w:r w:rsidR="00CA1AB9">
        <w:t xml:space="preserve"> о наличии </w:t>
      </w:r>
      <w:r w:rsidR="002955E9">
        <w:t>релевантного опыта выполняемых работ</w:t>
      </w:r>
      <w:r w:rsidR="00CA1AB9">
        <w:t>, полностью соответствующих ТЗ</w:t>
      </w:r>
      <w:r w:rsidRPr="005F580D">
        <w:t>;</w:t>
      </w:r>
    </w:p>
    <w:p w:rsidR="00CF225B" w:rsidRDefault="00CF225B" w:rsidP="00CF225B">
      <w:pPr>
        <w:tabs>
          <w:tab w:val="left" w:pos="1276"/>
        </w:tabs>
        <w:spacing w:line="276" w:lineRule="auto"/>
        <w:ind w:firstLine="709"/>
        <w:jc w:val="both"/>
      </w:pPr>
      <w:r w:rsidRPr="005F580D">
        <w:t xml:space="preserve">50 баллов – </w:t>
      </w:r>
      <w:r w:rsidR="00CA1AB9">
        <w:t>предложенное</w:t>
      </w:r>
      <w:r w:rsidR="00CA1AB9" w:rsidRPr="005F580D">
        <w:t xml:space="preserve"> </w:t>
      </w:r>
      <w:r w:rsidRPr="005F580D">
        <w:t xml:space="preserve">решение </w:t>
      </w:r>
      <w:r w:rsidR="00CA1AB9" w:rsidRPr="005F580D">
        <w:t xml:space="preserve">соответствует </w:t>
      </w:r>
      <w:r>
        <w:t>ТЗ</w:t>
      </w:r>
      <w:r w:rsidR="00CA1AB9">
        <w:t xml:space="preserve">, Участником представлена информации о наличии </w:t>
      </w:r>
      <w:r w:rsidR="002955E9">
        <w:t>релевантного опыта выполняемых работ</w:t>
      </w:r>
      <w:r w:rsidR="00CA1AB9">
        <w:t>, частично соответствующих ТЗ</w:t>
      </w:r>
      <w:r>
        <w:t xml:space="preserve"> и </w:t>
      </w:r>
      <w:r w:rsidR="00CA1AB9">
        <w:t>указаны сроки разработки недостающих решений</w:t>
      </w:r>
      <w:r>
        <w:t>;</w:t>
      </w:r>
    </w:p>
    <w:p w:rsidR="00CA1AB9" w:rsidRDefault="00CF225B" w:rsidP="00CA1AB9">
      <w:pPr>
        <w:tabs>
          <w:tab w:val="left" w:pos="1276"/>
        </w:tabs>
        <w:spacing w:line="276" w:lineRule="auto"/>
        <w:ind w:firstLine="709"/>
        <w:jc w:val="both"/>
      </w:pPr>
      <w:r>
        <w:t xml:space="preserve">75 баллов – </w:t>
      </w:r>
      <w:r w:rsidR="00CA1AB9">
        <w:t>предложенное</w:t>
      </w:r>
      <w:r w:rsidR="00CA1AB9" w:rsidRPr="005F580D">
        <w:t xml:space="preserve"> решение соответствует </w:t>
      </w:r>
      <w:r w:rsidR="00CA1AB9">
        <w:t xml:space="preserve">ТЗ, Участником представлена информации о наличии </w:t>
      </w:r>
      <w:r w:rsidR="002955E9">
        <w:t>релевантного опыта выполняемых работ</w:t>
      </w:r>
      <w:r w:rsidR="00CA1AB9">
        <w:t>, полностью соответствующих ТЗ;</w:t>
      </w:r>
    </w:p>
    <w:p w:rsidR="00CF225B" w:rsidRDefault="00CF225B" w:rsidP="00CF225B">
      <w:pPr>
        <w:tabs>
          <w:tab w:val="left" w:pos="1276"/>
        </w:tabs>
        <w:spacing w:line="276" w:lineRule="auto"/>
        <w:ind w:firstLine="709"/>
        <w:jc w:val="both"/>
      </w:pPr>
      <w:r>
        <w:t xml:space="preserve">100 баллов – </w:t>
      </w:r>
      <w:r w:rsidR="00CA1AB9">
        <w:t>предложенное</w:t>
      </w:r>
      <w:r w:rsidR="00CA1AB9" w:rsidRPr="005F580D">
        <w:t xml:space="preserve"> решение повторяет</w:t>
      </w:r>
      <w:r w:rsidR="00CA1AB9">
        <w:t xml:space="preserve"> ТЗ, Участником представлена информации о наличии </w:t>
      </w:r>
      <w:r w:rsidR="002955E9">
        <w:t>релевантного опыта выполняемых работ</w:t>
      </w:r>
      <w:r w:rsidR="00CA1AB9">
        <w:t xml:space="preserve">, полностью соответствующих ТЗ, а также дополнительных </w:t>
      </w:r>
      <w:r w:rsidR="002955E9">
        <w:t>раб</w:t>
      </w:r>
      <w:r w:rsidR="00ED6EC2">
        <w:t>от и разработок</w:t>
      </w:r>
      <w:r w:rsidR="00CA1AB9">
        <w:t xml:space="preserve"> в предметной области, </w:t>
      </w:r>
      <w:r w:rsidR="00BD5AA9">
        <w:t>расширяющий спектр услуг, указанных в ТЗ</w:t>
      </w:r>
      <w:r w:rsidR="00CA1AB9">
        <w:t>.</w:t>
      </w:r>
    </w:p>
    <w:p w:rsidR="00CF225B" w:rsidRDefault="00CF225B" w:rsidP="00CF225B">
      <w:pPr>
        <w:pStyle w:val="ConsPlusNormal"/>
        <w:tabs>
          <w:tab w:val="left" w:pos="1276"/>
          <w:tab w:val="left" w:pos="1418"/>
        </w:tabs>
        <w:spacing w:before="240" w:line="276" w:lineRule="auto"/>
        <w:ind w:firstLine="709"/>
        <w:jc w:val="both"/>
        <w:rPr>
          <w:rFonts w:ascii="Times New Roman" w:hAnsi="Times New Roman" w:cs="Times New Roman"/>
          <w:sz w:val="24"/>
          <w:szCs w:val="24"/>
        </w:rPr>
      </w:pPr>
      <w:r w:rsidRPr="00993F4F">
        <w:rPr>
          <w:rFonts w:ascii="Times New Roman" w:hAnsi="Times New Roman" w:cs="Times New Roman"/>
          <w:sz w:val="24"/>
          <w:szCs w:val="24"/>
        </w:rPr>
        <w:t>8.2.</w:t>
      </w:r>
      <w:r>
        <w:rPr>
          <w:rFonts w:ascii="Times New Roman" w:hAnsi="Times New Roman" w:cs="Times New Roman"/>
          <w:sz w:val="24"/>
          <w:szCs w:val="24"/>
        </w:rPr>
        <w:t xml:space="preserve">  Для оценки заявок по критерию «</w:t>
      </w:r>
      <w:r w:rsidRPr="00BC5016">
        <w:rPr>
          <w:rFonts w:ascii="Times New Roman" w:hAnsi="Times New Roman" w:cs="Times New Roman"/>
          <w:b/>
          <w:sz w:val="24"/>
          <w:szCs w:val="24"/>
        </w:rPr>
        <w:t>сравнительный анализ стоимости</w:t>
      </w:r>
      <w:r w:rsidRPr="00394C04">
        <w:rPr>
          <w:rFonts w:ascii="Times New Roman" w:hAnsi="Times New Roman" w:cs="Times New Roman"/>
          <w:sz w:val="24"/>
          <w:szCs w:val="24"/>
        </w:rPr>
        <w:t xml:space="preserve">» каждой заявке выставляется значение от 0 до </w:t>
      </w:r>
      <w:r>
        <w:rPr>
          <w:rFonts w:ascii="Times New Roman" w:hAnsi="Times New Roman" w:cs="Times New Roman"/>
          <w:sz w:val="24"/>
          <w:szCs w:val="24"/>
        </w:rPr>
        <w:t xml:space="preserve">100 </w:t>
      </w:r>
      <w:r w:rsidRPr="00394C04">
        <w:rPr>
          <w:rFonts w:ascii="Times New Roman" w:hAnsi="Times New Roman" w:cs="Times New Roman"/>
          <w:sz w:val="24"/>
          <w:szCs w:val="24"/>
        </w:rPr>
        <w:t>баллов</w:t>
      </w:r>
      <w:r>
        <w:rPr>
          <w:rFonts w:ascii="Times New Roman" w:hAnsi="Times New Roman" w:cs="Times New Roman"/>
          <w:sz w:val="24"/>
          <w:szCs w:val="24"/>
        </w:rPr>
        <w:t xml:space="preserve">. </w:t>
      </w:r>
    </w:p>
    <w:p w:rsidR="00ED6EC2" w:rsidRDefault="00ED6EC2" w:rsidP="00CF225B">
      <w:pPr>
        <w:pStyle w:val="ConsPlusNormal"/>
        <w:spacing w:line="276" w:lineRule="auto"/>
        <w:ind w:firstLine="567"/>
        <w:jc w:val="both"/>
        <w:rPr>
          <w:rFonts w:ascii="Times New Roman" w:hAnsi="Times New Roman" w:cs="Times New Roman"/>
          <w:sz w:val="24"/>
          <w:szCs w:val="24"/>
        </w:rPr>
      </w:pPr>
    </w:p>
    <w:p w:rsidR="00CF225B"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расчет осуществляется по формуле:</w:t>
      </w:r>
    </w:p>
    <w:p w:rsidR="00CF225B" w:rsidRPr="00AA5928"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83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5F9">
        <w:rPr>
          <w:rFonts w:ascii="Times New Roman" w:hAnsi="Times New Roman" w:cs="Times New Roman"/>
          <w:sz w:val="24"/>
          <w:szCs w:val="24"/>
        </w:rPr>
        <w:t xml:space="preserve">  </w:t>
      </w:r>
      <w:proofErr w:type="spellStart"/>
      <w:r>
        <w:rPr>
          <w:rFonts w:ascii="Times New Roman" w:hAnsi="Times New Roman" w:cs="Times New Roman"/>
          <w:sz w:val="24"/>
          <w:szCs w:val="24"/>
        </w:rPr>
        <w:t>Цмин</w:t>
      </w:r>
      <w:proofErr w:type="spellEnd"/>
    </w:p>
    <w:p w:rsidR="00CF225B" w:rsidRPr="00AA5928"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lang w:val="en-US"/>
        </w:rPr>
        <w:t>i</w:t>
      </w:r>
      <w:r w:rsidRPr="00AA5928">
        <w:rPr>
          <w:rFonts w:ascii="Times New Roman" w:hAnsi="Times New Roman" w:cs="Times New Roman"/>
          <w:sz w:val="24"/>
          <w:szCs w:val="24"/>
        </w:rPr>
        <w:t xml:space="preserve">  = </w:t>
      </w:r>
      <w:r>
        <w:rPr>
          <w:rFonts w:ascii="Times New Roman" w:hAnsi="Times New Roman" w:cs="Times New Roman"/>
          <w:sz w:val="24"/>
          <w:szCs w:val="24"/>
        </w:rPr>
        <w:t>–––––––––––––––––</w:t>
      </w:r>
      <w:r w:rsidRPr="00AA5928">
        <w:rPr>
          <w:rFonts w:ascii="Times New Roman" w:hAnsi="Times New Roman" w:cs="Times New Roman"/>
          <w:sz w:val="24"/>
          <w:szCs w:val="24"/>
        </w:rPr>
        <w:t xml:space="preserve"> х 100,           </w:t>
      </w:r>
      <w:r>
        <w:rPr>
          <w:rFonts w:ascii="Times New Roman" w:hAnsi="Times New Roman" w:cs="Times New Roman"/>
          <w:sz w:val="24"/>
          <w:szCs w:val="24"/>
        </w:rPr>
        <w:t xml:space="preserve">                             </w:t>
      </w:r>
    </w:p>
    <w:p w:rsidR="00CF225B" w:rsidRPr="000835F9"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835F9">
        <w:rPr>
          <w:rFonts w:ascii="Times New Roman" w:hAnsi="Times New Roman" w:cs="Times New Roman"/>
          <w:sz w:val="24"/>
          <w:szCs w:val="24"/>
        </w:rPr>
        <w:t xml:space="preserve">   </w:t>
      </w:r>
      <w:r>
        <w:rPr>
          <w:rFonts w:ascii="Times New Roman" w:hAnsi="Times New Roman" w:cs="Times New Roman"/>
          <w:sz w:val="24"/>
          <w:szCs w:val="24"/>
        </w:rPr>
        <w:t xml:space="preserve">  Ц</w:t>
      </w:r>
      <w:r>
        <w:rPr>
          <w:rFonts w:ascii="Times New Roman" w:hAnsi="Times New Roman" w:cs="Times New Roman"/>
          <w:sz w:val="24"/>
          <w:szCs w:val="24"/>
          <w:lang w:val="en-US"/>
        </w:rPr>
        <w:t>i</w:t>
      </w:r>
    </w:p>
    <w:p w:rsidR="00CF225B"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где:</w:t>
      </w:r>
    </w:p>
    <w:p w:rsidR="00CF225B" w:rsidRPr="000835F9"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R</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AA5928">
        <w:rPr>
          <w:rFonts w:ascii="Times New Roman" w:hAnsi="Times New Roman" w:cs="Times New Roman"/>
          <w:sz w:val="24"/>
          <w:szCs w:val="24"/>
        </w:rPr>
        <w:t>рейтинг, присуждаемый i</w:t>
      </w:r>
      <w:r>
        <w:rPr>
          <w:rFonts w:ascii="Times New Roman" w:hAnsi="Times New Roman" w:cs="Times New Roman"/>
          <w:sz w:val="24"/>
          <w:szCs w:val="24"/>
        </w:rPr>
        <w:t>–</w:t>
      </w:r>
      <w:r w:rsidRPr="00AA5928">
        <w:rPr>
          <w:rFonts w:ascii="Times New Roman" w:hAnsi="Times New Roman" w:cs="Times New Roman"/>
          <w:sz w:val="24"/>
          <w:szCs w:val="24"/>
        </w:rPr>
        <w:t>й заявке по указанному критерию;</w:t>
      </w:r>
    </w:p>
    <w:p w:rsidR="00CF225B" w:rsidRDefault="00CF225B" w:rsidP="00CF225B">
      <w:pPr>
        <w:pStyle w:val="ConsPlusNormal"/>
        <w:spacing w:line="276"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Цмин</w:t>
      </w:r>
      <w:proofErr w:type="spellEnd"/>
      <w:r>
        <w:rPr>
          <w:rFonts w:ascii="Times New Roman" w:hAnsi="Times New Roman" w:cs="Times New Roman"/>
          <w:sz w:val="24"/>
          <w:szCs w:val="24"/>
        </w:rPr>
        <w:t xml:space="preserve"> – минимальная стоимость;</w:t>
      </w:r>
    </w:p>
    <w:p w:rsidR="00CF225B" w:rsidRDefault="00CF225B" w:rsidP="00CF225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val="en-US"/>
        </w:rPr>
        <w:t>i</w:t>
      </w:r>
      <w:r w:rsidRPr="000835F9">
        <w:rPr>
          <w:rFonts w:ascii="Times New Roman" w:hAnsi="Times New Roman" w:cs="Times New Roman"/>
          <w:sz w:val="24"/>
          <w:szCs w:val="24"/>
        </w:rPr>
        <w:t xml:space="preserve"> </w:t>
      </w:r>
      <w:r>
        <w:rPr>
          <w:rFonts w:ascii="Times New Roman" w:hAnsi="Times New Roman" w:cs="Times New Roman"/>
          <w:sz w:val="24"/>
          <w:szCs w:val="24"/>
        </w:rPr>
        <w:t xml:space="preserve">– цена </w:t>
      </w:r>
      <w:r>
        <w:rPr>
          <w:rFonts w:ascii="Times New Roman" w:hAnsi="Times New Roman" w:cs="Times New Roman"/>
          <w:sz w:val="24"/>
          <w:szCs w:val="24"/>
          <w:lang w:val="en-US"/>
        </w:rPr>
        <w:t>i</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участника.</w:t>
      </w:r>
    </w:p>
    <w:p w:rsidR="00CF225B" w:rsidRPr="00993F4F" w:rsidRDefault="00FE68F2" w:rsidP="00CF225B">
      <w:pPr>
        <w:pStyle w:val="ConsPlusNormal"/>
        <w:tabs>
          <w:tab w:val="left" w:pos="1276"/>
        </w:tabs>
        <w:spacing w:before="240"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E68F2">
        <w:rPr>
          <w:rFonts w:ascii="Times New Roman" w:hAnsi="Times New Roman" w:cs="Times New Roman"/>
          <w:sz w:val="24"/>
          <w:szCs w:val="24"/>
        </w:rPr>
        <w:t>3</w:t>
      </w:r>
      <w:r w:rsidR="00CF225B" w:rsidRPr="00993F4F">
        <w:rPr>
          <w:rFonts w:ascii="Times New Roman" w:hAnsi="Times New Roman" w:cs="Times New Roman"/>
          <w:sz w:val="24"/>
          <w:szCs w:val="24"/>
        </w:rPr>
        <w:t xml:space="preserve"> Расчет </w:t>
      </w:r>
      <w:r w:rsidR="00CF225B" w:rsidRPr="00993F4F">
        <w:rPr>
          <w:rFonts w:ascii="Times New Roman" w:hAnsi="Times New Roman" w:cs="Times New Roman"/>
          <w:b/>
          <w:sz w:val="24"/>
          <w:szCs w:val="24"/>
        </w:rPr>
        <w:t>итогового рейтинга</w:t>
      </w:r>
      <w:r w:rsidR="00CF225B" w:rsidRPr="00993F4F">
        <w:rPr>
          <w:rFonts w:ascii="Times New Roman" w:hAnsi="Times New Roman" w:cs="Times New Roman"/>
          <w:sz w:val="24"/>
          <w:szCs w:val="24"/>
        </w:rPr>
        <w:t xml:space="preserve"> осуществляется по формуле:</w:t>
      </w:r>
    </w:p>
    <w:p w:rsidR="00CF225B" w:rsidRPr="00993F4F" w:rsidRDefault="00CF225B" w:rsidP="00CF225B">
      <w:pPr>
        <w:pStyle w:val="ConsPlusNormal"/>
        <w:tabs>
          <w:tab w:val="left" w:pos="1276"/>
        </w:tabs>
        <w:spacing w:line="276" w:lineRule="auto"/>
        <w:ind w:firstLine="709"/>
        <w:jc w:val="both"/>
        <w:rPr>
          <w:rFonts w:ascii="Times New Roman" w:hAnsi="Times New Roman" w:cs="Times New Roman"/>
          <w:sz w:val="24"/>
          <w:szCs w:val="24"/>
        </w:rPr>
      </w:pPr>
      <w:proofErr w:type="spellStart"/>
      <w:r w:rsidRPr="00993F4F">
        <w:rPr>
          <w:rFonts w:ascii="Times New Roman" w:hAnsi="Times New Roman" w:cs="Times New Roman"/>
          <w:sz w:val="24"/>
          <w:szCs w:val="24"/>
        </w:rPr>
        <w:t>Rитог</w:t>
      </w:r>
      <w:proofErr w:type="spellEnd"/>
      <w:r w:rsidRPr="00993F4F">
        <w:rPr>
          <w:rFonts w:ascii="Times New Roman" w:hAnsi="Times New Roman" w:cs="Times New Roman"/>
          <w:sz w:val="24"/>
          <w:szCs w:val="24"/>
        </w:rPr>
        <w:t xml:space="preserve"> = R</w:t>
      </w:r>
      <w:r w:rsidR="00BD5AA9">
        <w:rPr>
          <w:rFonts w:ascii="Times New Roman" w:hAnsi="Times New Roman" w:cs="Times New Roman"/>
          <w:sz w:val="24"/>
          <w:szCs w:val="24"/>
          <w:lang w:val="en-US"/>
        </w:rPr>
        <w:t>q</w:t>
      </w:r>
      <w:r w:rsidRPr="00993F4F">
        <w:rPr>
          <w:rFonts w:ascii="Times New Roman" w:hAnsi="Times New Roman" w:cs="Times New Roman"/>
          <w:sz w:val="24"/>
          <w:szCs w:val="24"/>
        </w:rPr>
        <w:t>*0</w:t>
      </w:r>
      <w:r w:rsidR="00FE68F2">
        <w:rPr>
          <w:rFonts w:ascii="Times New Roman" w:hAnsi="Times New Roman" w:cs="Times New Roman"/>
          <w:sz w:val="24"/>
          <w:szCs w:val="24"/>
        </w:rPr>
        <w:t>,</w:t>
      </w:r>
      <w:r w:rsidR="00F07FAD">
        <w:rPr>
          <w:rFonts w:ascii="Times New Roman" w:hAnsi="Times New Roman" w:cs="Times New Roman"/>
          <w:sz w:val="24"/>
          <w:szCs w:val="24"/>
        </w:rPr>
        <w:t>7</w:t>
      </w:r>
      <w:r w:rsidRPr="00993F4F">
        <w:rPr>
          <w:rFonts w:ascii="Times New Roman" w:hAnsi="Times New Roman" w:cs="Times New Roman"/>
          <w:sz w:val="24"/>
          <w:szCs w:val="24"/>
        </w:rPr>
        <w:t>+ R</w:t>
      </w:r>
      <w:r w:rsidRPr="00993F4F">
        <w:rPr>
          <w:rFonts w:ascii="Times New Roman" w:hAnsi="Times New Roman" w:cs="Times New Roman"/>
          <w:sz w:val="24"/>
          <w:szCs w:val="24"/>
          <w:lang w:val="en-US"/>
        </w:rPr>
        <w:t>c</w:t>
      </w:r>
      <w:r w:rsidRPr="00993F4F">
        <w:rPr>
          <w:rFonts w:ascii="Times New Roman" w:hAnsi="Times New Roman" w:cs="Times New Roman"/>
          <w:sz w:val="24"/>
          <w:szCs w:val="24"/>
        </w:rPr>
        <w:t>т*0</w:t>
      </w:r>
      <w:r w:rsidR="00FE68F2">
        <w:rPr>
          <w:rFonts w:ascii="Times New Roman" w:hAnsi="Times New Roman" w:cs="Times New Roman"/>
          <w:sz w:val="24"/>
          <w:szCs w:val="24"/>
        </w:rPr>
        <w:t>,</w:t>
      </w:r>
      <w:r w:rsidR="00F07FAD">
        <w:rPr>
          <w:rFonts w:ascii="Times New Roman" w:hAnsi="Times New Roman" w:cs="Times New Roman"/>
          <w:sz w:val="24"/>
          <w:szCs w:val="24"/>
        </w:rPr>
        <w:t>3</w:t>
      </w:r>
    </w:p>
    <w:p w:rsidR="00CF225B" w:rsidRPr="00993F4F" w:rsidRDefault="00CF225B" w:rsidP="00CF225B">
      <w:pPr>
        <w:pStyle w:val="ConsPlusNormal"/>
        <w:tabs>
          <w:tab w:val="left" w:pos="1276"/>
        </w:tabs>
        <w:spacing w:line="276" w:lineRule="auto"/>
        <w:ind w:firstLine="709"/>
        <w:jc w:val="both"/>
        <w:rPr>
          <w:rFonts w:ascii="Times New Roman" w:hAnsi="Times New Roman" w:cs="Times New Roman"/>
          <w:sz w:val="24"/>
          <w:szCs w:val="24"/>
        </w:rPr>
      </w:pPr>
      <w:r w:rsidRPr="00993F4F">
        <w:rPr>
          <w:rFonts w:ascii="Times New Roman" w:hAnsi="Times New Roman" w:cs="Times New Roman"/>
          <w:sz w:val="24"/>
          <w:szCs w:val="24"/>
        </w:rPr>
        <w:t>Победителем признается участник, набравший максимальный итоговый рейтинг.</w:t>
      </w:r>
    </w:p>
    <w:p w:rsidR="00B1435C" w:rsidRDefault="00B1435C" w:rsidP="001C4A95">
      <w:pPr>
        <w:pStyle w:val="ConsPlusNormal"/>
        <w:ind w:firstLine="0"/>
        <w:jc w:val="both"/>
        <w:rPr>
          <w:rFonts w:ascii="Times New Roman" w:hAnsi="Times New Roman" w:cs="Times New Roman"/>
          <w:snapToGrid w:val="0"/>
          <w:sz w:val="24"/>
          <w:szCs w:val="24"/>
        </w:rPr>
      </w:pPr>
    </w:p>
    <w:p w:rsidR="00B12C04" w:rsidRPr="008A2F83" w:rsidRDefault="00362DA2" w:rsidP="001C4A95">
      <w:pPr>
        <w:pStyle w:val="3"/>
        <w:keepNext w:val="0"/>
        <w:widowControl w:val="0"/>
        <w:numPr>
          <w:ilvl w:val="0"/>
          <w:numId w:val="0"/>
        </w:numPr>
        <w:suppressAutoHyphens w:val="0"/>
        <w:spacing w:before="240" w:after="240" w:line="276" w:lineRule="auto"/>
        <w:jc w:val="center"/>
        <w:rPr>
          <w:sz w:val="24"/>
          <w:szCs w:val="24"/>
          <w:lang w:val="ru-RU"/>
        </w:rPr>
      </w:pPr>
      <w:r>
        <w:rPr>
          <w:sz w:val="24"/>
          <w:szCs w:val="24"/>
        </w:rPr>
        <w:t>9.</w:t>
      </w:r>
      <w:r w:rsidR="002A2D0B">
        <w:rPr>
          <w:sz w:val="24"/>
          <w:szCs w:val="24"/>
          <w:lang w:val="ru-RU"/>
        </w:rPr>
        <w:tab/>
      </w:r>
      <w:r w:rsidR="00B12C04">
        <w:rPr>
          <w:sz w:val="24"/>
          <w:szCs w:val="24"/>
        </w:rPr>
        <w:t xml:space="preserve">Определение Победителя </w:t>
      </w:r>
      <w:bookmarkEnd w:id="90"/>
      <w:bookmarkEnd w:id="91"/>
      <w:bookmarkEnd w:id="92"/>
      <w:bookmarkEnd w:id="93"/>
      <w:bookmarkEnd w:id="94"/>
      <w:bookmarkEnd w:id="95"/>
      <w:r w:rsidR="008A2F83">
        <w:rPr>
          <w:sz w:val="24"/>
          <w:szCs w:val="24"/>
          <w:lang w:val="ru-RU"/>
        </w:rPr>
        <w:t>Конкурса</w:t>
      </w:r>
    </w:p>
    <w:p w:rsidR="00B12C04" w:rsidRPr="003F7346" w:rsidRDefault="007C20CD" w:rsidP="002B74BB">
      <w:pPr>
        <w:pStyle w:val="4"/>
        <w:keepNext w:val="0"/>
        <w:widowControl w:val="0"/>
        <w:numPr>
          <w:ilvl w:val="0"/>
          <w:numId w:val="0"/>
        </w:numPr>
        <w:suppressAutoHyphens w:val="0"/>
        <w:spacing w:before="0" w:after="0" w:line="276" w:lineRule="auto"/>
        <w:ind w:firstLine="567"/>
        <w:contextualSpacing/>
        <w:jc w:val="both"/>
        <w:rPr>
          <w:b w:val="0"/>
          <w:sz w:val="24"/>
          <w:szCs w:val="24"/>
        </w:rPr>
      </w:pPr>
      <w:r>
        <w:rPr>
          <w:b w:val="0"/>
          <w:sz w:val="24"/>
          <w:szCs w:val="24"/>
          <w:lang w:val="ru-RU"/>
        </w:rPr>
        <w:t>Организатор</w:t>
      </w:r>
      <w:r w:rsidR="00B12C04" w:rsidRPr="003F7346">
        <w:rPr>
          <w:b w:val="0"/>
          <w:sz w:val="24"/>
          <w:szCs w:val="24"/>
        </w:rPr>
        <w:t xml:space="preserve"> на заседании </w:t>
      </w:r>
      <w:r w:rsidR="005C2FD6">
        <w:rPr>
          <w:b w:val="0"/>
          <w:sz w:val="24"/>
          <w:szCs w:val="24"/>
          <w:lang w:val="ru-RU"/>
        </w:rPr>
        <w:t xml:space="preserve">Тендерного комитета Некоммерческого партнерства </w:t>
      </w:r>
      <w:r w:rsidR="00B12C04" w:rsidRPr="003F7346">
        <w:rPr>
          <w:b w:val="0"/>
          <w:sz w:val="24"/>
          <w:szCs w:val="24"/>
        </w:rPr>
        <w:t xml:space="preserve">объявляет Победителя по результатам оценки </w:t>
      </w:r>
      <w:r w:rsidR="00B12C04">
        <w:rPr>
          <w:b w:val="0"/>
          <w:sz w:val="24"/>
          <w:szCs w:val="24"/>
        </w:rPr>
        <w:t xml:space="preserve">заявок на участие в </w:t>
      </w:r>
      <w:r w:rsidR="008A2F83">
        <w:rPr>
          <w:b w:val="0"/>
          <w:sz w:val="24"/>
          <w:szCs w:val="24"/>
          <w:lang w:val="ru-RU"/>
        </w:rPr>
        <w:t>Конкурсе</w:t>
      </w:r>
      <w:r w:rsidR="00B12C04" w:rsidRPr="003F7346">
        <w:rPr>
          <w:b w:val="0"/>
          <w:sz w:val="24"/>
          <w:szCs w:val="24"/>
        </w:rPr>
        <w:t>.</w:t>
      </w:r>
    </w:p>
    <w:p w:rsidR="00B12C04" w:rsidRDefault="00B12C04" w:rsidP="002B74BB">
      <w:pPr>
        <w:pStyle w:val="4"/>
        <w:keepNext w:val="0"/>
        <w:widowControl w:val="0"/>
        <w:numPr>
          <w:ilvl w:val="0"/>
          <w:numId w:val="0"/>
        </w:numPr>
        <w:suppressAutoHyphens w:val="0"/>
        <w:spacing w:before="0" w:after="0" w:line="276" w:lineRule="auto"/>
        <w:ind w:firstLine="567"/>
        <w:contextualSpacing/>
        <w:jc w:val="both"/>
        <w:rPr>
          <w:b w:val="0"/>
          <w:sz w:val="24"/>
          <w:szCs w:val="24"/>
          <w:lang w:val="ru-RU"/>
        </w:rPr>
      </w:pPr>
      <w:r w:rsidRPr="003F7346">
        <w:rPr>
          <w:b w:val="0"/>
          <w:sz w:val="24"/>
          <w:szCs w:val="24"/>
        </w:rPr>
        <w:t xml:space="preserve">Решение </w:t>
      </w:r>
      <w:r w:rsidR="007C20CD">
        <w:rPr>
          <w:b w:val="0"/>
          <w:sz w:val="24"/>
          <w:szCs w:val="24"/>
          <w:lang w:val="ru-RU"/>
        </w:rPr>
        <w:t>Организатора</w:t>
      </w:r>
      <w:r w:rsidRPr="003F7346">
        <w:rPr>
          <w:b w:val="0"/>
          <w:sz w:val="24"/>
          <w:szCs w:val="24"/>
        </w:rPr>
        <w:t xml:space="preserve"> </w:t>
      </w:r>
      <w:r>
        <w:rPr>
          <w:b w:val="0"/>
          <w:sz w:val="24"/>
          <w:szCs w:val="24"/>
        </w:rPr>
        <w:t>по определению Победителя</w:t>
      </w:r>
      <w:r w:rsidRPr="003F7346">
        <w:rPr>
          <w:b w:val="0"/>
          <w:sz w:val="24"/>
          <w:szCs w:val="24"/>
        </w:rPr>
        <w:t xml:space="preserve"> оформляется отдельным протоколом.</w:t>
      </w:r>
    </w:p>
    <w:p w:rsidR="0055315B" w:rsidRPr="0055315B" w:rsidRDefault="0055315B" w:rsidP="002B74BB">
      <w:pPr>
        <w:pStyle w:val="4"/>
        <w:keepNext w:val="0"/>
        <w:widowControl w:val="0"/>
        <w:numPr>
          <w:ilvl w:val="0"/>
          <w:numId w:val="0"/>
        </w:numPr>
        <w:suppressAutoHyphens w:val="0"/>
        <w:spacing w:before="0" w:after="0" w:line="276" w:lineRule="auto"/>
        <w:ind w:firstLine="567"/>
        <w:contextualSpacing/>
        <w:jc w:val="both"/>
        <w:rPr>
          <w:b w:val="0"/>
          <w:sz w:val="24"/>
          <w:szCs w:val="24"/>
          <w:lang w:val="ru-RU"/>
        </w:rPr>
      </w:pPr>
      <w:r>
        <w:rPr>
          <w:b w:val="0"/>
          <w:sz w:val="24"/>
          <w:szCs w:val="24"/>
          <w:lang w:val="ru-RU"/>
        </w:rPr>
        <w:t xml:space="preserve">Победителем признается организация, представившая </w:t>
      </w:r>
      <w:r w:rsidR="006922AE">
        <w:rPr>
          <w:b w:val="0"/>
          <w:sz w:val="24"/>
          <w:szCs w:val="24"/>
          <w:lang w:val="ru-RU"/>
        </w:rPr>
        <w:t xml:space="preserve">заявку, </w:t>
      </w:r>
      <w:r>
        <w:rPr>
          <w:b w:val="0"/>
          <w:sz w:val="24"/>
          <w:szCs w:val="24"/>
          <w:lang w:val="ru-RU"/>
        </w:rPr>
        <w:t>набравш</w:t>
      </w:r>
      <w:r w:rsidR="006922AE">
        <w:rPr>
          <w:b w:val="0"/>
          <w:sz w:val="24"/>
          <w:szCs w:val="24"/>
          <w:lang w:val="ru-RU"/>
        </w:rPr>
        <w:t>ую</w:t>
      </w:r>
      <w:r>
        <w:rPr>
          <w:b w:val="0"/>
          <w:sz w:val="24"/>
          <w:szCs w:val="24"/>
          <w:lang w:val="ru-RU"/>
        </w:rPr>
        <w:t xml:space="preserve"> </w:t>
      </w:r>
      <w:r w:rsidR="005C2FD6">
        <w:rPr>
          <w:b w:val="0"/>
          <w:sz w:val="24"/>
          <w:szCs w:val="24"/>
          <w:lang w:val="ru-RU"/>
        </w:rPr>
        <w:t>наибольшее количество</w:t>
      </w:r>
      <w:r>
        <w:rPr>
          <w:b w:val="0"/>
          <w:sz w:val="24"/>
          <w:szCs w:val="24"/>
          <w:lang w:val="ru-RU"/>
        </w:rPr>
        <w:t xml:space="preserve"> баллов</w:t>
      </w:r>
      <w:r w:rsidR="005B1D88">
        <w:rPr>
          <w:b w:val="0"/>
          <w:sz w:val="24"/>
          <w:szCs w:val="24"/>
          <w:lang w:val="ru-RU"/>
        </w:rPr>
        <w:t>, полностью соответствующую требованиям настоящей Закупочной документации.</w:t>
      </w:r>
    </w:p>
    <w:p w:rsidR="00401454" w:rsidRPr="00D75C46" w:rsidRDefault="00401454" w:rsidP="00401454">
      <w:pPr>
        <w:widowControl w:val="0"/>
        <w:spacing w:line="276" w:lineRule="auto"/>
        <w:ind w:firstLine="567"/>
        <w:jc w:val="both"/>
        <w:rPr>
          <w:bCs/>
        </w:rPr>
      </w:pPr>
      <w:r w:rsidRPr="00B30A48">
        <w:t>В случае</w:t>
      </w:r>
      <w:r w:rsidR="00D75C46">
        <w:t>,</w:t>
      </w:r>
      <w:r w:rsidR="00FE68F2">
        <w:t xml:space="preserve"> если </w:t>
      </w:r>
      <w:r w:rsidRPr="00B30A48">
        <w:t xml:space="preserve">Победитель </w:t>
      </w:r>
      <w:r w:rsidR="008A2F83">
        <w:t>Конкурса</w:t>
      </w:r>
      <w:r w:rsidRPr="00B30A48">
        <w:t xml:space="preserve"> по каким-либо причинам откажется от подписания договора, то он утрачивает статус Победителя </w:t>
      </w:r>
      <w:r w:rsidR="008A2F83">
        <w:t>Конкурса</w:t>
      </w:r>
      <w:r w:rsidRPr="00B30A48">
        <w:t xml:space="preserve">. </w:t>
      </w:r>
      <w:r>
        <w:t xml:space="preserve">В этом случае Организатор заключает договор с Участником, занявшим </w:t>
      </w:r>
      <w:r>
        <w:rPr>
          <w:lang w:val="en-US"/>
        </w:rPr>
        <w:t>II</w:t>
      </w:r>
      <w:r>
        <w:t xml:space="preserve"> место по результатам оценки заявок Участников.</w:t>
      </w:r>
      <w:r w:rsidR="00D75C46">
        <w:t xml:space="preserve"> В случае, отказа от подписания договора Участника, занявшего </w:t>
      </w:r>
      <w:r w:rsidR="00D75C46">
        <w:rPr>
          <w:lang w:val="en-US"/>
        </w:rPr>
        <w:t>II</w:t>
      </w:r>
      <w:r w:rsidR="00D75C46">
        <w:t xml:space="preserve"> место, Организатор вправе заключить договор с Участником, занявшим </w:t>
      </w:r>
      <w:r w:rsidR="00D75C46">
        <w:rPr>
          <w:lang w:val="en-US"/>
        </w:rPr>
        <w:t>III</w:t>
      </w:r>
      <w:r w:rsidR="00D75C46">
        <w:t xml:space="preserve"> место, или объявить </w:t>
      </w:r>
      <w:r w:rsidR="008A2F83">
        <w:t>Конкурс</w:t>
      </w:r>
      <w:r w:rsidR="00D75C46">
        <w:t xml:space="preserve"> несостоявшимся.</w:t>
      </w:r>
    </w:p>
    <w:p w:rsidR="00980043" w:rsidRPr="00723C61" w:rsidRDefault="00980043" w:rsidP="007C20CD">
      <w:pPr>
        <w:pStyle w:val="4"/>
        <w:keepNext w:val="0"/>
        <w:widowControl w:val="0"/>
        <w:numPr>
          <w:ilvl w:val="0"/>
          <w:numId w:val="0"/>
        </w:numPr>
        <w:suppressAutoHyphens w:val="0"/>
        <w:spacing w:before="0" w:after="0" w:line="276" w:lineRule="auto"/>
        <w:ind w:firstLine="567"/>
        <w:contextualSpacing/>
        <w:jc w:val="both"/>
        <w:rPr>
          <w:b w:val="0"/>
          <w:sz w:val="24"/>
          <w:szCs w:val="24"/>
          <w:lang w:val="ru-RU"/>
        </w:rPr>
      </w:pPr>
    </w:p>
    <w:p w:rsidR="001579AA" w:rsidRPr="00723C61" w:rsidRDefault="001579AA" w:rsidP="007C20CD">
      <w:pPr>
        <w:pStyle w:val="4"/>
        <w:keepNext w:val="0"/>
        <w:widowControl w:val="0"/>
        <w:numPr>
          <w:ilvl w:val="0"/>
          <w:numId w:val="0"/>
        </w:numPr>
        <w:suppressAutoHyphens w:val="0"/>
        <w:spacing w:before="0" w:after="0" w:line="276" w:lineRule="auto"/>
        <w:ind w:firstLine="567"/>
        <w:contextualSpacing/>
        <w:jc w:val="both"/>
        <w:rPr>
          <w:b w:val="0"/>
          <w:sz w:val="24"/>
          <w:szCs w:val="24"/>
          <w:lang w:val="ru-RU"/>
        </w:rPr>
      </w:pPr>
    </w:p>
    <w:p w:rsidR="00B12C04" w:rsidRPr="008A2F83" w:rsidRDefault="00362DA2" w:rsidP="00AB40D2">
      <w:pPr>
        <w:pStyle w:val="3"/>
        <w:keepNext w:val="0"/>
        <w:widowControl w:val="0"/>
        <w:numPr>
          <w:ilvl w:val="0"/>
          <w:numId w:val="0"/>
        </w:numPr>
        <w:suppressAutoHyphens w:val="0"/>
        <w:spacing w:before="240" w:after="240" w:line="276" w:lineRule="auto"/>
        <w:jc w:val="center"/>
        <w:rPr>
          <w:sz w:val="24"/>
          <w:szCs w:val="24"/>
          <w:lang w:val="ru-RU"/>
        </w:rPr>
      </w:pPr>
      <w:bookmarkStart w:id="96" w:name="_Toc103592922"/>
      <w:bookmarkStart w:id="97" w:name="_Toc103592926"/>
      <w:bookmarkStart w:id="98" w:name="_Ref55280474"/>
      <w:bookmarkStart w:id="99" w:name="_Toc55285356"/>
      <w:bookmarkStart w:id="100" w:name="_Toc55305388"/>
      <w:bookmarkStart w:id="101" w:name="_Toc57314659"/>
      <w:bookmarkStart w:id="102" w:name="_Toc69728973"/>
      <w:bookmarkStart w:id="103" w:name="_Toc140749467"/>
      <w:bookmarkEnd w:id="96"/>
      <w:bookmarkEnd w:id="97"/>
      <w:r>
        <w:rPr>
          <w:sz w:val="24"/>
          <w:szCs w:val="24"/>
        </w:rPr>
        <w:t>10.</w:t>
      </w:r>
      <w:r w:rsidR="002A2D0B">
        <w:rPr>
          <w:sz w:val="24"/>
          <w:szCs w:val="24"/>
          <w:lang w:val="ru-RU"/>
        </w:rPr>
        <w:tab/>
      </w:r>
      <w:r w:rsidR="00B12C04" w:rsidRPr="003F7346">
        <w:rPr>
          <w:sz w:val="24"/>
          <w:szCs w:val="24"/>
        </w:rPr>
        <w:t>П</w:t>
      </w:r>
      <w:r w:rsidR="00B12C04">
        <w:rPr>
          <w:sz w:val="24"/>
          <w:szCs w:val="24"/>
        </w:rPr>
        <w:t xml:space="preserve">рава Победителя </w:t>
      </w:r>
      <w:bookmarkEnd w:id="98"/>
      <w:bookmarkEnd w:id="99"/>
      <w:bookmarkEnd w:id="100"/>
      <w:bookmarkEnd w:id="101"/>
      <w:bookmarkEnd w:id="102"/>
      <w:bookmarkEnd w:id="103"/>
      <w:r w:rsidR="008A2F83">
        <w:rPr>
          <w:sz w:val="24"/>
          <w:szCs w:val="24"/>
          <w:lang w:val="ru-RU"/>
        </w:rPr>
        <w:t>Конкурса</w:t>
      </w:r>
    </w:p>
    <w:p w:rsidR="00B30A48" w:rsidRDefault="00B12C04" w:rsidP="002B74BB">
      <w:pPr>
        <w:widowControl w:val="0"/>
        <w:spacing w:line="276" w:lineRule="auto"/>
        <w:ind w:firstLine="567"/>
        <w:jc w:val="both"/>
        <w:rPr>
          <w:bCs/>
        </w:rPr>
      </w:pPr>
      <w:bookmarkStart w:id="104" w:name="_Ref56222958"/>
      <w:r w:rsidRPr="00AA5C2B">
        <w:t xml:space="preserve">Победитель </w:t>
      </w:r>
      <w:r w:rsidR="008A2F83">
        <w:t>Конкурса</w:t>
      </w:r>
      <w:r w:rsidRPr="00AA5C2B">
        <w:t xml:space="preserve"> получает право заключения договора</w:t>
      </w:r>
      <w:r w:rsidR="00B30A48" w:rsidRPr="00B30A48">
        <w:rPr>
          <w:bCs/>
        </w:rPr>
        <w:t>.</w:t>
      </w:r>
    </w:p>
    <w:p w:rsidR="00B12C04" w:rsidRPr="003F7346" w:rsidRDefault="00B12C04" w:rsidP="002B74BB">
      <w:pPr>
        <w:pStyle w:val="4"/>
        <w:keepNext w:val="0"/>
        <w:widowControl w:val="0"/>
        <w:numPr>
          <w:ilvl w:val="0"/>
          <w:numId w:val="0"/>
        </w:numPr>
        <w:suppressAutoHyphens w:val="0"/>
        <w:spacing w:before="0" w:after="0" w:line="276" w:lineRule="auto"/>
        <w:contextualSpacing/>
        <w:jc w:val="both"/>
        <w:rPr>
          <w:b w:val="0"/>
          <w:sz w:val="24"/>
          <w:szCs w:val="24"/>
        </w:rPr>
      </w:pPr>
    </w:p>
    <w:p w:rsidR="00B12C04" w:rsidRPr="008A2F83" w:rsidRDefault="00362DA2" w:rsidP="006B68EC">
      <w:pPr>
        <w:pStyle w:val="3"/>
        <w:keepNext w:val="0"/>
        <w:widowControl w:val="0"/>
        <w:numPr>
          <w:ilvl w:val="0"/>
          <w:numId w:val="0"/>
        </w:numPr>
        <w:suppressAutoHyphens w:val="0"/>
        <w:spacing w:before="240" w:after="240" w:line="276" w:lineRule="auto"/>
        <w:jc w:val="center"/>
        <w:rPr>
          <w:sz w:val="24"/>
          <w:szCs w:val="24"/>
          <w:lang w:val="ru-RU"/>
        </w:rPr>
      </w:pPr>
      <w:bookmarkStart w:id="105" w:name="_Ref55280483"/>
      <w:bookmarkStart w:id="106" w:name="_Toc55285357"/>
      <w:bookmarkStart w:id="107" w:name="_Toc55305389"/>
      <w:bookmarkStart w:id="108" w:name="_Toc57314660"/>
      <w:bookmarkStart w:id="109" w:name="_Toc69728974"/>
      <w:bookmarkStart w:id="110" w:name="_Toc140749468"/>
      <w:bookmarkEnd w:id="104"/>
      <w:r>
        <w:rPr>
          <w:sz w:val="24"/>
          <w:szCs w:val="24"/>
        </w:rPr>
        <w:t>11.</w:t>
      </w:r>
      <w:r w:rsidR="00B12C04">
        <w:rPr>
          <w:sz w:val="24"/>
          <w:szCs w:val="24"/>
        </w:rPr>
        <w:t xml:space="preserve">Уведомление Участников </w:t>
      </w:r>
      <w:r w:rsidR="008A2F83">
        <w:rPr>
          <w:sz w:val="24"/>
          <w:szCs w:val="24"/>
          <w:lang w:val="ru-RU"/>
        </w:rPr>
        <w:t>Конкурса</w:t>
      </w:r>
      <w:r w:rsidR="00B12C04">
        <w:rPr>
          <w:sz w:val="24"/>
          <w:szCs w:val="24"/>
        </w:rPr>
        <w:t xml:space="preserve"> о результатах </w:t>
      </w:r>
      <w:bookmarkEnd w:id="105"/>
      <w:bookmarkEnd w:id="106"/>
      <w:bookmarkEnd w:id="107"/>
      <w:bookmarkEnd w:id="108"/>
      <w:bookmarkEnd w:id="109"/>
      <w:bookmarkEnd w:id="110"/>
      <w:r w:rsidR="008A2F83">
        <w:rPr>
          <w:sz w:val="24"/>
          <w:szCs w:val="24"/>
          <w:lang w:val="ru-RU"/>
        </w:rPr>
        <w:t>Конкурса</w:t>
      </w:r>
    </w:p>
    <w:p w:rsidR="00B12C04" w:rsidRPr="008B752D" w:rsidRDefault="00451C62" w:rsidP="00B06437">
      <w:pPr>
        <w:widowControl w:val="0"/>
        <w:spacing w:line="276" w:lineRule="auto"/>
        <w:contextualSpacing/>
        <w:jc w:val="both"/>
        <w:rPr>
          <w:color w:val="000000"/>
        </w:rPr>
      </w:pPr>
      <w:r w:rsidRPr="00451C62">
        <w:t xml:space="preserve">Организатор отправляет уведомление победителю (-ям) </w:t>
      </w:r>
      <w:r w:rsidR="008A2F83">
        <w:t>Конкурса</w:t>
      </w:r>
      <w:r w:rsidRPr="00451C62">
        <w:t xml:space="preserve"> и размещает информацию о результатах </w:t>
      </w:r>
      <w:r w:rsidR="008A2F83">
        <w:t>Конкурса</w:t>
      </w:r>
      <w:r w:rsidRPr="00451C62">
        <w:t xml:space="preserve"> на официальном сайте Партнерства.</w:t>
      </w:r>
    </w:p>
    <w:p w:rsidR="00A037F3" w:rsidRPr="00197F8A" w:rsidRDefault="002B74BB" w:rsidP="00A037F3">
      <w:pPr>
        <w:widowControl w:val="0"/>
        <w:jc w:val="center"/>
        <w:rPr>
          <w:b/>
        </w:rPr>
      </w:pPr>
      <w:r>
        <w:rPr>
          <w:b/>
        </w:rPr>
        <w:br w:type="page"/>
      </w:r>
      <w:bookmarkStart w:id="111" w:name="_Toc140749469"/>
      <w:bookmarkStart w:id="112" w:name="_Ref55280368"/>
      <w:bookmarkStart w:id="113" w:name="_Toc55285361"/>
      <w:bookmarkStart w:id="114" w:name="_Toc55305390"/>
      <w:bookmarkStart w:id="115" w:name="_Toc57314671"/>
      <w:bookmarkStart w:id="116" w:name="_Toc69728985"/>
      <w:bookmarkStart w:id="117" w:name="ФОРМЫ"/>
      <w:r w:rsidR="002A2D0B">
        <w:rPr>
          <w:b/>
          <w:lang w:val="en-US"/>
        </w:rPr>
        <w:t>II</w:t>
      </w:r>
      <w:r w:rsidR="002A2D0B">
        <w:rPr>
          <w:b/>
        </w:rPr>
        <w:t>.</w:t>
      </w:r>
      <w:r w:rsidR="002A2D0B">
        <w:rPr>
          <w:b/>
        </w:rPr>
        <w:tab/>
      </w:r>
      <w:r w:rsidR="00A037F3" w:rsidRPr="00197F8A">
        <w:rPr>
          <w:b/>
        </w:rPr>
        <w:t>Образцы основных форм документов,</w:t>
      </w:r>
      <w:bookmarkEnd w:id="111"/>
      <w:r w:rsidR="00A037F3" w:rsidRPr="00197F8A">
        <w:rPr>
          <w:b/>
        </w:rPr>
        <w:t xml:space="preserve"> </w:t>
      </w:r>
      <w:bookmarkStart w:id="118" w:name="_Toc140749470"/>
      <w:r w:rsidR="00A037F3" w:rsidRPr="00197F8A">
        <w:rPr>
          <w:b/>
        </w:rPr>
        <w:t>включаемых в состав заявк</w:t>
      </w:r>
      <w:bookmarkEnd w:id="112"/>
      <w:bookmarkEnd w:id="113"/>
      <w:bookmarkEnd w:id="114"/>
      <w:bookmarkEnd w:id="115"/>
      <w:bookmarkEnd w:id="116"/>
      <w:bookmarkEnd w:id="118"/>
      <w:r w:rsidR="00A037F3" w:rsidRPr="00197F8A">
        <w:rPr>
          <w:b/>
        </w:rPr>
        <w:t xml:space="preserve">и на участие в </w:t>
      </w:r>
      <w:r w:rsidR="008A2F83">
        <w:rPr>
          <w:b/>
        </w:rPr>
        <w:t>Конкурсе</w:t>
      </w:r>
    </w:p>
    <w:p w:rsidR="00A037F3" w:rsidRDefault="00A037F3" w:rsidP="00A037F3">
      <w:pPr>
        <w:widowControl w:val="0"/>
        <w:jc w:val="center"/>
        <w:rPr>
          <w:b/>
        </w:rPr>
      </w:pPr>
    </w:p>
    <w:p w:rsidR="00A037F3" w:rsidRPr="00197F8A" w:rsidRDefault="00A037F3" w:rsidP="00A037F3">
      <w:pPr>
        <w:widowControl w:val="0"/>
        <w:jc w:val="center"/>
        <w:rPr>
          <w:b/>
        </w:rPr>
      </w:pPr>
      <w:r w:rsidRPr="00197F8A">
        <w:rPr>
          <w:b/>
        </w:rPr>
        <w:t>ОПИСЬ ДОКУМЕНТОВ,</w:t>
      </w:r>
    </w:p>
    <w:p w:rsidR="00A037F3" w:rsidRDefault="00A037F3" w:rsidP="00975D5F">
      <w:pPr>
        <w:widowControl w:val="0"/>
        <w:spacing w:line="276" w:lineRule="auto"/>
        <w:jc w:val="center"/>
        <w:rPr>
          <w:bCs/>
        </w:rPr>
      </w:pPr>
      <w:r w:rsidRPr="00B30A48">
        <w:t xml:space="preserve">представляемых для участия в </w:t>
      </w:r>
      <w:r w:rsidR="008A2F83">
        <w:t>Конкурсе</w:t>
      </w:r>
      <w:r w:rsidR="00975D5F">
        <w:rPr>
          <w:bCs/>
        </w:rPr>
        <w:t xml:space="preserve"> </w:t>
      </w:r>
      <w:r w:rsidR="00975D5F" w:rsidRPr="00975D5F">
        <w:rPr>
          <w:bCs/>
        </w:rPr>
        <w:t xml:space="preserve">на право заключения договора </w:t>
      </w:r>
      <w:r w:rsidR="00B462E7" w:rsidRPr="00B462E7">
        <w:rPr>
          <w:bCs/>
        </w:rPr>
        <w:t>на разработку материалов в отчет</w:t>
      </w:r>
      <w:r w:rsidR="00975D5F" w:rsidRPr="00975D5F">
        <w:rPr>
          <w:bCs/>
        </w:rPr>
        <w:t xml:space="preserve"> «Формирование пользовательских требований к «Платформе «</w:t>
      </w:r>
      <w:proofErr w:type="spellStart"/>
      <w:r w:rsidR="00975D5F" w:rsidRPr="00975D5F">
        <w:rPr>
          <w:bCs/>
        </w:rPr>
        <w:t>АвтоДата</w:t>
      </w:r>
      <w:proofErr w:type="spellEnd"/>
      <w:r w:rsidR="00975D5F" w:rsidRPr="00975D5F">
        <w:rPr>
          <w:bCs/>
        </w:rPr>
        <w:t>», материалов в концепцию и документацию по архитектуре «Платформы «</w:t>
      </w:r>
      <w:proofErr w:type="spellStart"/>
      <w:r w:rsidR="00975D5F" w:rsidRPr="00975D5F">
        <w:rPr>
          <w:bCs/>
        </w:rPr>
        <w:t>АвтоДата</w:t>
      </w:r>
      <w:proofErr w:type="spellEnd"/>
      <w:r w:rsidR="00975D5F" w:rsidRPr="00975D5F">
        <w:rPr>
          <w:bCs/>
        </w:rPr>
        <w:t>», макетов «Платформы «</w:t>
      </w:r>
      <w:proofErr w:type="spellStart"/>
      <w:r w:rsidR="00975D5F" w:rsidRPr="00975D5F">
        <w:rPr>
          <w:bCs/>
        </w:rPr>
        <w:t>АвтоДата</w:t>
      </w:r>
      <w:proofErr w:type="spellEnd"/>
      <w:r w:rsidR="00975D5F" w:rsidRPr="00975D5F">
        <w:rPr>
          <w:bCs/>
        </w:rPr>
        <w:t>».</w:t>
      </w:r>
    </w:p>
    <w:p w:rsidR="0081082B" w:rsidRPr="00277A01" w:rsidRDefault="0081082B" w:rsidP="00A037F3">
      <w:pPr>
        <w:widowControl w:val="0"/>
        <w:jc w:val="center"/>
        <w:rPr>
          <w:i/>
        </w:rPr>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571"/>
        <w:gridCol w:w="1276"/>
        <w:gridCol w:w="1418"/>
      </w:tblGrid>
      <w:tr w:rsidR="00A037F3" w:rsidRPr="00197F8A" w:rsidTr="009F7699">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A037F3" w:rsidRPr="00197F8A" w:rsidRDefault="00A037F3" w:rsidP="009F7699">
            <w:pPr>
              <w:widowControl w:val="0"/>
              <w:rPr>
                <w:b/>
              </w:rPr>
            </w:pPr>
            <w:r w:rsidRPr="00197F8A">
              <w:rPr>
                <w:b/>
              </w:rPr>
              <w:t>№№ п\п</w:t>
            </w:r>
          </w:p>
        </w:tc>
        <w:tc>
          <w:tcPr>
            <w:tcW w:w="6571" w:type="dxa"/>
            <w:tcBorders>
              <w:top w:val="single" w:sz="4" w:space="0" w:color="auto"/>
              <w:left w:val="single" w:sz="4" w:space="0" w:color="auto"/>
              <w:bottom w:val="single" w:sz="4" w:space="0" w:color="auto"/>
              <w:right w:val="single" w:sz="4" w:space="0" w:color="auto"/>
            </w:tcBorders>
            <w:shd w:val="pct5" w:color="000000" w:fill="FFFFFF"/>
            <w:vAlign w:val="center"/>
          </w:tcPr>
          <w:p w:rsidR="00A037F3" w:rsidRPr="00197F8A" w:rsidRDefault="00A037F3" w:rsidP="009F7699">
            <w:pPr>
              <w:widowControl w:val="0"/>
              <w:jc w:val="center"/>
              <w:rPr>
                <w:b/>
              </w:rPr>
            </w:pPr>
            <w:r w:rsidRPr="00197F8A">
              <w:rPr>
                <w:b/>
              </w:rPr>
              <w:t>Наименование</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A037F3" w:rsidRPr="00197F8A" w:rsidRDefault="00A037F3" w:rsidP="009F7699">
            <w:pPr>
              <w:widowControl w:val="0"/>
              <w:rPr>
                <w:b/>
              </w:rPr>
            </w:pPr>
            <w:r w:rsidRPr="00197F8A">
              <w:rPr>
                <w:b/>
              </w:rPr>
              <w:t>№№ страниц  с__ по ___</w:t>
            </w:r>
          </w:p>
        </w:tc>
        <w:tc>
          <w:tcPr>
            <w:tcW w:w="1418" w:type="dxa"/>
            <w:tcBorders>
              <w:top w:val="single" w:sz="4" w:space="0" w:color="auto"/>
              <w:left w:val="single" w:sz="4" w:space="0" w:color="auto"/>
              <w:bottom w:val="single" w:sz="4" w:space="0" w:color="auto"/>
              <w:right w:val="single" w:sz="4" w:space="0" w:color="auto"/>
            </w:tcBorders>
            <w:shd w:val="pct5" w:color="000000" w:fill="FFFFFF"/>
          </w:tcPr>
          <w:p w:rsidR="00A037F3" w:rsidRPr="00197F8A" w:rsidRDefault="00A037F3" w:rsidP="009F7699">
            <w:pPr>
              <w:widowControl w:val="0"/>
              <w:rPr>
                <w:b/>
              </w:rPr>
            </w:pPr>
            <w:r w:rsidRPr="00197F8A">
              <w:rPr>
                <w:b/>
              </w:rPr>
              <w:t>Кол-во</w:t>
            </w:r>
          </w:p>
          <w:p w:rsidR="00A037F3" w:rsidRPr="00197F8A" w:rsidRDefault="00A037F3" w:rsidP="009F7699">
            <w:pPr>
              <w:widowControl w:val="0"/>
              <w:rPr>
                <w:b/>
              </w:rPr>
            </w:pPr>
            <w:r w:rsidRPr="00197F8A">
              <w:rPr>
                <w:b/>
              </w:rPr>
              <w:t>листов</w:t>
            </w: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rPr>
          <w:trHeight w:val="223"/>
        </w:trPr>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rPr>
                <w:highlight w:val="yellow"/>
              </w:rPr>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00" w:type="dxa"/>
            <w:tcBorders>
              <w:top w:val="single" w:sz="4" w:space="0" w:color="auto"/>
              <w:left w:val="single" w:sz="4" w:space="0" w:color="auto"/>
              <w:bottom w:val="single" w:sz="4" w:space="0" w:color="auto"/>
              <w:right w:val="single" w:sz="4" w:space="0" w:color="auto"/>
            </w:tcBorders>
          </w:tcPr>
          <w:p w:rsidR="00A037F3" w:rsidRPr="00197F8A" w:rsidRDefault="00A037F3" w:rsidP="00A037F3">
            <w:pPr>
              <w:widowControl w:val="0"/>
              <w:numPr>
                <w:ilvl w:val="0"/>
                <w:numId w:val="32"/>
              </w:numPr>
              <w:tabs>
                <w:tab w:val="num" w:pos="392"/>
              </w:tabs>
              <w:ind w:left="0" w:firstLine="0"/>
              <w:jc w:val="center"/>
            </w:pPr>
          </w:p>
        </w:tc>
        <w:tc>
          <w:tcPr>
            <w:tcW w:w="6571"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rPr>
                <w:i/>
              </w:rPr>
            </w:pPr>
          </w:p>
        </w:tc>
        <w:tc>
          <w:tcPr>
            <w:tcW w:w="1276"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c>
          <w:tcPr>
            <w:tcW w:w="1418" w:type="dxa"/>
            <w:tcBorders>
              <w:top w:val="single" w:sz="4" w:space="0" w:color="auto"/>
              <w:left w:val="single" w:sz="4" w:space="0" w:color="auto"/>
              <w:bottom w:val="single" w:sz="4" w:space="0" w:color="auto"/>
              <w:right w:val="single" w:sz="4" w:space="0" w:color="auto"/>
            </w:tcBorders>
          </w:tcPr>
          <w:p w:rsidR="00A037F3" w:rsidRPr="00197F8A" w:rsidRDefault="00A037F3" w:rsidP="009F7699">
            <w:pPr>
              <w:widowControl w:val="0"/>
            </w:pPr>
          </w:p>
        </w:tc>
      </w:tr>
      <w:tr w:rsidR="00A037F3" w:rsidRPr="00197F8A" w:rsidTr="009F7699">
        <w:tc>
          <w:tcPr>
            <w:tcW w:w="8647" w:type="dxa"/>
            <w:gridSpan w:val="3"/>
            <w:tcBorders>
              <w:top w:val="single" w:sz="4" w:space="0" w:color="auto"/>
              <w:left w:val="single" w:sz="4" w:space="0" w:color="auto"/>
              <w:bottom w:val="single" w:sz="4" w:space="0" w:color="auto"/>
              <w:right w:val="single" w:sz="4" w:space="0" w:color="auto"/>
            </w:tcBorders>
            <w:vAlign w:val="center"/>
          </w:tcPr>
          <w:p w:rsidR="00A037F3" w:rsidRPr="00197F8A" w:rsidRDefault="00A037F3" w:rsidP="009F7699">
            <w:pPr>
              <w:widowControl w:val="0"/>
              <w:jc w:val="right"/>
              <w:rPr>
                <w:b/>
                <w:i/>
              </w:rPr>
            </w:pPr>
            <w:r w:rsidRPr="00197F8A">
              <w:rPr>
                <w:b/>
                <w:i/>
              </w:rPr>
              <w:t>Общее количество листов:</w:t>
            </w:r>
          </w:p>
        </w:tc>
        <w:tc>
          <w:tcPr>
            <w:tcW w:w="1418" w:type="dxa"/>
            <w:tcBorders>
              <w:top w:val="single" w:sz="4" w:space="0" w:color="auto"/>
              <w:left w:val="single" w:sz="4" w:space="0" w:color="auto"/>
              <w:bottom w:val="single" w:sz="4" w:space="0" w:color="auto"/>
              <w:right w:val="single" w:sz="4" w:space="0" w:color="auto"/>
            </w:tcBorders>
            <w:vAlign w:val="center"/>
          </w:tcPr>
          <w:p w:rsidR="00A037F3" w:rsidRPr="00197F8A" w:rsidRDefault="00A037F3" w:rsidP="009F7699">
            <w:pPr>
              <w:widowControl w:val="0"/>
              <w:jc w:val="center"/>
            </w:pPr>
          </w:p>
        </w:tc>
      </w:tr>
    </w:tbl>
    <w:p w:rsidR="00A037F3" w:rsidRPr="00197F8A" w:rsidRDefault="00A037F3" w:rsidP="00A037F3">
      <w:pPr>
        <w:widowControl w:val="0"/>
      </w:pPr>
    </w:p>
    <w:p w:rsidR="00A037F3" w:rsidRDefault="00A037F3" w:rsidP="00A037F3">
      <w:pPr>
        <w:widowControl w:val="0"/>
        <w:tabs>
          <w:tab w:val="left" w:pos="708"/>
        </w:tabs>
        <w:spacing w:line="276" w:lineRule="auto"/>
        <w:contextualSpacing/>
      </w:pPr>
    </w:p>
    <w:p w:rsidR="00A037F3" w:rsidRPr="00197F8A" w:rsidRDefault="00A037F3" w:rsidP="00A037F3">
      <w:pPr>
        <w:widowControl w:val="0"/>
        <w:tabs>
          <w:tab w:val="left" w:pos="708"/>
        </w:tabs>
        <w:spacing w:line="276" w:lineRule="auto"/>
        <w:contextualSpacing/>
      </w:pPr>
      <w:r w:rsidRPr="00197F8A">
        <w:t>_______________________               _______________________             /___________________/</w:t>
      </w:r>
    </w:p>
    <w:p w:rsidR="00A037F3" w:rsidRPr="00197F8A" w:rsidRDefault="00A037F3" w:rsidP="00A037F3">
      <w:pPr>
        <w:widowControl w:val="0"/>
        <w:tabs>
          <w:tab w:val="left" w:pos="708"/>
        </w:tabs>
        <w:spacing w:line="276" w:lineRule="auto"/>
        <w:contextualSpacing/>
        <w:rPr>
          <w:i/>
        </w:rPr>
      </w:pPr>
      <w:r w:rsidRPr="00197F8A">
        <w:rPr>
          <w:i/>
        </w:rPr>
        <w:t xml:space="preserve">       (должность)                                             (подпись)                                           (ФИО)</w:t>
      </w:r>
    </w:p>
    <w:p w:rsidR="00A037F3" w:rsidRDefault="00A037F3" w:rsidP="00A037F3">
      <w:pPr>
        <w:widowControl w:val="0"/>
        <w:tabs>
          <w:tab w:val="left" w:pos="708"/>
        </w:tabs>
        <w:spacing w:line="276" w:lineRule="auto"/>
        <w:contextualSpacing/>
        <w:rPr>
          <w:i/>
        </w:rPr>
      </w:pPr>
      <w:r w:rsidRPr="00197F8A">
        <w:rPr>
          <w:i/>
        </w:rPr>
        <w:t>М.П.</w:t>
      </w:r>
    </w:p>
    <w:p w:rsidR="00A037F3" w:rsidRDefault="00A037F3" w:rsidP="00A037F3">
      <w:pPr>
        <w:widowControl w:val="0"/>
        <w:tabs>
          <w:tab w:val="left" w:pos="708"/>
        </w:tabs>
        <w:spacing w:line="276" w:lineRule="auto"/>
        <w:contextualSpacing/>
        <w:rPr>
          <w:i/>
        </w:rPr>
      </w:pPr>
    </w:p>
    <w:p w:rsidR="00A037F3" w:rsidRPr="00FE6063" w:rsidRDefault="00A037F3" w:rsidP="00FE6063">
      <w:pPr>
        <w:widowControl w:val="0"/>
        <w:tabs>
          <w:tab w:val="left" w:pos="708"/>
        </w:tabs>
        <w:spacing w:line="276" w:lineRule="auto"/>
        <w:contextualSpacing/>
      </w:pPr>
      <w:r>
        <w:rPr>
          <w:i/>
        </w:rPr>
        <w:br w:type="page"/>
      </w:r>
    </w:p>
    <w:p w:rsidR="00A037F3" w:rsidRPr="003F7346" w:rsidRDefault="00A037F3" w:rsidP="00A037F3">
      <w:pPr>
        <w:pStyle w:val="3"/>
        <w:keepNext w:val="0"/>
        <w:widowControl w:val="0"/>
        <w:numPr>
          <w:ilvl w:val="0"/>
          <w:numId w:val="31"/>
        </w:numPr>
        <w:suppressAutoHyphens w:val="0"/>
        <w:spacing w:line="276" w:lineRule="auto"/>
        <w:ind w:left="0" w:firstLine="0"/>
        <w:contextualSpacing/>
        <w:jc w:val="center"/>
        <w:rPr>
          <w:b w:val="0"/>
          <w:sz w:val="24"/>
          <w:szCs w:val="24"/>
        </w:rPr>
      </w:pPr>
      <w:r w:rsidRPr="003F7346">
        <w:rPr>
          <w:b w:val="0"/>
          <w:sz w:val="24"/>
          <w:szCs w:val="24"/>
        </w:rPr>
        <w:t xml:space="preserve">ФОРМА ЗАЯВКИ НА УЧАСТИЕ В </w:t>
      </w:r>
      <w:r w:rsidR="008A2F83">
        <w:rPr>
          <w:b w:val="0"/>
          <w:sz w:val="24"/>
          <w:szCs w:val="24"/>
          <w:lang w:val="ru-RU"/>
        </w:rPr>
        <w:t>КОНКУРСЕ</w:t>
      </w:r>
    </w:p>
    <w:p w:rsidR="00A037F3" w:rsidRPr="003F7346" w:rsidRDefault="00A037F3" w:rsidP="00A037F3">
      <w:pPr>
        <w:widowControl w:val="0"/>
        <w:tabs>
          <w:tab w:val="left" w:pos="708"/>
        </w:tabs>
        <w:spacing w:line="276" w:lineRule="auto"/>
        <w:contextualSpacing/>
        <w:rPr>
          <w:i/>
        </w:rPr>
      </w:pPr>
      <w:r w:rsidRPr="003F7346">
        <w:rPr>
          <w:i/>
        </w:rPr>
        <w:t>На бланке организации</w:t>
      </w:r>
    </w:p>
    <w:p w:rsidR="00A037F3" w:rsidRPr="003F7346" w:rsidRDefault="00A037F3" w:rsidP="00A037F3">
      <w:pPr>
        <w:widowControl w:val="0"/>
        <w:tabs>
          <w:tab w:val="left" w:pos="708"/>
        </w:tabs>
        <w:spacing w:line="276" w:lineRule="auto"/>
        <w:contextualSpacing/>
        <w:rPr>
          <w:i/>
        </w:rPr>
      </w:pPr>
      <w:r>
        <w:rPr>
          <w:i/>
        </w:rPr>
        <w:t>Дата, исх. н</w:t>
      </w:r>
      <w:r w:rsidRPr="003F7346">
        <w:rPr>
          <w:i/>
        </w:rPr>
        <w:t xml:space="preserve">омер                                                                                 </w:t>
      </w:r>
    </w:p>
    <w:p w:rsidR="00A037F3" w:rsidRDefault="00A037F3" w:rsidP="00A037F3">
      <w:pPr>
        <w:widowControl w:val="0"/>
        <w:tabs>
          <w:tab w:val="left" w:pos="5625"/>
        </w:tabs>
        <w:spacing w:line="276" w:lineRule="auto"/>
        <w:contextualSpacing/>
      </w:pPr>
      <w:r>
        <w:t>Организатору</w:t>
      </w:r>
      <w:r w:rsidRPr="003F7346">
        <w:t xml:space="preserve"> </w:t>
      </w:r>
      <w:r w:rsidR="008A2F83">
        <w:t>Конкурса</w:t>
      </w:r>
    </w:p>
    <w:p w:rsidR="00AB3AE9" w:rsidRPr="003F7346" w:rsidRDefault="00AB3AE9" w:rsidP="00A037F3">
      <w:pPr>
        <w:widowControl w:val="0"/>
        <w:tabs>
          <w:tab w:val="left" w:pos="5625"/>
        </w:tabs>
        <w:spacing w:line="276" w:lineRule="auto"/>
        <w:contextualSpacing/>
      </w:pPr>
    </w:p>
    <w:p w:rsidR="00A037F3" w:rsidRPr="003F7346" w:rsidRDefault="00A037F3" w:rsidP="00A037F3">
      <w:pPr>
        <w:pStyle w:val="34"/>
        <w:widowControl w:val="0"/>
        <w:spacing w:line="276" w:lineRule="auto"/>
        <w:contextualSpacing/>
        <w:jc w:val="center"/>
        <w:rPr>
          <w:i/>
        </w:rPr>
      </w:pPr>
      <w:r w:rsidRPr="003F7346">
        <w:rPr>
          <w:i/>
        </w:rPr>
        <w:t xml:space="preserve">ЗАЯВКА НА УЧАСТИЕ В </w:t>
      </w:r>
      <w:r w:rsidR="008A2F83">
        <w:rPr>
          <w:i/>
        </w:rPr>
        <w:t>КОНКУРСЕ</w:t>
      </w:r>
    </w:p>
    <w:p w:rsidR="00A037F3" w:rsidRPr="00B30A48" w:rsidRDefault="00CD6D78" w:rsidP="00A037F3">
      <w:pPr>
        <w:widowControl w:val="0"/>
        <w:jc w:val="center"/>
        <w:rPr>
          <w:i/>
        </w:rPr>
      </w:pPr>
      <w:r>
        <w:rPr>
          <w:bCs/>
        </w:rPr>
        <w:t>на право заключения договора</w:t>
      </w:r>
      <w:r w:rsidR="0081082B" w:rsidRPr="00F02AC4">
        <w:rPr>
          <w:bCs/>
        </w:rPr>
        <w:t xml:space="preserve"> </w:t>
      </w:r>
      <w:r w:rsidR="00B462E7" w:rsidRPr="00B462E7">
        <w:t xml:space="preserve">на разработку материалов в отчет </w:t>
      </w:r>
      <w:r w:rsidR="00975D5F" w:rsidRPr="00975D5F">
        <w:t>«Формирование пользовательских требований к «Платформе «</w:t>
      </w:r>
      <w:proofErr w:type="spellStart"/>
      <w:r w:rsidR="00975D5F" w:rsidRPr="00975D5F">
        <w:t>АвтоДата</w:t>
      </w:r>
      <w:proofErr w:type="spellEnd"/>
      <w:r w:rsidR="00975D5F" w:rsidRPr="00975D5F">
        <w:t>», материалов в концепцию и документацию по архитектуре «Платформы «</w:t>
      </w:r>
      <w:proofErr w:type="spellStart"/>
      <w:r w:rsidR="00975D5F" w:rsidRPr="00975D5F">
        <w:t>АвтоДата</w:t>
      </w:r>
      <w:proofErr w:type="spellEnd"/>
      <w:r w:rsidR="00975D5F" w:rsidRPr="00975D5F">
        <w:t>»</w:t>
      </w:r>
      <w:r w:rsidR="00975D5F">
        <w:t>, макетов «Платформы «</w:t>
      </w:r>
      <w:proofErr w:type="spellStart"/>
      <w:r w:rsidR="00975D5F">
        <w:t>АвтоДата</w:t>
      </w:r>
      <w:proofErr w:type="spellEnd"/>
      <w:r w:rsidR="00975D5F" w:rsidRPr="00975D5F">
        <w:rPr>
          <w:bCs/>
        </w:rPr>
        <w:t>».</w:t>
      </w:r>
    </w:p>
    <w:p w:rsidR="00A037F3" w:rsidRDefault="00A037F3" w:rsidP="00A037F3">
      <w:pPr>
        <w:widowControl w:val="0"/>
        <w:jc w:val="center"/>
        <w:rPr>
          <w:i/>
        </w:rPr>
      </w:pPr>
    </w:p>
    <w:p w:rsidR="00A037F3" w:rsidRPr="00B30A48" w:rsidRDefault="00A037F3" w:rsidP="00A037F3">
      <w:pPr>
        <w:widowControl w:val="0"/>
        <w:jc w:val="center"/>
        <w:rPr>
          <w:i/>
        </w:rPr>
      </w:pPr>
    </w:p>
    <w:p w:rsidR="00A037F3" w:rsidRPr="00B30A48" w:rsidRDefault="00A037F3" w:rsidP="00A037F3">
      <w:pPr>
        <w:pStyle w:val="ab"/>
        <w:widowControl w:val="0"/>
        <w:spacing w:line="276" w:lineRule="auto"/>
        <w:contextualSpacing/>
        <w:jc w:val="both"/>
        <w:rPr>
          <w:i/>
        </w:rPr>
      </w:pPr>
      <w:r w:rsidRPr="00B24888">
        <w:t>Изучив документацию на право заключения вы</w:t>
      </w:r>
      <w:r w:rsidR="000E79D5">
        <w:t>шеупомянут</w:t>
      </w:r>
      <w:r w:rsidR="00052F29">
        <w:rPr>
          <w:lang w:val="ru-RU"/>
        </w:rPr>
        <w:t>ого</w:t>
      </w:r>
      <w:r w:rsidR="000E79D5">
        <w:t xml:space="preserve"> договор</w:t>
      </w:r>
      <w:r w:rsidR="0024402F">
        <w:rPr>
          <w:lang w:val="ru-RU"/>
        </w:rPr>
        <w:t>а</w:t>
      </w:r>
      <w:r w:rsidRPr="00B24888">
        <w:t xml:space="preserve">, а также применимые к данному </w:t>
      </w:r>
      <w:r w:rsidR="008A2F83">
        <w:rPr>
          <w:lang w:val="ru-RU"/>
        </w:rPr>
        <w:t>Конкурсу</w:t>
      </w:r>
      <w:r>
        <w:t xml:space="preserve"> </w:t>
      </w:r>
      <w:r w:rsidR="00052F29">
        <w:rPr>
          <w:lang w:val="ru-RU"/>
        </w:rPr>
        <w:t xml:space="preserve">требования </w:t>
      </w:r>
      <w:r>
        <w:t>законодательств</w:t>
      </w:r>
      <w:r w:rsidR="00052F29">
        <w:rPr>
          <w:lang w:val="ru-RU"/>
        </w:rPr>
        <w:t>а</w:t>
      </w:r>
      <w:r>
        <w:rPr>
          <w:lang w:val="ru-RU"/>
        </w:rPr>
        <w:t xml:space="preserve"> Российской Федерации</w:t>
      </w:r>
      <w:r>
        <w:t xml:space="preserve"> </w:t>
      </w:r>
    </w:p>
    <w:p w:rsidR="00A037F3" w:rsidRPr="00B24888" w:rsidRDefault="00A037F3" w:rsidP="00A037F3">
      <w:pPr>
        <w:pStyle w:val="34"/>
        <w:widowControl w:val="0"/>
        <w:spacing w:line="276" w:lineRule="auto"/>
        <w:ind w:right="-83"/>
        <w:contextualSpacing/>
        <w:rPr>
          <w:i/>
          <w:sz w:val="18"/>
          <w:szCs w:val="18"/>
        </w:rPr>
      </w:pPr>
      <w:r w:rsidRPr="00B24888">
        <w:rPr>
          <w:i/>
          <w:sz w:val="18"/>
          <w:szCs w:val="1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A037F3" w:rsidRPr="003F7346" w:rsidRDefault="00A037F3" w:rsidP="00A037F3">
      <w:pPr>
        <w:pStyle w:val="af0"/>
        <w:widowControl w:val="0"/>
        <w:tabs>
          <w:tab w:val="left" w:pos="708"/>
        </w:tabs>
        <w:spacing w:line="276" w:lineRule="auto"/>
        <w:ind w:left="0" w:firstLine="0"/>
        <w:contextualSpacing/>
        <w:rPr>
          <w:b/>
        </w:rPr>
      </w:pPr>
      <w:r w:rsidRPr="003F7346">
        <w:t xml:space="preserve"> в лице, _________________________________________________________</w:t>
      </w:r>
    </w:p>
    <w:p w:rsidR="00A037F3" w:rsidRPr="00B24888" w:rsidRDefault="00A037F3" w:rsidP="00A037F3">
      <w:pPr>
        <w:pStyle w:val="af0"/>
        <w:widowControl w:val="0"/>
        <w:tabs>
          <w:tab w:val="left" w:pos="708"/>
        </w:tabs>
        <w:spacing w:line="276" w:lineRule="auto"/>
        <w:ind w:left="0" w:firstLine="0"/>
        <w:contextualSpacing/>
        <w:rPr>
          <w:b/>
          <w:i/>
          <w:sz w:val="18"/>
          <w:szCs w:val="18"/>
        </w:rPr>
      </w:pPr>
      <w:r w:rsidRPr="00B24888">
        <w:rPr>
          <w:i/>
          <w:sz w:val="18"/>
          <w:szCs w:val="18"/>
        </w:rPr>
        <w:t>(наименование должности руководителя (уполномоченного лица)  и его Ф.И.О.)</w:t>
      </w:r>
    </w:p>
    <w:p w:rsidR="00A037F3" w:rsidRPr="003F7346" w:rsidRDefault="00A037F3" w:rsidP="00A037F3">
      <w:pPr>
        <w:pStyle w:val="afd"/>
        <w:widowControl w:val="0"/>
        <w:tabs>
          <w:tab w:val="left" w:pos="708"/>
        </w:tabs>
        <w:spacing w:before="120" w:line="276" w:lineRule="auto"/>
        <w:contextualSpacing/>
      </w:pPr>
      <w:r w:rsidRPr="003F7346">
        <w:t xml:space="preserve">сообщает о согласии участвовать </w:t>
      </w:r>
      <w:r w:rsidR="008A2F83">
        <w:t>в Конкурсе</w:t>
      </w:r>
      <w:r w:rsidRPr="003F7346">
        <w:t xml:space="preserve"> на условиях, установленных в указанных выше документах, и направляет настоящую заявку.</w:t>
      </w:r>
    </w:p>
    <w:p w:rsidR="00A037F3" w:rsidRPr="003F7346" w:rsidRDefault="00A037F3" w:rsidP="00A037F3">
      <w:pPr>
        <w:pStyle w:val="afd"/>
        <w:widowControl w:val="0"/>
        <w:tabs>
          <w:tab w:val="left" w:pos="708"/>
        </w:tabs>
        <w:spacing w:line="276" w:lineRule="auto"/>
        <w:contextualSpacing/>
      </w:pPr>
      <w:r w:rsidRPr="003F7346">
        <w:t xml:space="preserve">Мы согласны </w:t>
      </w:r>
      <w:r>
        <w:t>поставить товары (</w:t>
      </w:r>
      <w:r w:rsidRPr="003F7346">
        <w:t>выполнить работы, оказать услуги</w:t>
      </w:r>
      <w:r>
        <w:t>)</w:t>
      </w:r>
      <w:r w:rsidRPr="003F7346">
        <w:t xml:space="preserve"> в соответствии с требованиями </w:t>
      </w:r>
      <w:r w:rsidR="00793852">
        <w:t xml:space="preserve">закупочной </w:t>
      </w:r>
      <w:r w:rsidRPr="003F7346">
        <w:t>документации</w:t>
      </w:r>
      <w:r w:rsidR="009272BA">
        <w:t xml:space="preserve"> и Технического задания к нему</w:t>
      </w:r>
      <w:r w:rsidRPr="003F7346">
        <w:t>, со следующими показателями:</w:t>
      </w:r>
    </w:p>
    <w:p w:rsidR="00A037F3" w:rsidRPr="003F7346" w:rsidRDefault="00A037F3" w:rsidP="00A037F3">
      <w:pPr>
        <w:pStyle w:val="afd"/>
        <w:widowControl w:val="0"/>
        <w:tabs>
          <w:tab w:val="left" w:pos="708"/>
        </w:tabs>
        <w:spacing w:line="276" w:lineRule="auto"/>
        <w:contextualSpacing/>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226"/>
        <w:gridCol w:w="2037"/>
      </w:tblGrid>
      <w:tr w:rsidR="00A037F3" w:rsidRPr="003F7346" w:rsidTr="009F7699">
        <w:trPr>
          <w:tblHeader/>
          <w:jc w:val="center"/>
        </w:trPr>
        <w:tc>
          <w:tcPr>
            <w:tcW w:w="90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 п/п</w:t>
            </w:r>
          </w:p>
        </w:tc>
        <w:tc>
          <w:tcPr>
            <w:tcW w:w="432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Наименование показателя</w:t>
            </w:r>
          </w:p>
          <w:p w:rsidR="00A037F3" w:rsidRPr="003F7346" w:rsidRDefault="00A037F3" w:rsidP="009F7699">
            <w:pPr>
              <w:widowControl w:val="0"/>
              <w:autoSpaceDE w:val="0"/>
              <w:autoSpaceDN w:val="0"/>
              <w:adjustRightInd w:val="0"/>
              <w:spacing w:line="276" w:lineRule="auto"/>
              <w:contextualSpacing/>
              <w:rPr>
                <w:i/>
              </w:rPr>
            </w:pPr>
          </w:p>
        </w:tc>
        <w:tc>
          <w:tcPr>
            <w:tcW w:w="144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Данные Участника</w:t>
            </w:r>
            <w:r>
              <w:rPr>
                <w:b/>
              </w:rPr>
              <w:t xml:space="preserve"> </w:t>
            </w:r>
          </w:p>
        </w:tc>
        <w:tc>
          <w:tcPr>
            <w:tcW w:w="2037"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Примечание</w:t>
            </w:r>
          </w:p>
        </w:tc>
      </w:tr>
      <w:tr w:rsidR="00A037F3" w:rsidRPr="003F7346" w:rsidTr="009F7699">
        <w:trPr>
          <w:tblHeader/>
          <w:jc w:val="center"/>
        </w:trPr>
        <w:tc>
          <w:tcPr>
            <w:tcW w:w="90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1</w:t>
            </w:r>
          </w:p>
        </w:tc>
        <w:tc>
          <w:tcPr>
            <w:tcW w:w="432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2</w:t>
            </w:r>
          </w:p>
        </w:tc>
        <w:tc>
          <w:tcPr>
            <w:tcW w:w="144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3</w:t>
            </w:r>
          </w:p>
        </w:tc>
        <w:tc>
          <w:tcPr>
            <w:tcW w:w="1226"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4</w:t>
            </w:r>
          </w:p>
        </w:tc>
        <w:tc>
          <w:tcPr>
            <w:tcW w:w="2037"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rPr>
                <w:b/>
              </w:rPr>
            </w:pPr>
            <w:r w:rsidRPr="003F7346">
              <w:rPr>
                <w:b/>
              </w:rPr>
              <w:t>5</w:t>
            </w:r>
          </w:p>
        </w:tc>
      </w:tr>
      <w:tr w:rsidR="00A037F3" w:rsidRPr="003F7346" w:rsidTr="009F7699">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A037F3" w:rsidRPr="003F7346" w:rsidRDefault="000E79D5" w:rsidP="009F7699">
            <w:pPr>
              <w:widowControl w:val="0"/>
              <w:autoSpaceDE w:val="0"/>
              <w:autoSpaceDN w:val="0"/>
              <w:adjustRightInd w:val="0"/>
              <w:spacing w:line="276" w:lineRule="auto"/>
              <w:contextualSpacing/>
            </w:pPr>
            <w:r>
              <w:t>1</w:t>
            </w:r>
          </w:p>
        </w:tc>
        <w:tc>
          <w:tcPr>
            <w:tcW w:w="4320" w:type="dxa"/>
            <w:tcBorders>
              <w:top w:val="single" w:sz="4" w:space="0" w:color="auto"/>
              <w:left w:val="single" w:sz="4" w:space="0" w:color="auto"/>
              <w:bottom w:val="single" w:sz="4" w:space="0" w:color="auto"/>
              <w:right w:val="single" w:sz="4" w:space="0" w:color="auto"/>
            </w:tcBorders>
          </w:tcPr>
          <w:p w:rsidR="00A037F3" w:rsidRPr="00A6016D" w:rsidRDefault="00A6016D" w:rsidP="009F7699">
            <w:pPr>
              <w:widowControl w:val="0"/>
              <w:autoSpaceDE w:val="0"/>
              <w:autoSpaceDN w:val="0"/>
              <w:adjustRightInd w:val="0"/>
              <w:spacing w:line="276" w:lineRule="auto"/>
              <w:contextualSpacing/>
            </w:pPr>
            <w:proofErr w:type="spellStart"/>
            <w:r>
              <w:rPr>
                <w:lang w:val="en-US"/>
              </w:rPr>
              <w:t>Стоимость</w:t>
            </w:r>
            <w:proofErr w:type="spellEnd"/>
            <w:r>
              <w:rPr>
                <w:lang w:val="en-US"/>
              </w:rPr>
              <w:t xml:space="preserve"> </w:t>
            </w:r>
            <w:proofErr w:type="spellStart"/>
            <w:r>
              <w:rPr>
                <w:lang w:val="en-US"/>
              </w:rPr>
              <w:t>работ</w:t>
            </w:r>
            <w:proofErr w:type="spellEnd"/>
          </w:p>
        </w:tc>
        <w:tc>
          <w:tcPr>
            <w:tcW w:w="1440"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pPr>
          </w:p>
        </w:tc>
        <w:tc>
          <w:tcPr>
            <w:tcW w:w="1226" w:type="dxa"/>
            <w:tcBorders>
              <w:top w:val="single" w:sz="4" w:space="0" w:color="auto"/>
              <w:left w:val="single" w:sz="4" w:space="0" w:color="auto"/>
              <w:bottom w:val="single" w:sz="4" w:space="0" w:color="auto"/>
              <w:right w:val="single" w:sz="4" w:space="0" w:color="auto"/>
            </w:tcBorders>
          </w:tcPr>
          <w:p w:rsidR="00A037F3" w:rsidRDefault="00A037F3" w:rsidP="009F7699">
            <w:pPr>
              <w:widowControl w:val="0"/>
              <w:autoSpaceDE w:val="0"/>
              <w:autoSpaceDN w:val="0"/>
              <w:adjustRightInd w:val="0"/>
              <w:spacing w:line="276" w:lineRule="auto"/>
              <w:contextualSpacing/>
            </w:pPr>
          </w:p>
        </w:tc>
        <w:tc>
          <w:tcPr>
            <w:tcW w:w="2037" w:type="dxa"/>
            <w:tcBorders>
              <w:top w:val="single" w:sz="4" w:space="0" w:color="auto"/>
              <w:left w:val="single" w:sz="4" w:space="0" w:color="auto"/>
              <w:bottom w:val="single" w:sz="4" w:space="0" w:color="auto"/>
              <w:right w:val="single" w:sz="4" w:space="0" w:color="auto"/>
            </w:tcBorders>
          </w:tcPr>
          <w:p w:rsidR="00A037F3" w:rsidRPr="003F7346" w:rsidRDefault="00A037F3" w:rsidP="009F7699">
            <w:pPr>
              <w:widowControl w:val="0"/>
              <w:autoSpaceDE w:val="0"/>
              <w:autoSpaceDN w:val="0"/>
              <w:adjustRightInd w:val="0"/>
              <w:spacing w:line="276" w:lineRule="auto"/>
              <w:contextualSpacing/>
            </w:pPr>
            <w:r w:rsidRPr="003F7346">
              <w:t>(Приложение №__ к заявке)</w:t>
            </w:r>
          </w:p>
        </w:tc>
      </w:tr>
      <w:tr w:rsidR="00A6016D" w:rsidRPr="003F7346" w:rsidTr="009F7699">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A6016D" w:rsidRPr="00A6016D" w:rsidRDefault="00A6016D" w:rsidP="00A6016D">
            <w:pPr>
              <w:widowControl w:val="0"/>
              <w:autoSpaceDE w:val="0"/>
              <w:autoSpaceDN w:val="0"/>
              <w:adjustRightInd w:val="0"/>
              <w:spacing w:line="276" w:lineRule="auto"/>
              <w:contextualSpacing/>
              <w:rPr>
                <w:lang w:val="en-US"/>
              </w:rPr>
            </w:pPr>
            <w:r>
              <w:rPr>
                <w:lang w:val="en-US"/>
              </w:rPr>
              <w:t>2</w:t>
            </w:r>
          </w:p>
        </w:tc>
        <w:tc>
          <w:tcPr>
            <w:tcW w:w="4320" w:type="dxa"/>
            <w:tcBorders>
              <w:top w:val="single" w:sz="4" w:space="0" w:color="auto"/>
              <w:left w:val="single" w:sz="4" w:space="0" w:color="auto"/>
              <w:bottom w:val="single" w:sz="4" w:space="0" w:color="auto"/>
              <w:right w:val="single" w:sz="4" w:space="0" w:color="auto"/>
            </w:tcBorders>
          </w:tcPr>
          <w:p w:rsidR="00A6016D" w:rsidRDefault="00A6016D" w:rsidP="009F7699">
            <w:pPr>
              <w:widowControl w:val="0"/>
              <w:autoSpaceDE w:val="0"/>
              <w:autoSpaceDN w:val="0"/>
              <w:adjustRightInd w:val="0"/>
              <w:spacing w:line="276" w:lineRule="auto"/>
              <w:contextualSpacing/>
            </w:pPr>
            <w:r>
              <w:t>Техническое предложение</w:t>
            </w:r>
          </w:p>
        </w:tc>
        <w:tc>
          <w:tcPr>
            <w:tcW w:w="1440" w:type="dxa"/>
            <w:tcBorders>
              <w:top w:val="single" w:sz="4" w:space="0" w:color="auto"/>
              <w:left w:val="single" w:sz="4" w:space="0" w:color="auto"/>
              <w:bottom w:val="single" w:sz="4" w:space="0" w:color="auto"/>
              <w:right w:val="single" w:sz="4" w:space="0" w:color="auto"/>
            </w:tcBorders>
          </w:tcPr>
          <w:p w:rsidR="00A6016D" w:rsidRPr="003F7346" w:rsidRDefault="00A6016D" w:rsidP="009F7699">
            <w:pPr>
              <w:widowControl w:val="0"/>
              <w:autoSpaceDE w:val="0"/>
              <w:autoSpaceDN w:val="0"/>
              <w:adjustRightInd w:val="0"/>
              <w:spacing w:line="276" w:lineRule="auto"/>
              <w:contextualSpacing/>
            </w:pPr>
          </w:p>
        </w:tc>
        <w:tc>
          <w:tcPr>
            <w:tcW w:w="1226" w:type="dxa"/>
            <w:tcBorders>
              <w:top w:val="single" w:sz="4" w:space="0" w:color="auto"/>
              <w:left w:val="single" w:sz="4" w:space="0" w:color="auto"/>
              <w:bottom w:val="single" w:sz="4" w:space="0" w:color="auto"/>
              <w:right w:val="single" w:sz="4" w:space="0" w:color="auto"/>
            </w:tcBorders>
          </w:tcPr>
          <w:p w:rsidR="00A6016D" w:rsidRDefault="00A6016D" w:rsidP="009F7699">
            <w:pPr>
              <w:widowControl w:val="0"/>
              <w:autoSpaceDE w:val="0"/>
              <w:autoSpaceDN w:val="0"/>
              <w:adjustRightInd w:val="0"/>
              <w:spacing w:line="276" w:lineRule="auto"/>
              <w:contextualSpacing/>
            </w:pPr>
          </w:p>
        </w:tc>
        <w:tc>
          <w:tcPr>
            <w:tcW w:w="2037" w:type="dxa"/>
            <w:tcBorders>
              <w:top w:val="single" w:sz="4" w:space="0" w:color="auto"/>
              <w:left w:val="single" w:sz="4" w:space="0" w:color="auto"/>
              <w:bottom w:val="single" w:sz="4" w:space="0" w:color="auto"/>
              <w:right w:val="single" w:sz="4" w:space="0" w:color="auto"/>
            </w:tcBorders>
          </w:tcPr>
          <w:p w:rsidR="00A6016D" w:rsidRPr="003F7346" w:rsidRDefault="00A6016D" w:rsidP="009F7699">
            <w:pPr>
              <w:widowControl w:val="0"/>
              <w:autoSpaceDE w:val="0"/>
              <w:autoSpaceDN w:val="0"/>
              <w:adjustRightInd w:val="0"/>
              <w:spacing w:line="276" w:lineRule="auto"/>
              <w:contextualSpacing/>
            </w:pPr>
            <w:r>
              <w:t>(</w:t>
            </w:r>
            <w:r w:rsidRPr="003F7346">
              <w:t>Приложение №__ к заявке)</w:t>
            </w:r>
          </w:p>
        </w:tc>
      </w:tr>
    </w:tbl>
    <w:p w:rsidR="00A037F3" w:rsidRDefault="00A037F3" w:rsidP="00A037F3">
      <w:pPr>
        <w:widowControl w:val="0"/>
        <w:tabs>
          <w:tab w:val="left" w:pos="708"/>
        </w:tabs>
        <w:spacing w:line="276" w:lineRule="auto"/>
        <w:contextualSpacing/>
      </w:pPr>
      <w:r w:rsidRPr="003F7346">
        <w:t>Предложение имеет следующие приложения:</w:t>
      </w:r>
      <w:r w:rsidRPr="005279A8">
        <w:t xml:space="preserve"> </w:t>
      </w:r>
    </w:p>
    <w:p w:rsidR="00A037F3" w:rsidRDefault="00A037F3" w:rsidP="00A037F3">
      <w:pPr>
        <w:widowControl w:val="0"/>
        <w:numPr>
          <w:ilvl w:val="0"/>
          <w:numId w:val="29"/>
        </w:numPr>
        <w:tabs>
          <w:tab w:val="left" w:pos="708"/>
        </w:tabs>
        <w:spacing w:line="276" w:lineRule="auto"/>
        <w:ind w:left="0" w:firstLine="0"/>
        <w:contextualSpacing/>
        <w:jc w:val="both"/>
      </w:pPr>
      <w:r>
        <w:t>Техническое предложение на выполнение работ</w:t>
      </w:r>
      <w:r w:rsidR="008A4967">
        <w:t xml:space="preserve">, </w:t>
      </w:r>
      <w:r w:rsidR="00372535">
        <w:t>оказание услуг</w:t>
      </w:r>
      <w:r w:rsidR="008A4967">
        <w:t xml:space="preserve">, </w:t>
      </w:r>
      <w:r w:rsidR="00372535">
        <w:t>поставку товаров</w:t>
      </w:r>
      <w:r w:rsidRPr="003F7346">
        <w:t xml:space="preserve"> </w:t>
      </w:r>
      <w:r w:rsidR="008A4967">
        <w:t xml:space="preserve">на___ </w:t>
      </w:r>
      <w:r w:rsidRPr="003F7346">
        <w:t>лист</w:t>
      </w:r>
      <w:r w:rsidR="008A4967">
        <w:t>ах</w:t>
      </w:r>
      <w:r w:rsidRPr="003F7346">
        <w:t>. (Приложения №____ к заявке</w:t>
      </w:r>
      <w:r w:rsidRPr="00506AFC">
        <w:t xml:space="preserve"> </w:t>
      </w:r>
      <w:r w:rsidRPr="003F7346">
        <w:t xml:space="preserve">на участие в </w:t>
      </w:r>
      <w:r w:rsidR="008A2F83">
        <w:t>Конкурсе</w:t>
      </w:r>
      <w:r w:rsidRPr="003F7346">
        <w:t>).</w:t>
      </w:r>
    </w:p>
    <w:p w:rsidR="00A037F3" w:rsidRPr="003F7346" w:rsidRDefault="00A037F3" w:rsidP="001C1508">
      <w:pPr>
        <w:widowControl w:val="0"/>
        <w:tabs>
          <w:tab w:val="left" w:pos="708"/>
        </w:tabs>
        <w:spacing w:line="276" w:lineRule="auto"/>
        <w:ind w:firstLine="567"/>
        <w:contextualSpacing/>
        <w:jc w:val="both"/>
      </w:pPr>
      <w:r w:rsidRPr="003F7346">
        <w:t>Мы ознакомлены с материалами</w:t>
      </w:r>
      <w:r w:rsidRPr="003F7346">
        <w:rPr>
          <w:i/>
        </w:rPr>
        <w:t xml:space="preserve">, </w:t>
      </w:r>
      <w:r w:rsidRPr="003F7346">
        <w:t>содержащимися в технической части документации, влияющими на стоимость поставки товаров</w:t>
      </w:r>
      <w:r w:rsidR="008A4967">
        <w:t>,</w:t>
      </w:r>
      <w:r w:rsidR="00372535" w:rsidRPr="003F7346">
        <w:t xml:space="preserve"> </w:t>
      </w:r>
      <w:r w:rsidRPr="003F7346">
        <w:t>выполнения работ</w:t>
      </w:r>
      <w:r w:rsidR="008A4967">
        <w:t>,</w:t>
      </w:r>
      <w:r w:rsidRPr="003F7346">
        <w:t xml:space="preserve"> оказания услуг. Цена, указанная в нашем предложении, включает в себя все налоги и пошлины, которые необходимо выплатить при исполнении договора.</w:t>
      </w:r>
    </w:p>
    <w:p w:rsidR="00A037F3" w:rsidRPr="003F7346" w:rsidRDefault="00A037F3" w:rsidP="001C1508">
      <w:pPr>
        <w:widowControl w:val="0"/>
        <w:tabs>
          <w:tab w:val="left" w:pos="708"/>
        </w:tabs>
        <w:spacing w:line="276" w:lineRule="auto"/>
        <w:ind w:firstLine="567"/>
        <w:contextualSpacing/>
        <w:jc w:val="both"/>
      </w:pPr>
      <w:r w:rsidRPr="003F7346">
        <w:t>Если наши предложения, изложенные выше, будут приняты, мы берем на себя обязательство поставить товары, выполнить работы</w:t>
      </w:r>
      <w:r w:rsidR="008A4967">
        <w:t>,</w:t>
      </w:r>
      <w:r w:rsidRPr="003F7346">
        <w:t xml:space="preserve"> оказать услуги</w:t>
      </w:r>
      <w:r w:rsidR="008A4967">
        <w:t>,</w:t>
      </w:r>
      <w:r w:rsidR="00372535">
        <w:t xml:space="preserve"> поставить товары</w:t>
      </w:r>
      <w:r w:rsidRPr="003F7346">
        <w:t xml:space="preserve"> в соответствии с требованиями документации, утвержденным техническим заданием и согласно нашим предложениям, которые мы просим включить в </w:t>
      </w:r>
      <w:r w:rsidR="00372535">
        <w:t>договор</w:t>
      </w:r>
      <w:r w:rsidRPr="003F7346">
        <w:t>.</w:t>
      </w:r>
    </w:p>
    <w:p w:rsidR="00A037F3" w:rsidRPr="003F7346" w:rsidRDefault="00A037F3" w:rsidP="00A037F3">
      <w:pPr>
        <w:pStyle w:val="afd"/>
        <w:widowControl w:val="0"/>
        <w:tabs>
          <w:tab w:val="left" w:pos="708"/>
        </w:tabs>
        <w:spacing w:line="276" w:lineRule="auto"/>
        <w:contextualSpacing/>
      </w:pPr>
      <w:r w:rsidRPr="003F7346">
        <w:t>Настоящей заявкой подтверждаем, что против</w:t>
      </w:r>
    </w:p>
    <w:p w:rsidR="00A037F3" w:rsidRPr="003F7346" w:rsidRDefault="00A037F3" w:rsidP="00A037F3">
      <w:pPr>
        <w:pStyle w:val="afd"/>
        <w:widowControl w:val="0"/>
        <w:tabs>
          <w:tab w:val="left" w:pos="708"/>
        </w:tabs>
        <w:spacing w:line="276" w:lineRule="auto"/>
        <w:contextualSpacing/>
      </w:pPr>
      <w:r w:rsidRPr="003F7346">
        <w:t>________________________________________________________________</w:t>
      </w:r>
    </w:p>
    <w:p w:rsidR="00A037F3" w:rsidRPr="003F7346" w:rsidRDefault="00A037F3" w:rsidP="00A037F3">
      <w:pPr>
        <w:pStyle w:val="afd"/>
        <w:widowControl w:val="0"/>
        <w:tabs>
          <w:tab w:val="left" w:pos="708"/>
        </w:tabs>
        <w:spacing w:line="276" w:lineRule="auto"/>
        <w:contextualSpacing/>
      </w:pPr>
      <w:r w:rsidRPr="003F7346">
        <w:rPr>
          <w:i/>
        </w:rPr>
        <w:t xml:space="preserve">(наименование организации или Ф.И.О. Участника </w:t>
      </w:r>
      <w:r w:rsidR="008A2F83">
        <w:rPr>
          <w:i/>
        </w:rPr>
        <w:t>Конкурса</w:t>
      </w:r>
      <w:r w:rsidRPr="003F7346">
        <w:rPr>
          <w:i/>
        </w:rPr>
        <w:t>)</w:t>
      </w:r>
    </w:p>
    <w:p w:rsidR="00A037F3" w:rsidRPr="003F7346" w:rsidRDefault="00A037F3" w:rsidP="00A037F3">
      <w:pPr>
        <w:widowControl w:val="0"/>
        <w:spacing w:line="276" w:lineRule="auto"/>
        <w:contextualSpacing/>
        <w:jc w:val="both"/>
      </w:pPr>
      <w:r w:rsidRPr="003F7346">
        <w:t>не проводится процедура ликвидации, не принято арбитражным судом решения о признании ___________(</w:t>
      </w:r>
      <w:r w:rsidRPr="003F7346">
        <w:rPr>
          <w:i/>
        </w:rPr>
        <w:t xml:space="preserve">наименование организации или Ф.И.О. Участника </w:t>
      </w:r>
      <w:r w:rsidR="008A2F83">
        <w:rPr>
          <w:i/>
        </w:rPr>
        <w:t>Конкурса</w:t>
      </w:r>
      <w:r w:rsidRPr="003F7346">
        <w:rPr>
          <w:i/>
        </w:rPr>
        <w:t>)</w:t>
      </w:r>
      <w:r w:rsidRPr="003F7346">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%________________________________</w:t>
      </w:r>
      <w:r w:rsidRPr="003F7346">
        <w:rPr>
          <w:i/>
        </w:rPr>
        <w:t>(значение указать цифрами и прописью)</w:t>
      </w:r>
      <w:r w:rsidRPr="003F7346">
        <w:t xml:space="preserve"> балансовой стоимости активов Участника </w:t>
      </w:r>
      <w:r w:rsidR="008A2F83">
        <w:t>Конкурса</w:t>
      </w:r>
      <w:r w:rsidRPr="003F7346">
        <w:t xml:space="preserve"> по данным бухгалтерской отчетности за последний завершенный отчетный период.</w:t>
      </w:r>
    </w:p>
    <w:p w:rsidR="00A037F3" w:rsidRPr="003F7346" w:rsidRDefault="00A037F3" w:rsidP="00A037F3">
      <w:pPr>
        <w:pStyle w:val="afd"/>
        <w:widowControl w:val="0"/>
        <w:tabs>
          <w:tab w:val="left" w:pos="708"/>
        </w:tabs>
        <w:spacing w:line="276" w:lineRule="auto"/>
        <w:contextualSpacing/>
        <w:rPr>
          <w:i/>
        </w:rPr>
      </w:pPr>
      <w:r w:rsidRPr="003F7346">
        <w:t xml:space="preserve">Настоящим гарантируем достоверность представленной нами в заявке информации и подтверждаем право </w:t>
      </w:r>
      <w:r w:rsidR="00207A19">
        <w:t>Организатор</w:t>
      </w:r>
      <w:r w:rsidRPr="003F7346">
        <w:t>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037F3" w:rsidRPr="003F7346" w:rsidRDefault="00A037F3" w:rsidP="00A037F3">
      <w:pPr>
        <w:pStyle w:val="afd"/>
        <w:widowControl w:val="0"/>
        <w:tabs>
          <w:tab w:val="left" w:pos="708"/>
        </w:tabs>
        <w:spacing w:line="276" w:lineRule="auto"/>
        <w:contextualSpacing/>
      </w:pPr>
      <w:r w:rsidRPr="003F7346">
        <w:t>В случае если наши предложения будут признаны лучшими, мы берем на себя обязательства подписать со своей стороны</w:t>
      </w:r>
      <w:r w:rsidRPr="003F7346">
        <w:rPr>
          <w:b/>
          <w:i/>
        </w:rPr>
        <w:t xml:space="preserve"> </w:t>
      </w:r>
      <w:r w:rsidRPr="003F7346">
        <w:t>договор на поставку товаров</w:t>
      </w:r>
      <w:r w:rsidR="00C90DEF">
        <w:t>,</w:t>
      </w:r>
      <w:r w:rsidRPr="003F7346">
        <w:t xml:space="preserve"> выполнение работ</w:t>
      </w:r>
      <w:r w:rsidR="00C90DEF">
        <w:t>,</w:t>
      </w:r>
      <w:r w:rsidRPr="003F7346">
        <w:t xml:space="preserve"> оказание услуг в соответствии с требованиями документации и условиями наших предложений, в срок _______ дней со дня уведомления о признании </w:t>
      </w:r>
      <w:r w:rsidR="001A1569">
        <w:t>нас</w:t>
      </w:r>
      <w:r w:rsidR="001A1569" w:rsidRPr="003F7346">
        <w:t xml:space="preserve"> </w:t>
      </w:r>
      <w:r w:rsidRPr="003F7346">
        <w:t xml:space="preserve">Победителем </w:t>
      </w:r>
      <w:r w:rsidR="008A2F83">
        <w:t>Конкурса</w:t>
      </w:r>
      <w:r w:rsidRPr="003F7346">
        <w:t>.</w:t>
      </w:r>
    </w:p>
    <w:p w:rsidR="00A037F3" w:rsidRPr="003F7346" w:rsidRDefault="00A037F3" w:rsidP="00A037F3">
      <w:pPr>
        <w:pStyle w:val="af0"/>
        <w:widowControl w:val="0"/>
        <w:tabs>
          <w:tab w:val="left" w:pos="708"/>
        </w:tabs>
        <w:spacing w:line="276" w:lineRule="auto"/>
        <w:ind w:left="0" w:firstLine="0"/>
        <w:contextualSpacing/>
        <w:jc w:val="both"/>
        <w:rPr>
          <w:b/>
        </w:rPr>
      </w:pPr>
      <w:r w:rsidRPr="003F7346">
        <w:t xml:space="preserve">Сообщаем, что для оперативного уведомления нас по вопросам организационного характера и взаимодействия с </w:t>
      </w:r>
      <w:r w:rsidR="00207A19">
        <w:t>Организатор</w:t>
      </w:r>
      <w:r w:rsidRPr="003F7346">
        <w:t xml:space="preserve">ом, нами уполномочен </w:t>
      </w:r>
      <w:r w:rsidRPr="003F7346">
        <w:rPr>
          <w:i/>
        </w:rPr>
        <w:t>___</w:t>
      </w:r>
      <w:r>
        <w:rPr>
          <w:i/>
        </w:rPr>
        <w:t>_______________________________</w:t>
      </w:r>
      <w:r w:rsidR="00C90DEF">
        <w:rPr>
          <w:i/>
        </w:rPr>
        <w:t xml:space="preserve"> </w:t>
      </w:r>
      <w:r w:rsidRPr="003F7346">
        <w:rPr>
          <w:i/>
        </w:rPr>
        <w:t xml:space="preserve">(Ф.И.О., телефон представителя Участника </w:t>
      </w:r>
      <w:r w:rsidR="008A2F83">
        <w:rPr>
          <w:i/>
        </w:rPr>
        <w:t>Конкурса</w:t>
      </w:r>
      <w:r w:rsidRPr="003F7346">
        <w:rPr>
          <w:i/>
        </w:rPr>
        <w:t>)</w:t>
      </w:r>
      <w:r w:rsidRPr="003F7346">
        <w:t xml:space="preserve">__________________. Все сведения о проведении </w:t>
      </w:r>
      <w:r w:rsidR="008A2F83">
        <w:t>Конкурса</w:t>
      </w:r>
      <w:r w:rsidRPr="003F7346">
        <w:t xml:space="preserve"> просим сообщать уполномоченному лицу.</w:t>
      </w:r>
    </w:p>
    <w:p w:rsidR="00A037F3" w:rsidRPr="003F7346" w:rsidRDefault="00A037F3" w:rsidP="00A037F3">
      <w:pPr>
        <w:pStyle w:val="af0"/>
        <w:widowControl w:val="0"/>
        <w:tabs>
          <w:tab w:val="left" w:pos="708"/>
        </w:tabs>
        <w:spacing w:line="276" w:lineRule="auto"/>
        <w:ind w:left="0" w:firstLine="0"/>
        <w:contextualSpacing/>
        <w:jc w:val="both"/>
        <w:rPr>
          <w:b/>
          <w:bCs/>
        </w:rPr>
      </w:pPr>
      <w:r w:rsidRPr="003F7346">
        <w:t xml:space="preserve">Настоящая заявка действует до завершения процедуры проведения </w:t>
      </w:r>
      <w:r w:rsidR="008A2F83">
        <w:t>Конкурса</w:t>
      </w:r>
      <w:r w:rsidRPr="003F7346">
        <w:t>.</w:t>
      </w:r>
    </w:p>
    <w:p w:rsidR="00A037F3" w:rsidRPr="003F7346" w:rsidRDefault="00A037F3" w:rsidP="00A037F3">
      <w:pPr>
        <w:pStyle w:val="af0"/>
        <w:widowControl w:val="0"/>
        <w:tabs>
          <w:tab w:val="left" w:pos="708"/>
        </w:tabs>
        <w:spacing w:line="276" w:lineRule="auto"/>
        <w:ind w:left="0" w:firstLine="0"/>
        <w:contextualSpacing/>
        <w:jc w:val="both"/>
        <w:rPr>
          <w:b/>
          <w:bCs/>
        </w:rPr>
      </w:pPr>
      <w:r w:rsidRPr="003F7346">
        <w:t>Контактный телефон______________, факс ________ , e-</w:t>
      </w:r>
      <w:proofErr w:type="spellStart"/>
      <w:r w:rsidRPr="003F7346">
        <w:t>mail</w:t>
      </w:r>
      <w:proofErr w:type="spellEnd"/>
      <w:r w:rsidRPr="003F7346">
        <w:t xml:space="preserve"> ____________, банковские  реквизиты_____________________________________________</w:t>
      </w:r>
    </w:p>
    <w:p w:rsidR="00A037F3" w:rsidRPr="003F7346" w:rsidRDefault="00A037F3" w:rsidP="00A037F3">
      <w:pPr>
        <w:pStyle w:val="af0"/>
        <w:widowControl w:val="0"/>
        <w:tabs>
          <w:tab w:val="left" w:pos="708"/>
        </w:tabs>
        <w:spacing w:line="276" w:lineRule="auto"/>
        <w:ind w:left="0" w:firstLine="0"/>
        <w:contextualSpacing/>
        <w:jc w:val="both"/>
        <w:rPr>
          <w:b/>
          <w:bCs/>
        </w:rPr>
      </w:pPr>
      <w:r w:rsidRPr="003F7346">
        <w:t>Корреспонденцию в наш адрес просим направлять по адресу: _____________________________________, факс ________ , e-</w:t>
      </w:r>
      <w:proofErr w:type="spellStart"/>
      <w:r w:rsidRPr="003F7346">
        <w:t>mail</w:t>
      </w:r>
      <w:proofErr w:type="spellEnd"/>
      <w:r w:rsidRPr="003F7346">
        <w:t xml:space="preserve"> ________</w:t>
      </w:r>
    </w:p>
    <w:p w:rsidR="00A037F3" w:rsidRPr="003F7346" w:rsidRDefault="00A037F3" w:rsidP="00A037F3">
      <w:pPr>
        <w:pStyle w:val="af0"/>
        <w:widowControl w:val="0"/>
        <w:tabs>
          <w:tab w:val="left" w:pos="708"/>
        </w:tabs>
        <w:spacing w:line="276" w:lineRule="auto"/>
        <w:ind w:left="0" w:firstLine="0"/>
        <w:contextualSpacing/>
        <w:jc w:val="both"/>
        <w:rPr>
          <w:b/>
          <w:bCs/>
        </w:rPr>
      </w:pPr>
      <w:r w:rsidRPr="003F7346">
        <w:t>К настоящей заявке прилагаются документы согласно описи на _____листах.</w:t>
      </w:r>
    </w:p>
    <w:p w:rsidR="00A037F3" w:rsidRPr="003F7346" w:rsidRDefault="00A037F3" w:rsidP="00A037F3">
      <w:pPr>
        <w:widowControl w:val="0"/>
        <w:tabs>
          <w:tab w:val="left" w:pos="708"/>
        </w:tabs>
        <w:spacing w:line="276" w:lineRule="auto"/>
        <w:contextualSpacing/>
        <w:jc w:val="both"/>
      </w:pPr>
    </w:p>
    <w:p w:rsidR="00A037F3" w:rsidRPr="003F7346" w:rsidRDefault="00A037F3" w:rsidP="00A037F3">
      <w:pPr>
        <w:widowControl w:val="0"/>
        <w:tabs>
          <w:tab w:val="left" w:pos="708"/>
        </w:tabs>
        <w:spacing w:line="276" w:lineRule="auto"/>
        <w:contextualSpacing/>
        <w:jc w:val="both"/>
      </w:pPr>
      <w:r w:rsidRPr="003F7346">
        <w:t>_______________________               _______________________             /___________________/</w:t>
      </w:r>
    </w:p>
    <w:p w:rsidR="00A037F3" w:rsidRPr="003F7346" w:rsidRDefault="00A037F3" w:rsidP="00A037F3">
      <w:pPr>
        <w:widowControl w:val="0"/>
        <w:tabs>
          <w:tab w:val="left" w:pos="708"/>
        </w:tabs>
        <w:spacing w:line="276" w:lineRule="auto"/>
        <w:contextualSpacing/>
        <w:jc w:val="both"/>
        <w:rPr>
          <w:i/>
        </w:rPr>
      </w:pPr>
      <w:r w:rsidRPr="003F7346">
        <w:rPr>
          <w:i/>
        </w:rPr>
        <w:t xml:space="preserve">       (должность)                                             (подпись)                                           (ФИО)</w:t>
      </w:r>
    </w:p>
    <w:p w:rsidR="00A037F3" w:rsidRPr="003F7346" w:rsidRDefault="00A037F3" w:rsidP="00A037F3">
      <w:pPr>
        <w:widowControl w:val="0"/>
        <w:tabs>
          <w:tab w:val="left" w:pos="708"/>
        </w:tabs>
        <w:spacing w:line="276" w:lineRule="auto"/>
        <w:contextualSpacing/>
        <w:rPr>
          <w:i/>
        </w:rPr>
      </w:pPr>
      <w:r>
        <w:rPr>
          <w:i/>
        </w:rPr>
        <w:t xml:space="preserve">                                                                             </w:t>
      </w:r>
      <w:r w:rsidRPr="003F7346">
        <w:rPr>
          <w:i/>
        </w:rPr>
        <w:t>М.П.</w:t>
      </w:r>
    </w:p>
    <w:p w:rsidR="00A037F3" w:rsidRDefault="00A037F3" w:rsidP="00A037F3">
      <w:pPr>
        <w:widowControl w:val="0"/>
        <w:tabs>
          <w:tab w:val="left" w:pos="708"/>
        </w:tabs>
        <w:spacing w:line="276" w:lineRule="auto"/>
        <w:contextualSpacing/>
      </w:pPr>
      <w:r w:rsidRPr="003F7346">
        <w:rPr>
          <w:b/>
        </w:rPr>
        <w:t>Главный бухгалтер</w:t>
      </w:r>
      <w:r w:rsidRPr="003F7346">
        <w:t xml:space="preserve">                          ____</w:t>
      </w:r>
      <w:r>
        <w:t xml:space="preserve">___________________            </w:t>
      </w:r>
      <w:r w:rsidRPr="003F7346">
        <w:t>/___________________/</w:t>
      </w:r>
    </w:p>
    <w:p w:rsidR="00A037F3" w:rsidRDefault="00A037F3" w:rsidP="00A037F3">
      <w:pPr>
        <w:widowControl w:val="0"/>
        <w:rPr>
          <w:i/>
        </w:rPr>
      </w:pPr>
      <w:r>
        <w:rPr>
          <w:i/>
        </w:rPr>
        <w:t xml:space="preserve">                                                                    </w:t>
      </w:r>
      <w:r w:rsidRPr="003F7346">
        <w:rPr>
          <w:i/>
        </w:rPr>
        <w:t xml:space="preserve">    (подпись)                                           (ФИО)</w:t>
      </w:r>
    </w:p>
    <w:p w:rsidR="00A037F3" w:rsidRPr="00B30A48" w:rsidRDefault="00A037F3" w:rsidP="00A037F3">
      <w:pPr>
        <w:widowControl w:val="0"/>
      </w:pPr>
      <w:r>
        <w:rPr>
          <w:i/>
        </w:rPr>
        <w:br w:type="page"/>
      </w:r>
    </w:p>
    <w:p w:rsidR="00A037F3" w:rsidRPr="00506AFC" w:rsidRDefault="00A037F3" w:rsidP="00A037F3">
      <w:pPr>
        <w:pStyle w:val="3"/>
        <w:keepNext w:val="0"/>
        <w:widowControl w:val="0"/>
        <w:numPr>
          <w:ilvl w:val="0"/>
          <w:numId w:val="7"/>
        </w:numPr>
        <w:suppressAutoHyphens w:val="0"/>
        <w:spacing w:line="276" w:lineRule="auto"/>
        <w:ind w:left="0" w:firstLine="0"/>
        <w:contextualSpacing/>
        <w:jc w:val="center"/>
        <w:rPr>
          <w:b w:val="0"/>
          <w:sz w:val="24"/>
          <w:szCs w:val="24"/>
        </w:rPr>
      </w:pPr>
      <w:r>
        <w:rPr>
          <w:b w:val="0"/>
          <w:sz w:val="24"/>
          <w:szCs w:val="24"/>
          <w:lang w:val="ru-RU"/>
        </w:rPr>
        <w:t>ФОРМА «ТЕХНИЧЕСКОЕ ПРЕДЛОЖЕНИЕ»</w:t>
      </w:r>
    </w:p>
    <w:p w:rsidR="00A037F3" w:rsidRDefault="00A037F3" w:rsidP="00A037F3">
      <w:pPr>
        <w:pStyle w:val="3"/>
        <w:keepNext w:val="0"/>
        <w:widowControl w:val="0"/>
        <w:numPr>
          <w:ilvl w:val="0"/>
          <w:numId w:val="0"/>
        </w:numPr>
        <w:suppressAutoHyphens w:val="0"/>
        <w:spacing w:line="276" w:lineRule="auto"/>
        <w:ind w:left="792" w:hanging="432"/>
        <w:contextualSpacing/>
        <w:jc w:val="center"/>
        <w:rPr>
          <w:b w:val="0"/>
          <w:sz w:val="24"/>
          <w:szCs w:val="24"/>
          <w:lang w:val="ru-RU"/>
        </w:rPr>
      </w:pPr>
    </w:p>
    <w:p w:rsidR="00A037F3" w:rsidRDefault="00A037F3" w:rsidP="00A037F3">
      <w:pPr>
        <w:pStyle w:val="3"/>
        <w:keepNext w:val="0"/>
        <w:widowControl w:val="0"/>
        <w:numPr>
          <w:ilvl w:val="0"/>
          <w:numId w:val="0"/>
        </w:numPr>
        <w:suppressAutoHyphens w:val="0"/>
        <w:spacing w:line="276" w:lineRule="auto"/>
        <w:ind w:left="792" w:hanging="432"/>
        <w:contextualSpacing/>
        <w:jc w:val="center"/>
        <w:rPr>
          <w:b w:val="0"/>
          <w:sz w:val="24"/>
          <w:szCs w:val="24"/>
          <w:lang w:val="ru-RU"/>
        </w:rPr>
      </w:pPr>
    </w:p>
    <w:p w:rsidR="00A037F3" w:rsidRPr="007D650D" w:rsidRDefault="00A037F3" w:rsidP="00F17EB9">
      <w:pPr>
        <w:ind w:left="1"/>
        <w:jc w:val="both"/>
        <w:rPr>
          <w:i/>
        </w:rPr>
      </w:pPr>
      <w:r w:rsidRPr="007D650D">
        <w:rPr>
          <w:i/>
        </w:rPr>
        <w:t xml:space="preserve">Ниже перечислены минимальные требования к содержанию данного Раздела. Также приветствуется включение в него любых других сведений, которые, по мнению Участника </w:t>
      </w:r>
      <w:r w:rsidR="008A2F83">
        <w:rPr>
          <w:i/>
        </w:rPr>
        <w:t>Конкурса</w:t>
      </w:r>
      <w:r w:rsidRPr="007D650D">
        <w:rPr>
          <w:i/>
        </w:rPr>
        <w:t>, являются важными. Качество и содержание Технического предложения будут существенным образом учитываться в процессе оценки.</w:t>
      </w:r>
    </w:p>
    <w:p w:rsidR="00A037F3" w:rsidRPr="007D650D" w:rsidRDefault="00A037F3" w:rsidP="00F17EB9">
      <w:pPr>
        <w:ind w:left="1"/>
        <w:jc w:val="both"/>
      </w:pPr>
    </w:p>
    <w:p w:rsidR="00A037F3" w:rsidRPr="007D650D" w:rsidRDefault="00A037F3" w:rsidP="00F17EB9">
      <w:pPr>
        <w:ind w:left="1"/>
        <w:jc w:val="both"/>
        <w:rPr>
          <w:b/>
        </w:rPr>
      </w:pPr>
      <w:r w:rsidRPr="007D650D">
        <w:rPr>
          <w:b/>
        </w:rPr>
        <w:t>1 План исполнения Договора</w:t>
      </w:r>
    </w:p>
    <w:p w:rsidR="00A037F3" w:rsidRPr="007D650D" w:rsidRDefault="00A037F3" w:rsidP="00F17EB9">
      <w:pPr>
        <w:ind w:left="1"/>
        <w:jc w:val="both"/>
        <w:rPr>
          <w:i/>
        </w:rPr>
      </w:pPr>
      <w:r w:rsidRPr="007D650D">
        <w:rPr>
          <w:i/>
        </w:rPr>
        <w:t>1.1 Предостав</w:t>
      </w:r>
      <w:r>
        <w:rPr>
          <w:i/>
        </w:rPr>
        <w:t>ить изложение порядка поставки товаров/ оказания у</w:t>
      </w:r>
      <w:r w:rsidRPr="007D650D">
        <w:rPr>
          <w:i/>
        </w:rPr>
        <w:t>слуг</w:t>
      </w:r>
      <w:r>
        <w:rPr>
          <w:i/>
        </w:rPr>
        <w:t>/выполнения работ</w:t>
      </w:r>
      <w:r w:rsidRPr="007D650D">
        <w:rPr>
          <w:i/>
        </w:rPr>
        <w:t xml:space="preserve">, определенных в </w:t>
      </w:r>
      <w:r>
        <w:rPr>
          <w:i/>
        </w:rPr>
        <w:t xml:space="preserve">Техническом задании и </w:t>
      </w:r>
      <w:r w:rsidRPr="007D650D">
        <w:rPr>
          <w:i/>
        </w:rPr>
        <w:t>проекте Договора. Данное описание должно являться подробным в достаточной мере, позволяющей Организатору определи</w:t>
      </w:r>
      <w:r>
        <w:rPr>
          <w:i/>
        </w:rPr>
        <w:t xml:space="preserve">ть намерения Участника </w:t>
      </w:r>
      <w:r w:rsidRPr="007D650D">
        <w:rPr>
          <w:i/>
        </w:rPr>
        <w:t xml:space="preserve">относительно разделения </w:t>
      </w:r>
      <w:r>
        <w:rPr>
          <w:i/>
        </w:rPr>
        <w:t>поставки товаров/ оказания у</w:t>
      </w:r>
      <w:r w:rsidRPr="007D650D">
        <w:rPr>
          <w:i/>
        </w:rPr>
        <w:t>слуг</w:t>
      </w:r>
      <w:r>
        <w:rPr>
          <w:i/>
        </w:rPr>
        <w:t xml:space="preserve">/выполнения работ </w:t>
      </w:r>
      <w:r w:rsidRPr="007D650D">
        <w:rPr>
          <w:i/>
        </w:rPr>
        <w:t>на этапы, методов их выполнения и ограничивающих обстоятельств.</w:t>
      </w:r>
    </w:p>
    <w:p w:rsidR="00A037F3" w:rsidRPr="007D650D" w:rsidRDefault="00A037F3" w:rsidP="00F17EB9">
      <w:pPr>
        <w:ind w:left="1"/>
        <w:jc w:val="both"/>
        <w:rPr>
          <w:i/>
        </w:rPr>
      </w:pPr>
      <w:r w:rsidRPr="007D650D">
        <w:rPr>
          <w:i/>
        </w:rPr>
        <w:t>1.2 Предоставить все необходимые чертежи, эскизы и прочую графическую документацию, иллюстри</w:t>
      </w:r>
      <w:r>
        <w:rPr>
          <w:i/>
        </w:rPr>
        <w:t>рующую содержание Технического п</w:t>
      </w:r>
      <w:r w:rsidRPr="007D650D">
        <w:rPr>
          <w:i/>
        </w:rPr>
        <w:t>редложения, если применимо.</w:t>
      </w:r>
    </w:p>
    <w:p w:rsidR="00A037F3" w:rsidRPr="007D650D" w:rsidRDefault="00A037F3" w:rsidP="00F17EB9">
      <w:pPr>
        <w:ind w:left="1"/>
        <w:jc w:val="both"/>
        <w:rPr>
          <w:i/>
        </w:rPr>
      </w:pPr>
      <w:r w:rsidRPr="007D650D">
        <w:rPr>
          <w:i/>
        </w:rPr>
        <w:t>1.3 Обозначить основные риски, влияющие на оказание Услуг, и указать меры по их устранению или снижению их степени.</w:t>
      </w:r>
    </w:p>
    <w:p w:rsidR="00A037F3" w:rsidRPr="007D650D" w:rsidRDefault="00A037F3" w:rsidP="00F17EB9">
      <w:pPr>
        <w:ind w:left="1"/>
        <w:jc w:val="both"/>
      </w:pPr>
    </w:p>
    <w:p w:rsidR="00A037F3" w:rsidRPr="007D650D" w:rsidRDefault="00A037F3" w:rsidP="00F17EB9">
      <w:pPr>
        <w:ind w:left="1"/>
        <w:jc w:val="both"/>
        <w:rPr>
          <w:b/>
        </w:rPr>
      </w:pPr>
      <w:r w:rsidRPr="007D650D">
        <w:rPr>
          <w:b/>
        </w:rPr>
        <w:t>2. Сведения о субподрядчиках</w:t>
      </w:r>
    </w:p>
    <w:p w:rsidR="00A037F3" w:rsidRPr="007D650D" w:rsidRDefault="00A037F3" w:rsidP="00F17EB9">
      <w:pPr>
        <w:ind w:left="1"/>
        <w:jc w:val="both"/>
        <w:rPr>
          <w:i/>
        </w:rPr>
      </w:pPr>
      <w:r w:rsidRPr="007D650D">
        <w:rPr>
          <w:i/>
        </w:rPr>
        <w:t xml:space="preserve">2.1 Предоставить сведения об основных </w:t>
      </w:r>
      <w:r w:rsidR="00372535" w:rsidRPr="007D650D">
        <w:rPr>
          <w:i/>
        </w:rPr>
        <w:t>пр</w:t>
      </w:r>
      <w:r w:rsidR="00372535">
        <w:rPr>
          <w:i/>
        </w:rPr>
        <w:t>ивлекаемых</w:t>
      </w:r>
      <w:r w:rsidR="00372535" w:rsidRPr="007D650D">
        <w:rPr>
          <w:i/>
        </w:rPr>
        <w:t xml:space="preserve"> </w:t>
      </w:r>
      <w:r w:rsidRPr="007D650D">
        <w:rPr>
          <w:i/>
        </w:rPr>
        <w:t>субподрядчиках.</w:t>
      </w:r>
    </w:p>
    <w:p w:rsidR="00A037F3" w:rsidRPr="007D650D" w:rsidRDefault="00A037F3" w:rsidP="00F17EB9">
      <w:pPr>
        <w:ind w:left="1"/>
        <w:jc w:val="both"/>
        <w:rPr>
          <w:i/>
        </w:rPr>
      </w:pPr>
      <w:r w:rsidRPr="007D650D">
        <w:rPr>
          <w:i/>
        </w:rPr>
        <w:t>2.2 Предоставить описание критериев и методики их отбора, в том числе выполнявшейся ранее совместной работы.</w:t>
      </w:r>
    </w:p>
    <w:p w:rsidR="00A037F3" w:rsidRDefault="00A037F3" w:rsidP="00F17EB9">
      <w:pPr>
        <w:ind w:left="1"/>
        <w:jc w:val="both"/>
        <w:rPr>
          <w:i/>
        </w:rPr>
      </w:pPr>
      <w:r w:rsidRPr="007D650D">
        <w:rPr>
          <w:i/>
        </w:rPr>
        <w:t xml:space="preserve">2.3 Описать разделение обязанностей между Участником </w:t>
      </w:r>
      <w:r w:rsidR="008A2F83">
        <w:rPr>
          <w:i/>
        </w:rPr>
        <w:t>Конкурса</w:t>
      </w:r>
      <w:r>
        <w:rPr>
          <w:i/>
        </w:rPr>
        <w:t xml:space="preserve"> </w:t>
      </w:r>
      <w:r w:rsidRPr="007D650D">
        <w:rPr>
          <w:i/>
        </w:rPr>
        <w:t>и д</w:t>
      </w:r>
      <w:r>
        <w:rPr>
          <w:i/>
        </w:rPr>
        <w:t>анными субподрядчиками.</w:t>
      </w:r>
    </w:p>
    <w:p w:rsidR="00A037F3" w:rsidRDefault="00A037F3" w:rsidP="00F17EB9">
      <w:pPr>
        <w:ind w:left="1"/>
        <w:jc w:val="both"/>
        <w:rPr>
          <w:i/>
        </w:rPr>
      </w:pPr>
    </w:p>
    <w:p w:rsidR="00A037F3" w:rsidRPr="00E51018" w:rsidRDefault="00A037F3" w:rsidP="00F17EB9">
      <w:pPr>
        <w:widowControl w:val="0"/>
        <w:jc w:val="both"/>
        <w:rPr>
          <w:i/>
        </w:rPr>
      </w:pPr>
      <w:r w:rsidRPr="00E51018">
        <w:rPr>
          <w:i/>
        </w:rPr>
        <w:t>Данные примечания и пояснения, указанные курсивом следует удалить при заполнении формы.</w:t>
      </w:r>
    </w:p>
    <w:p w:rsidR="00A037F3" w:rsidRDefault="00A037F3" w:rsidP="00F17EB9">
      <w:pPr>
        <w:pStyle w:val="3"/>
        <w:keepNext w:val="0"/>
        <w:widowControl w:val="0"/>
        <w:numPr>
          <w:ilvl w:val="0"/>
          <w:numId w:val="0"/>
        </w:numPr>
        <w:suppressAutoHyphens w:val="0"/>
        <w:spacing w:line="276" w:lineRule="auto"/>
        <w:ind w:left="792" w:hanging="432"/>
        <w:contextualSpacing/>
        <w:jc w:val="both"/>
        <w:rPr>
          <w:b w:val="0"/>
          <w:sz w:val="24"/>
          <w:szCs w:val="24"/>
          <w:lang w:val="ru-RU"/>
        </w:rPr>
      </w:pPr>
    </w:p>
    <w:p w:rsidR="00A037F3" w:rsidRDefault="00A037F3" w:rsidP="00F17EB9">
      <w:pPr>
        <w:pStyle w:val="3"/>
        <w:keepNext w:val="0"/>
        <w:widowControl w:val="0"/>
        <w:numPr>
          <w:ilvl w:val="0"/>
          <w:numId w:val="0"/>
        </w:numPr>
        <w:suppressAutoHyphens w:val="0"/>
        <w:spacing w:line="276" w:lineRule="auto"/>
        <w:ind w:left="792" w:hanging="432"/>
        <w:contextualSpacing/>
        <w:jc w:val="both"/>
        <w:rPr>
          <w:b w:val="0"/>
          <w:sz w:val="24"/>
          <w:szCs w:val="24"/>
          <w:lang w:val="ru-RU"/>
        </w:rPr>
      </w:pPr>
    </w:p>
    <w:p w:rsidR="00A037F3" w:rsidRDefault="00A037F3" w:rsidP="00F17EB9">
      <w:pPr>
        <w:pStyle w:val="3"/>
        <w:keepNext w:val="0"/>
        <w:widowControl w:val="0"/>
        <w:numPr>
          <w:ilvl w:val="0"/>
          <w:numId w:val="0"/>
        </w:numPr>
        <w:suppressAutoHyphens w:val="0"/>
        <w:spacing w:line="276" w:lineRule="auto"/>
        <w:ind w:left="792" w:hanging="432"/>
        <w:contextualSpacing/>
        <w:jc w:val="both"/>
        <w:rPr>
          <w:b w:val="0"/>
          <w:sz w:val="24"/>
          <w:szCs w:val="24"/>
          <w:lang w:val="ru-RU"/>
        </w:rPr>
      </w:pPr>
    </w:p>
    <w:p w:rsidR="00A037F3" w:rsidRPr="00B80C24" w:rsidRDefault="00A037F3" w:rsidP="00A037F3">
      <w:pPr>
        <w:widowControl w:val="0"/>
        <w:tabs>
          <w:tab w:val="left" w:pos="708"/>
        </w:tabs>
        <w:spacing w:line="276" w:lineRule="auto"/>
        <w:contextualSpacing/>
        <w:jc w:val="both"/>
      </w:pPr>
      <w:r w:rsidRPr="00B80C24">
        <w:t>__________________                                                                  _____________________</w:t>
      </w:r>
    </w:p>
    <w:p w:rsidR="00A037F3" w:rsidRPr="00B80C24" w:rsidRDefault="00A037F3" w:rsidP="00A037F3">
      <w:pPr>
        <w:widowControl w:val="0"/>
        <w:tabs>
          <w:tab w:val="left" w:pos="708"/>
        </w:tabs>
        <w:spacing w:line="276" w:lineRule="auto"/>
        <w:contextualSpacing/>
        <w:jc w:val="both"/>
        <w:rPr>
          <w:i/>
        </w:rPr>
      </w:pPr>
      <w:r w:rsidRPr="00B80C24">
        <w:rPr>
          <w:i/>
        </w:rPr>
        <w:t xml:space="preserve"> /должность/                                     (подпись)                                       (ФИО)</w:t>
      </w:r>
    </w:p>
    <w:p w:rsidR="00A037F3" w:rsidRPr="00B80C24" w:rsidRDefault="00A037F3" w:rsidP="00A037F3">
      <w:pPr>
        <w:widowControl w:val="0"/>
        <w:tabs>
          <w:tab w:val="left" w:pos="708"/>
        </w:tabs>
        <w:spacing w:line="276" w:lineRule="auto"/>
        <w:contextualSpacing/>
        <w:jc w:val="both"/>
        <w:rPr>
          <w:i/>
        </w:rPr>
      </w:pPr>
    </w:p>
    <w:p w:rsidR="00A037F3" w:rsidRPr="00B80C24" w:rsidRDefault="00A037F3" w:rsidP="00A037F3">
      <w:pPr>
        <w:widowControl w:val="0"/>
        <w:tabs>
          <w:tab w:val="left" w:pos="708"/>
        </w:tabs>
        <w:spacing w:line="276" w:lineRule="auto"/>
        <w:contextualSpacing/>
        <w:jc w:val="both"/>
        <w:rPr>
          <w:i/>
        </w:rPr>
      </w:pPr>
    </w:p>
    <w:p w:rsidR="00A037F3" w:rsidRPr="00B80C24" w:rsidRDefault="00A037F3" w:rsidP="00A037F3">
      <w:pPr>
        <w:widowControl w:val="0"/>
        <w:tabs>
          <w:tab w:val="left" w:pos="708"/>
        </w:tabs>
        <w:spacing w:line="276" w:lineRule="auto"/>
        <w:contextualSpacing/>
        <w:jc w:val="both"/>
        <w:rPr>
          <w:b/>
        </w:rPr>
      </w:pPr>
      <w:r w:rsidRPr="00B80C24">
        <w:rPr>
          <w:b/>
        </w:rPr>
        <w:t>Главный бухгалтер                                                                           ___________________</w:t>
      </w:r>
    </w:p>
    <w:p w:rsidR="00A037F3" w:rsidRDefault="00A037F3" w:rsidP="00A037F3">
      <w:pPr>
        <w:widowControl w:val="0"/>
        <w:tabs>
          <w:tab w:val="left" w:pos="708"/>
        </w:tabs>
        <w:spacing w:line="276" w:lineRule="auto"/>
        <w:contextualSpacing/>
        <w:jc w:val="both"/>
        <w:rPr>
          <w:i/>
        </w:rPr>
      </w:pPr>
      <w:r w:rsidRPr="00B80C24">
        <w:rPr>
          <w:i/>
        </w:rPr>
        <w:t xml:space="preserve">                                                            (подпись)                                        (ФИО)</w:t>
      </w:r>
    </w:p>
    <w:p w:rsidR="00A037F3" w:rsidRPr="005D08B5" w:rsidRDefault="00A037F3" w:rsidP="00B31AF0">
      <w:pPr>
        <w:pStyle w:val="3"/>
        <w:keepNext w:val="0"/>
        <w:widowControl w:val="0"/>
        <w:numPr>
          <w:ilvl w:val="0"/>
          <w:numId w:val="7"/>
        </w:numPr>
        <w:suppressAutoHyphens w:val="0"/>
        <w:spacing w:line="276" w:lineRule="auto"/>
        <w:ind w:left="0" w:firstLine="0"/>
        <w:contextualSpacing/>
        <w:jc w:val="center"/>
        <w:rPr>
          <w:b w:val="0"/>
          <w:sz w:val="24"/>
          <w:szCs w:val="24"/>
        </w:rPr>
      </w:pPr>
      <w:r>
        <w:rPr>
          <w:b w:val="0"/>
          <w:sz w:val="24"/>
          <w:szCs w:val="24"/>
          <w:lang w:val="ru-RU"/>
        </w:rPr>
        <w:br w:type="page"/>
      </w:r>
      <w:r w:rsidRPr="005D08B5">
        <w:rPr>
          <w:b w:val="0"/>
          <w:sz w:val="24"/>
          <w:szCs w:val="24"/>
        </w:rPr>
        <w:t>ФОРМА «РАСЧЕТ ЦЕНЫ ДОГОВОРА»</w:t>
      </w:r>
    </w:p>
    <w:p w:rsidR="00A037F3" w:rsidRPr="005D08B5" w:rsidRDefault="00A037F3" w:rsidP="00A037F3">
      <w:pPr>
        <w:widowControl w:val="0"/>
        <w:tabs>
          <w:tab w:val="left" w:pos="1980"/>
        </w:tabs>
        <w:spacing w:line="276" w:lineRule="auto"/>
        <w:contextualSpacing/>
        <w:rPr>
          <w:b/>
        </w:rPr>
      </w:pPr>
    </w:p>
    <w:p w:rsidR="00A037F3" w:rsidRPr="005D08B5" w:rsidRDefault="00A037F3" w:rsidP="00A037F3">
      <w:pPr>
        <w:widowControl w:val="0"/>
        <w:tabs>
          <w:tab w:val="left" w:pos="1980"/>
        </w:tabs>
        <w:spacing w:line="276" w:lineRule="auto"/>
        <w:contextualSpacing/>
        <w:rPr>
          <w:b/>
          <w:bCs/>
        </w:rPr>
      </w:pPr>
    </w:p>
    <w:p w:rsidR="00A037F3" w:rsidRPr="005D08B5" w:rsidRDefault="00A037F3" w:rsidP="00A037F3">
      <w:pPr>
        <w:widowControl w:val="0"/>
        <w:tabs>
          <w:tab w:val="left" w:pos="6200"/>
        </w:tabs>
        <w:spacing w:line="276" w:lineRule="auto"/>
        <w:contextualSpacing/>
        <w:rPr>
          <w:bCs/>
          <w:i/>
        </w:rPr>
      </w:pPr>
      <w:r w:rsidRPr="005D08B5">
        <w:rPr>
          <w:bCs/>
        </w:rPr>
        <w:t xml:space="preserve">Приложение № ___ к заявке на участие в </w:t>
      </w:r>
      <w:r w:rsidR="008A2F83">
        <w:rPr>
          <w:bCs/>
        </w:rPr>
        <w:t>Конкурсе</w:t>
      </w:r>
    </w:p>
    <w:p w:rsidR="00A037F3" w:rsidRPr="005D08B5" w:rsidRDefault="00A037F3" w:rsidP="00A037F3">
      <w:pPr>
        <w:widowControl w:val="0"/>
        <w:tabs>
          <w:tab w:val="left" w:pos="708"/>
        </w:tabs>
        <w:spacing w:line="276" w:lineRule="auto"/>
        <w:contextualSpacing/>
        <w:rPr>
          <w:b/>
          <w:bCs/>
        </w:rPr>
      </w:pPr>
    </w:p>
    <w:p w:rsidR="00A037F3" w:rsidRPr="005D08B5" w:rsidRDefault="00A037F3" w:rsidP="00A037F3">
      <w:pPr>
        <w:widowControl w:val="0"/>
        <w:tabs>
          <w:tab w:val="left" w:pos="708"/>
        </w:tabs>
        <w:spacing w:line="276" w:lineRule="auto"/>
        <w:contextualSpacing/>
        <w:jc w:val="center"/>
        <w:rPr>
          <w:b/>
          <w:bCs/>
        </w:rPr>
      </w:pPr>
      <w:r w:rsidRPr="005D08B5">
        <w:rPr>
          <w:b/>
          <w:bCs/>
        </w:rPr>
        <w:t xml:space="preserve">Расчет цены договора по </w:t>
      </w:r>
      <w:r w:rsidR="008A2F83">
        <w:rPr>
          <w:b/>
          <w:bCs/>
        </w:rPr>
        <w:t>Конкурсу</w:t>
      </w:r>
    </w:p>
    <w:p w:rsidR="00975D5F" w:rsidRPr="00B30A48" w:rsidRDefault="00975D5F" w:rsidP="00975D5F">
      <w:pPr>
        <w:widowControl w:val="0"/>
        <w:jc w:val="center"/>
        <w:rPr>
          <w:i/>
        </w:rPr>
      </w:pPr>
      <w:r>
        <w:rPr>
          <w:bCs/>
        </w:rPr>
        <w:t>на право заключения договора</w:t>
      </w:r>
      <w:r w:rsidRPr="00F02AC4">
        <w:rPr>
          <w:bCs/>
        </w:rPr>
        <w:t xml:space="preserve"> </w:t>
      </w:r>
      <w:r w:rsidR="00B462E7" w:rsidRPr="00B462E7">
        <w:t xml:space="preserve">на разработку материалов в отчет </w:t>
      </w:r>
      <w:r w:rsidRPr="00975D5F">
        <w:t>«Формирование пользовательских требований к «Платформе «</w:t>
      </w:r>
      <w:proofErr w:type="spellStart"/>
      <w:r w:rsidRPr="00975D5F">
        <w:t>АвтоДата</w:t>
      </w:r>
      <w:proofErr w:type="spellEnd"/>
      <w:r w:rsidRPr="00975D5F">
        <w:t>», материалов в концепцию и документацию по архитектуре «Платформы «</w:t>
      </w:r>
      <w:proofErr w:type="spellStart"/>
      <w:r w:rsidRPr="00975D5F">
        <w:t>АвтоДата</w:t>
      </w:r>
      <w:proofErr w:type="spellEnd"/>
      <w:r w:rsidRPr="00975D5F">
        <w:t>»</w:t>
      </w:r>
      <w:r>
        <w:t>, макетов «Платформы «</w:t>
      </w:r>
      <w:proofErr w:type="spellStart"/>
      <w:r>
        <w:t>АвтоДата</w:t>
      </w:r>
      <w:proofErr w:type="spellEnd"/>
      <w:r w:rsidRPr="00975D5F">
        <w:rPr>
          <w:bCs/>
        </w:rPr>
        <w:t>».</w:t>
      </w:r>
    </w:p>
    <w:p w:rsidR="00D07A92" w:rsidRDefault="00D07A92" w:rsidP="00A037F3">
      <w:pPr>
        <w:widowControl w:val="0"/>
        <w:jc w:val="center"/>
        <w:rPr>
          <w:bCs/>
          <w:u w:val="single"/>
        </w:rPr>
      </w:pPr>
    </w:p>
    <w:p w:rsidR="005D08B5" w:rsidRDefault="005D08B5" w:rsidP="00A037F3">
      <w:pPr>
        <w:widowControl w:val="0"/>
        <w:tabs>
          <w:tab w:val="left" w:pos="708"/>
        </w:tabs>
        <w:spacing w:line="276" w:lineRule="auto"/>
        <w:contextualSpacing/>
      </w:pPr>
    </w:p>
    <w:p w:rsidR="00D34EB9" w:rsidRDefault="00D34EB9" w:rsidP="00D34EB9">
      <w:pPr>
        <w:widowControl w:val="0"/>
        <w:tabs>
          <w:tab w:val="left" w:pos="708"/>
        </w:tabs>
        <w:spacing w:line="276" w:lineRule="auto"/>
        <w:contextualSpacing/>
        <w:jc w:val="center"/>
      </w:pPr>
      <w:r>
        <w:t>___________________________________________________</w:t>
      </w:r>
    </w:p>
    <w:tbl>
      <w:tblPr>
        <w:tblW w:w="8919" w:type="dxa"/>
        <w:jc w:val="center"/>
        <w:tblCellMar>
          <w:left w:w="0" w:type="dxa"/>
          <w:right w:w="0" w:type="dxa"/>
        </w:tblCellMar>
        <w:tblLook w:val="04A0" w:firstRow="1" w:lastRow="0" w:firstColumn="1" w:lastColumn="0" w:noHBand="0" w:noVBand="1"/>
      </w:tblPr>
      <w:tblGrid>
        <w:gridCol w:w="633"/>
        <w:gridCol w:w="5259"/>
        <w:gridCol w:w="3027"/>
      </w:tblGrid>
      <w:tr w:rsidR="00AF48F2" w:rsidTr="0048604D">
        <w:trPr>
          <w:trHeight w:val="18"/>
          <w:tblHeader/>
          <w:jc w:val="center"/>
        </w:trPr>
        <w:tc>
          <w:tcPr>
            <w:tcW w:w="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48F2" w:rsidRDefault="00AF48F2" w:rsidP="0048604D">
            <w:pPr>
              <w:pStyle w:val="affffb"/>
              <w:spacing w:before="0" w:line="276" w:lineRule="auto"/>
              <w:contextualSpacing/>
              <w:jc w:val="center"/>
              <w:rPr>
                <w:b/>
                <w:bCs/>
              </w:rPr>
            </w:pPr>
            <w:r>
              <w:rPr>
                <w:b/>
                <w:bCs/>
              </w:rPr>
              <w:t>№</w:t>
            </w:r>
          </w:p>
          <w:p w:rsidR="00AF48F2" w:rsidRDefault="00AF48F2" w:rsidP="0048604D">
            <w:pPr>
              <w:pStyle w:val="affffb"/>
              <w:spacing w:before="0" w:line="276" w:lineRule="auto"/>
              <w:contextualSpacing/>
              <w:jc w:val="center"/>
              <w:rPr>
                <w:b/>
                <w:bCs/>
              </w:rPr>
            </w:pPr>
            <w:r>
              <w:rPr>
                <w:b/>
                <w:bCs/>
              </w:rPr>
              <w:t>п/п</w:t>
            </w:r>
          </w:p>
        </w:tc>
        <w:tc>
          <w:tcPr>
            <w:tcW w:w="5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8F2" w:rsidRDefault="00AF48F2" w:rsidP="0048604D">
            <w:pPr>
              <w:pStyle w:val="affffb"/>
              <w:spacing w:before="0" w:line="276" w:lineRule="auto"/>
              <w:contextualSpacing/>
              <w:jc w:val="center"/>
              <w:rPr>
                <w:b/>
                <w:bCs/>
              </w:rPr>
            </w:pPr>
            <w:r>
              <w:rPr>
                <w:b/>
                <w:bCs/>
              </w:rPr>
              <w:t>Наименование работ, услуг и затрат</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48F2" w:rsidRDefault="00AF48F2" w:rsidP="00F36A9C">
            <w:pPr>
              <w:pStyle w:val="affffb"/>
              <w:spacing w:before="0" w:line="276" w:lineRule="auto"/>
              <w:contextualSpacing/>
              <w:jc w:val="center"/>
              <w:rPr>
                <w:b/>
                <w:bCs/>
              </w:rPr>
            </w:pPr>
            <w:r>
              <w:rPr>
                <w:b/>
                <w:bCs/>
              </w:rPr>
              <w:t>Итого стоимость, руб., без НДС</w:t>
            </w:r>
          </w:p>
        </w:tc>
      </w:tr>
      <w:tr w:rsidR="00AF48F2" w:rsidTr="0048604D">
        <w:trPr>
          <w:trHeight w:val="18"/>
          <w:tblHeader/>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48F2" w:rsidRDefault="00AF48F2" w:rsidP="0048604D">
            <w:pPr>
              <w:pStyle w:val="affffb"/>
              <w:numPr>
                <w:ilvl w:val="0"/>
                <w:numId w:val="36"/>
              </w:numPr>
              <w:spacing w:before="0" w:line="276" w:lineRule="auto"/>
              <w:ind w:left="0" w:right="0" w:firstLine="0"/>
              <w:contextualSpacing/>
              <w:jc w:val="both"/>
            </w:pP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8F2" w:rsidRDefault="00AF48F2" w:rsidP="0048604D">
            <w:pPr>
              <w:pStyle w:val="affffb"/>
              <w:spacing w:before="0" w:line="276" w:lineRule="auto"/>
              <w:ind w:right="0"/>
              <w:contextualSpacing/>
              <w:jc w:val="both"/>
            </w:pPr>
            <w:r>
              <w:rPr>
                <w:lang w:val="en-US"/>
              </w:rPr>
              <w:t>n</w:t>
            </w:r>
            <w:r>
              <w:t xml:space="preserve">.   </w:t>
            </w:r>
          </w:p>
        </w:tc>
        <w:tc>
          <w:tcPr>
            <w:tcW w:w="5259"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3027" w:type="dxa"/>
            <w:tcBorders>
              <w:top w:val="nil"/>
              <w:left w:val="nil"/>
              <w:bottom w:val="single" w:sz="8" w:space="0" w:color="auto"/>
              <w:right w:val="single" w:sz="8" w:space="0" w:color="auto"/>
            </w:tcBorders>
            <w:tcMar>
              <w:top w:w="0" w:type="dxa"/>
              <w:left w:w="108" w:type="dxa"/>
              <w:bottom w:w="0" w:type="dxa"/>
              <w:right w:w="108" w:type="dxa"/>
            </w:tcMar>
          </w:tcPr>
          <w:p w:rsidR="00AF48F2" w:rsidRDefault="00AF48F2" w:rsidP="0048604D">
            <w:pPr>
              <w:pStyle w:val="affffb"/>
              <w:spacing w:before="0" w:line="276" w:lineRule="auto"/>
              <w:contextualSpacing/>
              <w:jc w:val="both"/>
            </w:pPr>
          </w:p>
        </w:tc>
      </w:tr>
      <w:tr w:rsidR="00AF48F2" w:rsidTr="0048604D">
        <w:trPr>
          <w:trHeight w:val="18"/>
          <w:jc w:val="center"/>
        </w:trPr>
        <w:tc>
          <w:tcPr>
            <w:tcW w:w="633" w:type="dxa"/>
            <w:tcBorders>
              <w:top w:val="nil"/>
              <w:left w:val="single" w:sz="8" w:space="0" w:color="auto"/>
              <w:bottom w:val="double" w:sz="4" w:space="0" w:color="auto"/>
              <w:right w:val="single" w:sz="8" w:space="0" w:color="auto"/>
            </w:tcBorders>
            <w:shd w:val="clear" w:color="auto" w:fill="D9D9D9"/>
            <w:tcMar>
              <w:top w:w="0" w:type="dxa"/>
              <w:left w:w="108" w:type="dxa"/>
              <w:bottom w:w="0" w:type="dxa"/>
              <w:right w:w="108" w:type="dxa"/>
            </w:tcMar>
          </w:tcPr>
          <w:p w:rsidR="00AF48F2" w:rsidRDefault="00AF48F2" w:rsidP="0048604D">
            <w:pPr>
              <w:pStyle w:val="affffb"/>
              <w:spacing w:before="0" w:line="276" w:lineRule="auto"/>
              <w:contextualSpacing/>
              <w:jc w:val="both"/>
            </w:pPr>
          </w:p>
        </w:tc>
        <w:tc>
          <w:tcPr>
            <w:tcW w:w="5259" w:type="dxa"/>
            <w:tcBorders>
              <w:top w:val="nil"/>
              <w:left w:val="nil"/>
              <w:bottom w:val="double" w:sz="4" w:space="0" w:color="auto"/>
              <w:right w:val="single" w:sz="8" w:space="0" w:color="auto"/>
            </w:tcBorders>
            <w:shd w:val="clear" w:color="auto" w:fill="D9D9D9"/>
            <w:tcMar>
              <w:top w:w="0" w:type="dxa"/>
              <w:left w:w="108" w:type="dxa"/>
              <w:bottom w:w="0" w:type="dxa"/>
              <w:right w:w="108" w:type="dxa"/>
            </w:tcMar>
            <w:hideMark/>
          </w:tcPr>
          <w:p w:rsidR="00AF48F2" w:rsidRDefault="00AF48F2" w:rsidP="0048604D">
            <w:pPr>
              <w:pStyle w:val="affffb"/>
              <w:spacing w:before="0" w:line="276" w:lineRule="auto"/>
              <w:contextualSpacing/>
              <w:jc w:val="both"/>
              <w:rPr>
                <w:b/>
                <w:bCs/>
              </w:rPr>
            </w:pPr>
            <w:r>
              <w:rPr>
                <w:b/>
                <w:bCs/>
              </w:rPr>
              <w:t>Всего</w:t>
            </w:r>
          </w:p>
        </w:tc>
        <w:tc>
          <w:tcPr>
            <w:tcW w:w="3027" w:type="dxa"/>
            <w:tcBorders>
              <w:top w:val="nil"/>
              <w:left w:val="nil"/>
              <w:bottom w:val="double" w:sz="4" w:space="0" w:color="auto"/>
              <w:right w:val="single" w:sz="8" w:space="0" w:color="auto"/>
            </w:tcBorders>
            <w:shd w:val="clear" w:color="auto" w:fill="D9D9D9"/>
            <w:tcMar>
              <w:top w:w="0" w:type="dxa"/>
              <w:left w:w="108" w:type="dxa"/>
              <w:bottom w:w="0" w:type="dxa"/>
              <w:right w:w="108" w:type="dxa"/>
            </w:tcMar>
          </w:tcPr>
          <w:p w:rsidR="00AF48F2" w:rsidRDefault="00AF48F2" w:rsidP="0048604D">
            <w:pPr>
              <w:pStyle w:val="affffb"/>
              <w:spacing w:before="0" w:line="276" w:lineRule="auto"/>
              <w:contextualSpacing/>
              <w:jc w:val="both"/>
              <w:rPr>
                <w:b/>
                <w:bCs/>
              </w:rPr>
            </w:pPr>
          </w:p>
        </w:tc>
      </w:tr>
    </w:tbl>
    <w:p w:rsidR="005D08B5" w:rsidRDefault="005D08B5" w:rsidP="00A037F3">
      <w:pPr>
        <w:widowControl w:val="0"/>
        <w:tabs>
          <w:tab w:val="left" w:pos="708"/>
        </w:tabs>
        <w:spacing w:line="276" w:lineRule="auto"/>
        <w:contextualSpacing/>
      </w:pPr>
    </w:p>
    <w:p w:rsidR="005D08B5" w:rsidRDefault="005D08B5" w:rsidP="00A037F3">
      <w:pPr>
        <w:widowControl w:val="0"/>
        <w:tabs>
          <w:tab w:val="left" w:pos="708"/>
        </w:tabs>
        <w:spacing w:line="276" w:lineRule="auto"/>
        <w:contextualSpacing/>
      </w:pPr>
    </w:p>
    <w:p w:rsidR="005D08B5" w:rsidRDefault="005D08B5" w:rsidP="00A037F3">
      <w:pPr>
        <w:widowControl w:val="0"/>
        <w:tabs>
          <w:tab w:val="left" w:pos="708"/>
        </w:tabs>
        <w:spacing w:line="276" w:lineRule="auto"/>
        <w:contextualSpacing/>
      </w:pPr>
    </w:p>
    <w:p w:rsidR="00A037F3" w:rsidRPr="005D08B5" w:rsidRDefault="00A037F3" w:rsidP="00A037F3">
      <w:pPr>
        <w:widowControl w:val="0"/>
        <w:tabs>
          <w:tab w:val="left" w:pos="708"/>
        </w:tabs>
        <w:spacing w:line="276" w:lineRule="auto"/>
        <w:contextualSpacing/>
      </w:pPr>
      <w:r w:rsidRPr="005D08B5">
        <w:t xml:space="preserve">_______________________               _______________________            _________________      </w:t>
      </w:r>
    </w:p>
    <w:p w:rsidR="00A037F3" w:rsidRPr="005D08B5" w:rsidRDefault="00A037F3" w:rsidP="00A037F3">
      <w:pPr>
        <w:widowControl w:val="0"/>
        <w:tabs>
          <w:tab w:val="left" w:pos="708"/>
        </w:tabs>
        <w:spacing w:line="276" w:lineRule="auto"/>
        <w:contextualSpacing/>
        <w:rPr>
          <w:i/>
        </w:rPr>
      </w:pPr>
      <w:r w:rsidRPr="005D08B5">
        <w:rPr>
          <w:i/>
        </w:rPr>
        <w:t xml:space="preserve">       (должность)                                     (подпись)                                 (ФИО)</w:t>
      </w:r>
    </w:p>
    <w:p w:rsidR="00A037F3" w:rsidRPr="005D08B5" w:rsidRDefault="00A037F3" w:rsidP="00A037F3">
      <w:pPr>
        <w:widowControl w:val="0"/>
        <w:tabs>
          <w:tab w:val="left" w:pos="708"/>
        </w:tabs>
        <w:spacing w:line="276" w:lineRule="auto"/>
        <w:contextualSpacing/>
        <w:rPr>
          <w:i/>
        </w:rPr>
      </w:pPr>
      <w:r w:rsidRPr="005D08B5">
        <w:rPr>
          <w:i/>
        </w:rPr>
        <w:t xml:space="preserve">                                                                                  М.П.</w:t>
      </w:r>
    </w:p>
    <w:p w:rsidR="00A037F3" w:rsidRPr="005D08B5" w:rsidRDefault="00A037F3" w:rsidP="00A037F3">
      <w:pPr>
        <w:widowControl w:val="0"/>
        <w:tabs>
          <w:tab w:val="left" w:pos="1400"/>
        </w:tabs>
        <w:spacing w:line="276" w:lineRule="auto"/>
        <w:contextualSpacing/>
        <w:rPr>
          <w:b/>
        </w:rPr>
      </w:pPr>
    </w:p>
    <w:p w:rsidR="00A037F3" w:rsidRPr="005D08B5" w:rsidRDefault="00A037F3" w:rsidP="00A037F3">
      <w:pPr>
        <w:widowControl w:val="0"/>
        <w:tabs>
          <w:tab w:val="left" w:pos="708"/>
        </w:tabs>
        <w:spacing w:line="276" w:lineRule="auto"/>
        <w:contextualSpacing/>
      </w:pPr>
      <w:r w:rsidRPr="005D08B5">
        <w:rPr>
          <w:b/>
        </w:rPr>
        <w:t>Главный бухгалтер</w:t>
      </w:r>
      <w:r w:rsidRPr="005D08B5">
        <w:t xml:space="preserve">               _______________________            ___________________</w:t>
      </w:r>
    </w:p>
    <w:p w:rsidR="00A037F3" w:rsidRPr="003F7346" w:rsidRDefault="00A037F3" w:rsidP="00A037F3">
      <w:pPr>
        <w:widowControl w:val="0"/>
        <w:tabs>
          <w:tab w:val="left" w:pos="708"/>
        </w:tabs>
        <w:spacing w:line="276" w:lineRule="auto"/>
        <w:contextualSpacing/>
        <w:rPr>
          <w:i/>
        </w:rPr>
      </w:pPr>
      <w:r w:rsidRPr="005D08B5">
        <w:rPr>
          <w:i/>
        </w:rPr>
        <w:t xml:space="preserve">           (подпись)                                       (ФИО)</w:t>
      </w:r>
    </w:p>
    <w:p w:rsidR="00A037F3" w:rsidRDefault="00A037F3" w:rsidP="00A037F3">
      <w:pPr>
        <w:widowControl w:val="0"/>
        <w:spacing w:line="276" w:lineRule="auto"/>
        <w:contextualSpacing/>
        <w:rPr>
          <w:i/>
        </w:rPr>
      </w:pPr>
    </w:p>
    <w:p w:rsidR="00A037F3" w:rsidRPr="002A2D0B" w:rsidRDefault="00A037F3" w:rsidP="00C90DEF">
      <w:pPr>
        <w:widowControl w:val="0"/>
        <w:numPr>
          <w:ilvl w:val="0"/>
          <w:numId w:val="7"/>
        </w:numPr>
        <w:spacing w:line="276" w:lineRule="auto"/>
        <w:contextualSpacing/>
        <w:jc w:val="center"/>
      </w:pPr>
      <w:r>
        <w:rPr>
          <w:i/>
        </w:rPr>
        <w:br w:type="page"/>
      </w:r>
      <w:r w:rsidRPr="002A2D0B">
        <w:t xml:space="preserve">ФОРМА АНКЕТЫ УЧАСТНИКА </w:t>
      </w:r>
      <w:r w:rsidR="008A2F83">
        <w:t>Конкурса</w:t>
      </w:r>
    </w:p>
    <w:p w:rsidR="00A037F3" w:rsidRPr="00686C65" w:rsidRDefault="00A037F3" w:rsidP="00A037F3">
      <w:pPr>
        <w:pStyle w:val="ab"/>
        <w:widowControl w:val="0"/>
        <w:spacing w:line="276" w:lineRule="auto"/>
        <w:contextualSpacing/>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037F3" w:rsidRPr="003F7346" w:rsidTr="009F7699">
        <w:tc>
          <w:tcPr>
            <w:tcW w:w="6808" w:type="dxa"/>
          </w:tcPr>
          <w:p w:rsidR="00A037F3" w:rsidRPr="003F7346" w:rsidRDefault="00A037F3" w:rsidP="00A037F3">
            <w:pPr>
              <w:widowControl w:val="0"/>
              <w:numPr>
                <w:ilvl w:val="0"/>
                <w:numId w:val="15"/>
              </w:numPr>
              <w:tabs>
                <w:tab w:val="num" w:pos="500"/>
              </w:tabs>
              <w:spacing w:line="276" w:lineRule="auto"/>
              <w:ind w:left="0" w:firstLine="0"/>
              <w:contextualSpacing/>
              <w:jc w:val="both"/>
              <w:rPr>
                <w:b/>
              </w:rPr>
            </w:pPr>
            <w:r w:rsidRPr="003F7346">
              <w:rPr>
                <w:b/>
              </w:rPr>
              <w:t>Полное и сокращенное наименования организации и ее организационно-правовая форма:</w:t>
            </w:r>
          </w:p>
          <w:p w:rsidR="00A037F3" w:rsidRPr="003F7346" w:rsidRDefault="00A037F3" w:rsidP="009F7699">
            <w:pPr>
              <w:widowControl w:val="0"/>
              <w:spacing w:line="276" w:lineRule="auto"/>
              <w:contextualSpacing/>
              <w:rPr>
                <w:i/>
              </w:rPr>
            </w:pPr>
            <w:r w:rsidRPr="003F7346">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037F3" w:rsidRPr="003F7346" w:rsidRDefault="00A037F3" w:rsidP="008A2F83">
            <w:pPr>
              <w:widowControl w:val="0"/>
              <w:spacing w:line="276" w:lineRule="auto"/>
              <w:contextualSpacing/>
              <w:rPr>
                <w:b/>
                <w:i/>
              </w:rPr>
            </w:pPr>
            <w:r w:rsidRPr="003F7346">
              <w:rPr>
                <w:b/>
              </w:rPr>
              <w:t xml:space="preserve">Ф.И.О. Участника </w:t>
            </w:r>
            <w:r w:rsidR="008A2F83">
              <w:rPr>
                <w:b/>
              </w:rPr>
              <w:t>Конкурса</w:t>
            </w:r>
            <w:r w:rsidRPr="003F7346">
              <w:rPr>
                <w:b/>
              </w:rPr>
              <w:t xml:space="preserve"> – физического лица, в том числе зарегистрированного в качестве индивидуального предпринимателя</w:t>
            </w:r>
          </w:p>
        </w:tc>
        <w:tc>
          <w:tcPr>
            <w:tcW w:w="3020" w:type="dxa"/>
          </w:tcPr>
          <w:p w:rsidR="00A037F3" w:rsidRPr="003F7346" w:rsidRDefault="00A037F3" w:rsidP="009F7699">
            <w:pPr>
              <w:widowControl w:val="0"/>
              <w:spacing w:line="276" w:lineRule="auto"/>
              <w:contextualSpacing/>
              <w:rPr>
                <w:b/>
              </w:rPr>
            </w:pPr>
          </w:p>
        </w:tc>
      </w:tr>
      <w:tr w:rsidR="00A037F3" w:rsidRPr="003F7346" w:rsidTr="009F7699">
        <w:tc>
          <w:tcPr>
            <w:tcW w:w="6808" w:type="dxa"/>
          </w:tcPr>
          <w:p w:rsidR="00A037F3" w:rsidRPr="003F7346" w:rsidRDefault="00A037F3" w:rsidP="00A037F3">
            <w:pPr>
              <w:widowControl w:val="0"/>
              <w:numPr>
                <w:ilvl w:val="0"/>
                <w:numId w:val="15"/>
              </w:numPr>
              <w:tabs>
                <w:tab w:val="clear" w:pos="1300"/>
                <w:tab w:val="num" w:pos="0"/>
                <w:tab w:val="num" w:pos="432"/>
              </w:tabs>
              <w:spacing w:line="276" w:lineRule="auto"/>
              <w:ind w:left="0" w:firstLine="0"/>
              <w:contextualSpacing/>
              <w:jc w:val="both"/>
              <w:rPr>
                <w:b/>
              </w:rPr>
            </w:pPr>
            <w:r w:rsidRPr="003F7346">
              <w:rPr>
                <w:b/>
              </w:rPr>
              <w:t>Регистрационные данные:</w:t>
            </w:r>
          </w:p>
          <w:p w:rsidR="00A037F3" w:rsidRPr="003F7346" w:rsidRDefault="00A037F3" w:rsidP="009F7699">
            <w:pPr>
              <w:widowControl w:val="0"/>
              <w:spacing w:line="276" w:lineRule="auto"/>
              <w:contextualSpacing/>
            </w:pPr>
            <w:r w:rsidRPr="003F7346">
              <w:t xml:space="preserve">Дата, место и орган регистрации юридического лица, </w:t>
            </w:r>
          </w:p>
          <w:p w:rsidR="00A037F3" w:rsidRPr="003F7346" w:rsidRDefault="00A037F3" w:rsidP="009F7699">
            <w:pPr>
              <w:widowControl w:val="0"/>
              <w:spacing w:line="276" w:lineRule="auto"/>
              <w:contextualSpacing/>
              <w:rPr>
                <w:i/>
              </w:rPr>
            </w:pPr>
            <w:r w:rsidRPr="003F7346">
              <w:rPr>
                <w:i/>
              </w:rPr>
              <w:t>(на основании Свидетельства о государственной регистрации или иного документа, выдаваемого иностранным компаниям при регистрации)</w:t>
            </w:r>
          </w:p>
          <w:p w:rsidR="00A037F3" w:rsidRPr="003F7346" w:rsidRDefault="00A037F3" w:rsidP="009F7699">
            <w:pPr>
              <w:widowControl w:val="0"/>
              <w:spacing w:line="276" w:lineRule="auto"/>
              <w:contextualSpacing/>
            </w:pPr>
            <w:r w:rsidRPr="003F7346">
              <w:t xml:space="preserve">Паспортные данные для Участника </w:t>
            </w:r>
            <w:r w:rsidR="008A2F83">
              <w:t>Конкурса</w:t>
            </w:r>
            <w:r w:rsidRPr="003F7346">
              <w:t xml:space="preserve"> – физического лица, в том числе зарегистрированного в качестве индивидуального предпринимателя.</w:t>
            </w:r>
          </w:p>
          <w:p w:rsidR="00A037F3" w:rsidRPr="003F7346" w:rsidRDefault="00A037F3" w:rsidP="009F7699">
            <w:pPr>
              <w:widowControl w:val="0"/>
              <w:spacing w:line="276" w:lineRule="auto"/>
              <w:contextualSpacing/>
              <w:rPr>
                <w:b/>
              </w:rPr>
            </w:pPr>
            <w:r w:rsidRPr="003F7346">
              <w:t>Дата, место и орган регистрации индивидуального предпринимателя (</w:t>
            </w:r>
            <w:r w:rsidRPr="003F7346">
              <w:rPr>
                <w:i/>
              </w:rPr>
              <w:t>на основании Свидетельства о государственной регистрации в качестве индивидуального предпринимателя)</w:t>
            </w:r>
          </w:p>
        </w:tc>
        <w:tc>
          <w:tcPr>
            <w:tcW w:w="3020" w:type="dxa"/>
          </w:tcPr>
          <w:p w:rsidR="00A037F3" w:rsidRPr="003F7346" w:rsidRDefault="00A037F3" w:rsidP="009F7699">
            <w:pPr>
              <w:widowControl w:val="0"/>
              <w:numPr>
                <w:ilvl w:val="2"/>
                <w:numId w:val="0"/>
              </w:numPr>
              <w:tabs>
                <w:tab w:val="num" w:pos="1307"/>
              </w:tabs>
              <w:adjustRightInd w:val="0"/>
              <w:spacing w:line="276" w:lineRule="auto"/>
              <w:contextualSpacing/>
              <w:textAlignment w:val="baseline"/>
              <w:rPr>
                <w:b/>
              </w:rPr>
            </w:pPr>
          </w:p>
        </w:tc>
      </w:tr>
      <w:tr w:rsidR="00A037F3" w:rsidRPr="003F7346" w:rsidTr="009F7699">
        <w:tc>
          <w:tcPr>
            <w:tcW w:w="6808" w:type="dxa"/>
            <w:tcBorders>
              <w:top w:val="nil"/>
              <w:bottom w:val="nil"/>
            </w:tcBorders>
          </w:tcPr>
          <w:p w:rsidR="00A037F3" w:rsidRPr="003F7346" w:rsidRDefault="00A037F3" w:rsidP="009F7699">
            <w:pPr>
              <w:widowControl w:val="0"/>
              <w:spacing w:line="276" w:lineRule="auto"/>
              <w:contextualSpacing/>
            </w:pPr>
            <w:r w:rsidRPr="003F7346">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037F3" w:rsidRPr="003F7346" w:rsidRDefault="00A037F3" w:rsidP="009F7699">
            <w:pPr>
              <w:widowControl w:val="0"/>
              <w:spacing w:line="276" w:lineRule="auto"/>
              <w:contextualSpacing/>
              <w:rPr>
                <w:b/>
              </w:rPr>
            </w:pPr>
            <w:r w:rsidRPr="003F7346">
              <w:rPr>
                <w:i/>
              </w:rPr>
              <w:t>(на основании Учредительных</w:t>
            </w:r>
            <w:r w:rsidR="00991AC7">
              <w:rPr>
                <w:i/>
              </w:rPr>
              <w:t xml:space="preserve"> и иных</w:t>
            </w:r>
            <w:r w:rsidRPr="003F7346">
              <w:rPr>
                <w:i/>
              </w:rPr>
              <w:t xml:space="preserve"> документов установленной формы (устав, положение, учредительный договор)</w:t>
            </w:r>
          </w:p>
        </w:tc>
        <w:tc>
          <w:tcPr>
            <w:tcW w:w="3020" w:type="dxa"/>
          </w:tcPr>
          <w:p w:rsidR="00A037F3" w:rsidRPr="003F7346" w:rsidRDefault="00A037F3" w:rsidP="009F7699">
            <w:pPr>
              <w:widowControl w:val="0"/>
              <w:spacing w:line="276" w:lineRule="auto"/>
              <w:contextualSpacing/>
              <w:rPr>
                <w:b/>
              </w:rPr>
            </w:pPr>
          </w:p>
        </w:tc>
      </w:tr>
      <w:tr w:rsidR="00A037F3" w:rsidRPr="003F7346" w:rsidTr="009F7699">
        <w:tc>
          <w:tcPr>
            <w:tcW w:w="6808" w:type="dxa"/>
            <w:tcBorders>
              <w:top w:val="nil"/>
              <w:bottom w:val="nil"/>
            </w:tcBorders>
          </w:tcPr>
          <w:p w:rsidR="00A037F3" w:rsidRPr="003F7346" w:rsidRDefault="00A037F3" w:rsidP="009F7699">
            <w:pPr>
              <w:widowControl w:val="0"/>
              <w:spacing w:line="276" w:lineRule="auto"/>
              <w:contextualSpacing/>
            </w:pPr>
            <w:r w:rsidRPr="003F7346">
              <w:t>3.1. Срок деятельности организации (с учетом правопреемственности)</w:t>
            </w:r>
          </w:p>
        </w:tc>
        <w:tc>
          <w:tcPr>
            <w:tcW w:w="3020" w:type="dxa"/>
          </w:tcPr>
          <w:p w:rsidR="00A037F3" w:rsidRPr="003F7346" w:rsidRDefault="00A037F3" w:rsidP="009F7699">
            <w:pPr>
              <w:widowControl w:val="0"/>
              <w:spacing w:line="276" w:lineRule="auto"/>
              <w:contextualSpacing/>
              <w:rPr>
                <w:b/>
              </w:rPr>
            </w:pPr>
          </w:p>
        </w:tc>
      </w:tr>
      <w:tr w:rsidR="00A037F3" w:rsidRPr="003F7346" w:rsidTr="009F7699">
        <w:tc>
          <w:tcPr>
            <w:tcW w:w="6808" w:type="dxa"/>
            <w:tcBorders>
              <w:top w:val="nil"/>
              <w:bottom w:val="nil"/>
            </w:tcBorders>
          </w:tcPr>
          <w:p w:rsidR="00A037F3" w:rsidRPr="003F7346" w:rsidRDefault="00A037F3" w:rsidP="009F7699">
            <w:pPr>
              <w:widowControl w:val="0"/>
              <w:spacing w:line="276" w:lineRule="auto"/>
              <w:contextualSpacing/>
            </w:pPr>
            <w:r w:rsidRPr="003F7346">
              <w:t>3.2. Размер уставного капитала</w:t>
            </w:r>
          </w:p>
        </w:tc>
        <w:tc>
          <w:tcPr>
            <w:tcW w:w="3020" w:type="dxa"/>
          </w:tcPr>
          <w:p w:rsidR="00A037F3" w:rsidRPr="003F7346" w:rsidRDefault="00A037F3" w:rsidP="009F7699">
            <w:pPr>
              <w:widowControl w:val="0"/>
              <w:spacing w:line="276" w:lineRule="auto"/>
              <w:contextualSpacing/>
              <w:rPr>
                <w:b/>
              </w:rPr>
            </w:pPr>
          </w:p>
        </w:tc>
      </w:tr>
      <w:tr w:rsidR="00A037F3" w:rsidRPr="003F7346" w:rsidTr="009F7699">
        <w:tc>
          <w:tcPr>
            <w:tcW w:w="6808" w:type="dxa"/>
            <w:tcBorders>
              <w:top w:val="nil"/>
            </w:tcBorders>
          </w:tcPr>
          <w:p w:rsidR="00A037F3" w:rsidRPr="003F7346" w:rsidRDefault="00A037F3" w:rsidP="009F7699">
            <w:pPr>
              <w:widowControl w:val="0"/>
              <w:spacing w:line="276" w:lineRule="auto"/>
              <w:contextualSpacing/>
            </w:pPr>
            <w:r w:rsidRPr="003F7346">
              <w:t xml:space="preserve">3.3. Почтовый адрес налоговой инспекции по месту регистрации Участника </w:t>
            </w:r>
            <w:r w:rsidR="008A2F83">
              <w:t>Конкурса</w:t>
            </w:r>
            <w:r w:rsidRPr="003F7346">
              <w:t>, контактные лица (налоговые инспекторы) и их телефоны</w:t>
            </w:r>
          </w:p>
          <w:p w:rsidR="00A037F3" w:rsidRPr="003F7346" w:rsidRDefault="00A037F3" w:rsidP="009F7699">
            <w:pPr>
              <w:widowControl w:val="0"/>
              <w:spacing w:line="276" w:lineRule="auto"/>
              <w:contextualSpacing/>
              <w:rPr>
                <w:i/>
              </w:rPr>
            </w:pPr>
            <w:r w:rsidRPr="003F7346">
              <w:t>3.4. Почтовый адрес Арбитражного суда по месту регистрации Участника, контактные лица и их телефоны</w:t>
            </w:r>
          </w:p>
        </w:tc>
        <w:tc>
          <w:tcPr>
            <w:tcW w:w="3020" w:type="dxa"/>
          </w:tcPr>
          <w:p w:rsidR="00A037F3" w:rsidRPr="003F7346" w:rsidRDefault="00A037F3" w:rsidP="009F7699">
            <w:pPr>
              <w:widowControl w:val="0"/>
              <w:spacing w:line="276" w:lineRule="auto"/>
              <w:contextualSpacing/>
              <w:rPr>
                <w:b/>
              </w:rPr>
            </w:pPr>
          </w:p>
        </w:tc>
      </w:tr>
      <w:tr w:rsidR="00A037F3" w:rsidRPr="003F7346" w:rsidTr="009F7699">
        <w:tc>
          <w:tcPr>
            <w:tcW w:w="6808" w:type="dxa"/>
            <w:tcBorders>
              <w:top w:val="nil"/>
            </w:tcBorders>
          </w:tcPr>
          <w:p w:rsidR="00A037F3" w:rsidRPr="003F7346" w:rsidRDefault="00A037F3" w:rsidP="008A2F83">
            <w:pPr>
              <w:widowControl w:val="0"/>
              <w:spacing w:line="276" w:lineRule="auto"/>
              <w:contextualSpacing/>
            </w:pPr>
            <w:r w:rsidRPr="003F7346">
              <w:rPr>
                <w:i/>
              </w:rPr>
              <w:t xml:space="preserve">ИНН, КПП, ОГРН, ОКПО Участника </w:t>
            </w:r>
            <w:r w:rsidR="008A2F83">
              <w:rPr>
                <w:i/>
              </w:rPr>
              <w:t>Конкурса</w:t>
            </w:r>
          </w:p>
        </w:tc>
        <w:tc>
          <w:tcPr>
            <w:tcW w:w="3020" w:type="dxa"/>
          </w:tcPr>
          <w:p w:rsidR="00A037F3" w:rsidRPr="003F7346" w:rsidRDefault="00A037F3" w:rsidP="009F7699">
            <w:pPr>
              <w:widowControl w:val="0"/>
              <w:spacing w:line="276" w:lineRule="auto"/>
              <w:contextualSpacing/>
              <w:rPr>
                <w:b/>
              </w:rPr>
            </w:pPr>
          </w:p>
        </w:tc>
      </w:tr>
      <w:tr w:rsidR="00A037F3" w:rsidRPr="003F7346" w:rsidTr="009F7699">
        <w:tc>
          <w:tcPr>
            <w:tcW w:w="9828" w:type="dxa"/>
            <w:gridSpan w:val="2"/>
            <w:tcBorders>
              <w:top w:val="nil"/>
              <w:left w:val="nil"/>
              <w:right w:val="nil"/>
            </w:tcBorders>
          </w:tcPr>
          <w:p w:rsidR="00A037F3" w:rsidRPr="003F7346" w:rsidRDefault="00A037F3" w:rsidP="009F7699">
            <w:pPr>
              <w:widowControl w:val="0"/>
              <w:spacing w:line="276" w:lineRule="auto"/>
              <w:contextualSpacing/>
              <w:rPr>
                <w:i/>
              </w:rPr>
            </w:pPr>
            <w:r w:rsidRPr="003F7346">
              <w:rPr>
                <w:i/>
              </w:rPr>
              <w:t>Примечание:</w:t>
            </w:r>
          </w:p>
          <w:p w:rsidR="00A037F3" w:rsidRPr="003F7346" w:rsidRDefault="00A037F3" w:rsidP="009F7699">
            <w:pPr>
              <w:widowControl w:val="0"/>
              <w:spacing w:line="276" w:lineRule="auto"/>
              <w:contextualSpacing/>
              <w:rPr>
                <w:i/>
              </w:rPr>
            </w:pPr>
            <w:r w:rsidRPr="003F7346">
              <w:rPr>
                <w:i/>
              </w:rPr>
              <w:t xml:space="preserve">Вышеуказанные данные могут быть по усмотрению Участника </w:t>
            </w:r>
            <w:r w:rsidR="008A2F83">
              <w:rPr>
                <w:i/>
              </w:rPr>
              <w:t>Конкурса</w:t>
            </w:r>
            <w:r w:rsidRPr="003F7346">
              <w:rPr>
                <w:i/>
              </w:rPr>
              <w:t xml:space="preserve"> подтверждены путем предоставления копий следующих документов: </w:t>
            </w:r>
          </w:p>
          <w:p w:rsidR="00A037F3" w:rsidRPr="003F7346" w:rsidRDefault="00A037F3" w:rsidP="00A037F3">
            <w:pPr>
              <w:widowControl w:val="0"/>
              <w:numPr>
                <w:ilvl w:val="0"/>
                <w:numId w:val="16"/>
              </w:numPr>
              <w:tabs>
                <w:tab w:val="num" w:pos="400"/>
              </w:tabs>
              <w:spacing w:line="276" w:lineRule="auto"/>
              <w:ind w:left="0" w:firstLine="0"/>
              <w:contextualSpacing/>
              <w:jc w:val="both"/>
              <w:rPr>
                <w:i/>
              </w:rPr>
            </w:pPr>
            <w:r w:rsidRPr="003F7346">
              <w:rPr>
                <w:i/>
              </w:rPr>
              <w:t>Свидетельства о государственной регистрации;</w:t>
            </w:r>
          </w:p>
          <w:p w:rsidR="00A037F3" w:rsidRPr="003F7346" w:rsidRDefault="00A037F3" w:rsidP="00A037F3">
            <w:pPr>
              <w:widowControl w:val="0"/>
              <w:numPr>
                <w:ilvl w:val="0"/>
                <w:numId w:val="16"/>
              </w:numPr>
              <w:tabs>
                <w:tab w:val="num" w:pos="400"/>
              </w:tabs>
              <w:spacing w:line="276" w:lineRule="auto"/>
              <w:ind w:left="0" w:firstLine="0"/>
              <w:contextualSpacing/>
              <w:jc w:val="both"/>
              <w:rPr>
                <w:i/>
              </w:rPr>
            </w:pPr>
            <w:r w:rsidRPr="003F7346">
              <w:rPr>
                <w:i/>
              </w:rPr>
              <w:t>Информационного письма об учете в ЕГРПО;</w:t>
            </w:r>
          </w:p>
          <w:p w:rsidR="00A037F3" w:rsidRPr="003F7346" w:rsidRDefault="00A037F3" w:rsidP="00A037F3">
            <w:pPr>
              <w:widowControl w:val="0"/>
              <w:numPr>
                <w:ilvl w:val="0"/>
                <w:numId w:val="16"/>
              </w:numPr>
              <w:tabs>
                <w:tab w:val="num" w:pos="400"/>
              </w:tabs>
              <w:spacing w:line="276" w:lineRule="auto"/>
              <w:ind w:left="0" w:firstLine="0"/>
              <w:contextualSpacing/>
              <w:jc w:val="both"/>
              <w:rPr>
                <w:i/>
              </w:rPr>
            </w:pPr>
            <w:r w:rsidRPr="003F7346">
              <w:rPr>
                <w:i/>
              </w:rPr>
              <w:t>Свидетельства о постановке на учет в налоговом органе;</w:t>
            </w:r>
          </w:p>
          <w:p w:rsidR="00A037F3" w:rsidRPr="003F7346" w:rsidRDefault="00A037F3" w:rsidP="00A037F3">
            <w:pPr>
              <w:widowControl w:val="0"/>
              <w:numPr>
                <w:ilvl w:val="0"/>
                <w:numId w:val="16"/>
              </w:numPr>
              <w:tabs>
                <w:tab w:val="num" w:pos="400"/>
              </w:tabs>
              <w:spacing w:line="276" w:lineRule="auto"/>
              <w:ind w:left="0" w:firstLine="0"/>
              <w:contextualSpacing/>
              <w:jc w:val="both"/>
              <w:rPr>
                <w:i/>
              </w:rPr>
            </w:pPr>
            <w:r>
              <w:rPr>
                <w:i/>
              </w:rPr>
              <w:t>Справки</w:t>
            </w:r>
            <w:r w:rsidRPr="003F7346">
              <w:rPr>
                <w:i/>
              </w:rPr>
              <w:t xml:space="preserve"> Арбитражного суда об отсутствии дела о банкротстве.</w:t>
            </w:r>
          </w:p>
        </w:tc>
      </w:tr>
      <w:tr w:rsidR="00A037F3" w:rsidRPr="003F7346" w:rsidTr="009F7699">
        <w:trPr>
          <w:cantSplit/>
          <w:trHeight w:val="132"/>
        </w:trPr>
        <w:tc>
          <w:tcPr>
            <w:tcW w:w="6808" w:type="dxa"/>
            <w:vMerge w:val="restart"/>
          </w:tcPr>
          <w:p w:rsidR="00A037F3" w:rsidRPr="003F7346" w:rsidRDefault="00A037F3" w:rsidP="008A2F83">
            <w:pPr>
              <w:widowControl w:val="0"/>
              <w:spacing w:line="276" w:lineRule="auto"/>
              <w:contextualSpacing/>
              <w:rPr>
                <w:b/>
              </w:rPr>
            </w:pPr>
            <w:r w:rsidRPr="003F7346">
              <w:rPr>
                <w:b/>
              </w:rPr>
              <w:t xml:space="preserve">4. Место нахождения (место жительства) Участника </w:t>
            </w:r>
            <w:r w:rsidR="008A2F83">
              <w:rPr>
                <w:b/>
              </w:rPr>
              <w:t>Конкурса</w:t>
            </w:r>
          </w:p>
        </w:tc>
        <w:tc>
          <w:tcPr>
            <w:tcW w:w="3020" w:type="dxa"/>
          </w:tcPr>
          <w:p w:rsidR="00A037F3" w:rsidRPr="003F7346" w:rsidRDefault="00A037F3" w:rsidP="009F7699">
            <w:pPr>
              <w:widowControl w:val="0"/>
              <w:spacing w:line="276" w:lineRule="auto"/>
              <w:contextualSpacing/>
            </w:pPr>
            <w:r w:rsidRPr="003F7346">
              <w:t>Страна</w:t>
            </w:r>
          </w:p>
        </w:tc>
      </w:tr>
      <w:tr w:rsidR="00A037F3" w:rsidRPr="003F7346" w:rsidTr="009F7699">
        <w:trPr>
          <w:cantSplit/>
          <w:trHeight w:val="258"/>
        </w:trPr>
        <w:tc>
          <w:tcPr>
            <w:tcW w:w="6808" w:type="dxa"/>
            <w:vMerge/>
          </w:tcPr>
          <w:p w:rsidR="00A037F3" w:rsidRPr="003F7346" w:rsidRDefault="00A037F3" w:rsidP="009F7699">
            <w:pPr>
              <w:widowControl w:val="0"/>
              <w:spacing w:line="276" w:lineRule="auto"/>
              <w:contextualSpacing/>
              <w:rPr>
                <w:b/>
              </w:rPr>
            </w:pPr>
          </w:p>
        </w:tc>
        <w:tc>
          <w:tcPr>
            <w:tcW w:w="3020" w:type="dxa"/>
          </w:tcPr>
          <w:p w:rsidR="00A037F3" w:rsidRPr="003F7346" w:rsidRDefault="00A037F3" w:rsidP="009F7699">
            <w:pPr>
              <w:widowControl w:val="0"/>
              <w:spacing w:line="276" w:lineRule="auto"/>
              <w:contextualSpacing/>
            </w:pPr>
            <w:r w:rsidRPr="003F7346">
              <w:t xml:space="preserve">Адрес </w:t>
            </w:r>
          </w:p>
        </w:tc>
      </w:tr>
      <w:tr w:rsidR="00A037F3" w:rsidRPr="003F7346" w:rsidTr="009F7699">
        <w:trPr>
          <w:cantSplit/>
          <w:trHeight w:val="69"/>
        </w:trPr>
        <w:tc>
          <w:tcPr>
            <w:tcW w:w="6808" w:type="dxa"/>
            <w:vMerge w:val="restart"/>
          </w:tcPr>
          <w:p w:rsidR="00A037F3" w:rsidRPr="003F7346" w:rsidRDefault="00A037F3" w:rsidP="008A2F83">
            <w:pPr>
              <w:widowControl w:val="0"/>
              <w:spacing w:line="276" w:lineRule="auto"/>
              <w:contextualSpacing/>
              <w:rPr>
                <w:b/>
              </w:rPr>
            </w:pPr>
            <w:r w:rsidRPr="003F7346">
              <w:rPr>
                <w:b/>
              </w:rPr>
              <w:t xml:space="preserve">5. Почтовый адрес Участника </w:t>
            </w:r>
            <w:r w:rsidR="008A2F83">
              <w:rPr>
                <w:b/>
              </w:rPr>
              <w:t>Конкурса</w:t>
            </w:r>
          </w:p>
        </w:tc>
        <w:tc>
          <w:tcPr>
            <w:tcW w:w="3020" w:type="dxa"/>
          </w:tcPr>
          <w:p w:rsidR="00A037F3" w:rsidRPr="003F7346" w:rsidRDefault="00A037F3" w:rsidP="009F7699">
            <w:pPr>
              <w:widowControl w:val="0"/>
              <w:spacing w:line="276" w:lineRule="auto"/>
              <w:contextualSpacing/>
            </w:pPr>
            <w:r w:rsidRPr="003F7346">
              <w:t>Страна</w:t>
            </w:r>
          </w:p>
        </w:tc>
      </w:tr>
      <w:tr w:rsidR="00A037F3" w:rsidRPr="003F7346" w:rsidTr="009F7699">
        <w:trPr>
          <w:cantSplit/>
          <w:trHeight w:val="67"/>
        </w:trPr>
        <w:tc>
          <w:tcPr>
            <w:tcW w:w="6808" w:type="dxa"/>
            <w:vMerge/>
          </w:tcPr>
          <w:p w:rsidR="00A037F3" w:rsidRPr="003F7346" w:rsidRDefault="00A037F3" w:rsidP="009F7699">
            <w:pPr>
              <w:widowControl w:val="0"/>
              <w:spacing w:line="276" w:lineRule="auto"/>
              <w:contextualSpacing/>
              <w:rPr>
                <w:b/>
              </w:rPr>
            </w:pPr>
          </w:p>
        </w:tc>
        <w:tc>
          <w:tcPr>
            <w:tcW w:w="3020" w:type="dxa"/>
          </w:tcPr>
          <w:p w:rsidR="00A037F3" w:rsidRPr="003F7346" w:rsidRDefault="00A037F3" w:rsidP="009F7699">
            <w:pPr>
              <w:widowControl w:val="0"/>
              <w:spacing w:line="276" w:lineRule="auto"/>
              <w:contextualSpacing/>
            </w:pPr>
            <w:r w:rsidRPr="003F7346">
              <w:t>Адрес</w:t>
            </w:r>
          </w:p>
        </w:tc>
      </w:tr>
      <w:tr w:rsidR="00A037F3" w:rsidRPr="003F7346" w:rsidTr="009F7699">
        <w:trPr>
          <w:cantSplit/>
          <w:trHeight w:val="67"/>
        </w:trPr>
        <w:tc>
          <w:tcPr>
            <w:tcW w:w="6808" w:type="dxa"/>
            <w:vMerge/>
          </w:tcPr>
          <w:p w:rsidR="00A037F3" w:rsidRPr="003F7346" w:rsidRDefault="00A037F3" w:rsidP="009F7699">
            <w:pPr>
              <w:widowControl w:val="0"/>
              <w:spacing w:line="276" w:lineRule="auto"/>
              <w:contextualSpacing/>
              <w:rPr>
                <w:b/>
              </w:rPr>
            </w:pPr>
          </w:p>
        </w:tc>
        <w:tc>
          <w:tcPr>
            <w:tcW w:w="3020" w:type="dxa"/>
          </w:tcPr>
          <w:p w:rsidR="00A037F3" w:rsidRPr="003F7346" w:rsidRDefault="00A037F3" w:rsidP="009F7699">
            <w:pPr>
              <w:widowControl w:val="0"/>
              <w:spacing w:line="276" w:lineRule="auto"/>
              <w:contextualSpacing/>
            </w:pPr>
            <w:r w:rsidRPr="003F7346">
              <w:t>Телефон</w:t>
            </w:r>
          </w:p>
        </w:tc>
      </w:tr>
      <w:tr w:rsidR="00A037F3" w:rsidRPr="003F7346" w:rsidTr="009F7699">
        <w:trPr>
          <w:cantSplit/>
          <w:trHeight w:val="67"/>
        </w:trPr>
        <w:tc>
          <w:tcPr>
            <w:tcW w:w="6808" w:type="dxa"/>
            <w:vMerge/>
          </w:tcPr>
          <w:p w:rsidR="00A037F3" w:rsidRPr="003F7346" w:rsidRDefault="00A037F3" w:rsidP="009F7699">
            <w:pPr>
              <w:widowControl w:val="0"/>
              <w:spacing w:line="276" w:lineRule="auto"/>
              <w:contextualSpacing/>
              <w:rPr>
                <w:b/>
              </w:rPr>
            </w:pPr>
          </w:p>
        </w:tc>
        <w:tc>
          <w:tcPr>
            <w:tcW w:w="3020" w:type="dxa"/>
          </w:tcPr>
          <w:p w:rsidR="00A037F3" w:rsidRPr="003F7346" w:rsidRDefault="00A037F3" w:rsidP="009F7699">
            <w:pPr>
              <w:widowControl w:val="0"/>
              <w:spacing w:line="276" w:lineRule="auto"/>
              <w:contextualSpacing/>
            </w:pPr>
            <w:r w:rsidRPr="003F7346">
              <w:t xml:space="preserve">Факс </w:t>
            </w:r>
          </w:p>
        </w:tc>
      </w:tr>
      <w:tr w:rsidR="00A037F3" w:rsidRPr="003F7346" w:rsidTr="009F7699">
        <w:trPr>
          <w:trHeight w:val="67"/>
        </w:trPr>
        <w:tc>
          <w:tcPr>
            <w:tcW w:w="6808" w:type="dxa"/>
            <w:tcBorders>
              <w:bottom w:val="nil"/>
            </w:tcBorders>
          </w:tcPr>
          <w:p w:rsidR="00A037F3" w:rsidRPr="003F7346" w:rsidRDefault="00A037F3" w:rsidP="009F7699">
            <w:pPr>
              <w:widowControl w:val="0"/>
              <w:spacing w:line="276" w:lineRule="auto"/>
              <w:contextualSpacing/>
              <w:rPr>
                <w:b/>
              </w:rPr>
            </w:pPr>
            <w:r w:rsidRPr="003F7346">
              <w:rPr>
                <w:b/>
              </w:rPr>
              <w:t xml:space="preserve">6. Банковские реквизиты </w:t>
            </w:r>
            <w:r w:rsidRPr="003F7346">
              <w:rPr>
                <w:i/>
              </w:rPr>
              <w:t>(может быть несколько)</w:t>
            </w:r>
            <w:r w:rsidRPr="003F7346">
              <w:rPr>
                <w:b/>
              </w:rPr>
              <w:t>:</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67"/>
        </w:trPr>
        <w:tc>
          <w:tcPr>
            <w:tcW w:w="6808" w:type="dxa"/>
            <w:tcBorders>
              <w:top w:val="nil"/>
              <w:bottom w:val="nil"/>
            </w:tcBorders>
          </w:tcPr>
          <w:p w:rsidR="00A037F3" w:rsidRPr="003F7346" w:rsidRDefault="00A037F3" w:rsidP="009F7699">
            <w:pPr>
              <w:widowControl w:val="0"/>
              <w:spacing w:line="276" w:lineRule="auto"/>
              <w:contextualSpacing/>
            </w:pPr>
            <w:r w:rsidRPr="003F7346">
              <w:rPr>
                <w:rStyle w:val="affffc"/>
              </w:rPr>
              <w:t>6.1. Наименование обслуживающего банка</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67"/>
        </w:trPr>
        <w:tc>
          <w:tcPr>
            <w:tcW w:w="6808" w:type="dxa"/>
            <w:tcBorders>
              <w:top w:val="nil"/>
              <w:bottom w:val="nil"/>
            </w:tcBorders>
          </w:tcPr>
          <w:p w:rsidR="00A037F3" w:rsidRPr="003F7346" w:rsidRDefault="00A037F3" w:rsidP="009F7699">
            <w:pPr>
              <w:widowControl w:val="0"/>
              <w:spacing w:line="276" w:lineRule="auto"/>
              <w:contextualSpacing/>
              <w:rPr>
                <w:rStyle w:val="affffc"/>
              </w:rPr>
            </w:pPr>
            <w:r w:rsidRPr="003F7346">
              <w:rPr>
                <w:rStyle w:val="affffc"/>
              </w:rPr>
              <w:t>6.2.</w:t>
            </w:r>
            <w:r w:rsidRPr="003F7346">
              <w:t xml:space="preserve"> Расчетный счет</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67"/>
        </w:trPr>
        <w:tc>
          <w:tcPr>
            <w:tcW w:w="6808" w:type="dxa"/>
            <w:tcBorders>
              <w:top w:val="nil"/>
              <w:bottom w:val="nil"/>
            </w:tcBorders>
          </w:tcPr>
          <w:p w:rsidR="00A037F3" w:rsidRPr="003F7346" w:rsidRDefault="00A037F3" w:rsidP="009F7699">
            <w:pPr>
              <w:widowControl w:val="0"/>
              <w:spacing w:line="276" w:lineRule="auto"/>
              <w:contextualSpacing/>
              <w:rPr>
                <w:rStyle w:val="affffc"/>
              </w:rPr>
            </w:pPr>
            <w:r w:rsidRPr="003F7346">
              <w:rPr>
                <w:rStyle w:val="affffc"/>
              </w:rPr>
              <w:t>6.3. Корреспондентский счет</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67"/>
        </w:trPr>
        <w:tc>
          <w:tcPr>
            <w:tcW w:w="6808" w:type="dxa"/>
            <w:tcBorders>
              <w:top w:val="nil"/>
            </w:tcBorders>
          </w:tcPr>
          <w:p w:rsidR="00A037F3" w:rsidRPr="003F7346" w:rsidRDefault="00A037F3" w:rsidP="009F7699">
            <w:pPr>
              <w:widowControl w:val="0"/>
              <w:spacing w:line="276" w:lineRule="auto"/>
              <w:contextualSpacing/>
              <w:rPr>
                <w:rStyle w:val="affffc"/>
              </w:rPr>
            </w:pPr>
            <w:r w:rsidRPr="003F7346">
              <w:rPr>
                <w:rStyle w:val="affffc"/>
              </w:rPr>
              <w:t>6.4. Код БИК</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67"/>
        </w:trPr>
        <w:tc>
          <w:tcPr>
            <w:tcW w:w="9828" w:type="dxa"/>
            <w:gridSpan w:val="2"/>
            <w:tcBorders>
              <w:left w:val="nil"/>
              <w:right w:val="nil"/>
            </w:tcBorders>
          </w:tcPr>
          <w:p w:rsidR="00A037F3" w:rsidRPr="003F7346" w:rsidRDefault="00A037F3" w:rsidP="009F7699">
            <w:pPr>
              <w:widowControl w:val="0"/>
              <w:spacing w:line="276" w:lineRule="auto"/>
              <w:contextualSpacing/>
              <w:rPr>
                <w:i/>
              </w:rPr>
            </w:pPr>
            <w:r w:rsidRPr="003F7346">
              <w:rPr>
                <w:i/>
              </w:rPr>
              <w:t>Примечание:</w:t>
            </w:r>
          </w:p>
          <w:p w:rsidR="00A037F3" w:rsidRPr="003F7346" w:rsidRDefault="00A037F3" w:rsidP="009F7699">
            <w:pPr>
              <w:widowControl w:val="0"/>
              <w:spacing w:line="276" w:lineRule="auto"/>
              <w:contextualSpacing/>
              <w:rPr>
                <w:i/>
              </w:rPr>
            </w:pPr>
            <w:r w:rsidRPr="003F7346">
              <w:rPr>
                <w:i/>
              </w:rPr>
              <w:t>Представляется информация обо всех открытых счетах.</w:t>
            </w:r>
          </w:p>
          <w:p w:rsidR="00A037F3" w:rsidRPr="003F7346" w:rsidRDefault="00A037F3" w:rsidP="009F7699">
            <w:pPr>
              <w:widowControl w:val="0"/>
              <w:spacing w:line="276" w:lineRule="auto"/>
              <w:contextualSpacing/>
              <w:rPr>
                <w:i/>
              </w:rPr>
            </w:pPr>
            <w:r w:rsidRPr="003F7346">
              <w:rPr>
                <w:i/>
              </w:rPr>
              <w:t>Вышеуказанные данные могут быть подтверждены путем предоставления письма из финансирующего банка об открытии расчетного счета.</w:t>
            </w:r>
          </w:p>
        </w:tc>
      </w:tr>
      <w:tr w:rsidR="00A037F3" w:rsidRPr="003F7346" w:rsidTr="009F7699">
        <w:trPr>
          <w:trHeight w:val="67"/>
        </w:trPr>
        <w:tc>
          <w:tcPr>
            <w:tcW w:w="6808" w:type="dxa"/>
          </w:tcPr>
          <w:p w:rsidR="00A037F3" w:rsidRPr="003F7346" w:rsidRDefault="00A037F3" w:rsidP="008A2F83">
            <w:pPr>
              <w:widowControl w:val="0"/>
              <w:spacing w:line="276" w:lineRule="auto"/>
              <w:contextualSpacing/>
              <w:rPr>
                <w:b/>
              </w:rPr>
            </w:pPr>
            <w:r w:rsidRPr="003F7346">
              <w:rPr>
                <w:b/>
              </w:rPr>
              <w:t xml:space="preserve">7. Сведения о выданных Участнику </w:t>
            </w:r>
            <w:r w:rsidR="008A2F83">
              <w:rPr>
                <w:b/>
              </w:rPr>
              <w:t>Конкурса</w:t>
            </w:r>
            <w:r w:rsidRPr="003F7346">
              <w:rPr>
                <w:b/>
              </w:rPr>
              <w:t xml:space="preserve"> лицензиях, необходимых для выполнения обязательств по договору </w:t>
            </w:r>
            <w:r w:rsidRPr="003F7346">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1925"/>
        </w:trPr>
        <w:tc>
          <w:tcPr>
            <w:tcW w:w="6808" w:type="dxa"/>
          </w:tcPr>
          <w:p w:rsidR="00A037F3" w:rsidRPr="003F7346" w:rsidRDefault="00A037F3" w:rsidP="009F7699">
            <w:pPr>
              <w:widowControl w:val="0"/>
              <w:spacing w:line="276" w:lineRule="auto"/>
              <w:contextualSpacing/>
              <w:rPr>
                <w:b/>
              </w:rPr>
            </w:pPr>
            <w:r w:rsidRPr="003F7346">
              <w:rPr>
                <w:b/>
              </w:rPr>
              <w:t xml:space="preserve">8. Сведения о дочерних и зависимых предприятиях </w:t>
            </w:r>
          </w:p>
          <w:p w:rsidR="00A037F3" w:rsidRPr="003F7346" w:rsidRDefault="00A037F3" w:rsidP="008A2F83">
            <w:pPr>
              <w:widowControl w:val="0"/>
              <w:spacing w:line="276" w:lineRule="auto"/>
              <w:contextualSpacing/>
              <w:rPr>
                <w:b/>
              </w:rPr>
            </w:pPr>
            <w:r w:rsidRPr="003F7346">
              <w:rPr>
                <w:i/>
              </w:rPr>
              <w:t xml:space="preserve">(о лицах, входящих с Участником </w:t>
            </w:r>
            <w:r w:rsidR="008A2F83">
              <w:rPr>
                <w:i/>
              </w:rPr>
              <w:t>Конкурса</w:t>
            </w:r>
            <w:r w:rsidRPr="003F7346">
              <w:rPr>
                <w:i/>
              </w:rPr>
              <w:t xml:space="preserve"> в одну группу лиц (в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1925"/>
        </w:trPr>
        <w:tc>
          <w:tcPr>
            <w:tcW w:w="6808" w:type="dxa"/>
          </w:tcPr>
          <w:p w:rsidR="00A037F3" w:rsidRPr="003F7346" w:rsidRDefault="00A037F3" w:rsidP="008A2F83">
            <w:pPr>
              <w:widowControl w:val="0"/>
              <w:tabs>
                <w:tab w:val="num" w:pos="1080"/>
              </w:tabs>
              <w:spacing w:line="276" w:lineRule="auto"/>
              <w:contextualSpacing/>
              <w:rPr>
                <w:b/>
              </w:rPr>
            </w:pPr>
            <w:r w:rsidRPr="003F7346">
              <w:rPr>
                <w:b/>
              </w:rPr>
              <w:t xml:space="preserve">9. Орган управления Участника </w:t>
            </w:r>
            <w:r w:rsidR="008A2F83">
              <w:rPr>
                <w:b/>
              </w:rPr>
              <w:t>Конкурса</w:t>
            </w:r>
            <w:r w:rsidRPr="003F7346">
              <w:rPr>
                <w:b/>
              </w:rPr>
              <w:t xml:space="preserve"> – юридического лица, уполномоченный на одобрение сделки, право на заключение которой является предметом настоящего </w:t>
            </w:r>
            <w:r w:rsidR="008A2F83">
              <w:rPr>
                <w:b/>
              </w:rPr>
              <w:t>Конкурса</w:t>
            </w:r>
            <w:r w:rsidRPr="003F7346">
              <w:rPr>
                <w:b/>
              </w:rPr>
              <w:t xml:space="preserve"> и порядок одобрения соответствующей сделки.</w:t>
            </w:r>
          </w:p>
        </w:tc>
        <w:tc>
          <w:tcPr>
            <w:tcW w:w="3020" w:type="dxa"/>
          </w:tcPr>
          <w:p w:rsidR="00A037F3" w:rsidRPr="003F7346" w:rsidRDefault="00A037F3" w:rsidP="009F7699">
            <w:pPr>
              <w:widowControl w:val="0"/>
              <w:spacing w:line="276" w:lineRule="auto"/>
              <w:contextualSpacing/>
            </w:pPr>
          </w:p>
        </w:tc>
      </w:tr>
      <w:tr w:rsidR="00A037F3" w:rsidRPr="003F7346" w:rsidTr="009F7699">
        <w:trPr>
          <w:trHeight w:val="603"/>
        </w:trPr>
        <w:tc>
          <w:tcPr>
            <w:tcW w:w="6808" w:type="dxa"/>
          </w:tcPr>
          <w:p w:rsidR="00A037F3" w:rsidRPr="003F7346" w:rsidRDefault="00A037F3" w:rsidP="009F7699">
            <w:pPr>
              <w:widowControl w:val="0"/>
              <w:tabs>
                <w:tab w:val="num" w:pos="1080"/>
              </w:tabs>
              <w:spacing w:line="276" w:lineRule="auto"/>
              <w:contextualSpacing/>
              <w:rPr>
                <w:b/>
              </w:rPr>
            </w:pPr>
            <w:r w:rsidRPr="003F7346">
              <w:rPr>
                <w:b/>
              </w:rPr>
              <w:t>10. Балансовая стоимость активов</w:t>
            </w:r>
          </w:p>
        </w:tc>
        <w:tc>
          <w:tcPr>
            <w:tcW w:w="3020" w:type="dxa"/>
          </w:tcPr>
          <w:p w:rsidR="00A037F3" w:rsidRPr="003F7346" w:rsidRDefault="00A037F3" w:rsidP="009F7699">
            <w:pPr>
              <w:widowControl w:val="0"/>
              <w:spacing w:line="276" w:lineRule="auto"/>
              <w:contextualSpacing/>
            </w:pPr>
          </w:p>
        </w:tc>
      </w:tr>
    </w:tbl>
    <w:p w:rsidR="00A037F3" w:rsidRPr="003F7346" w:rsidRDefault="00A037F3" w:rsidP="00A037F3">
      <w:pPr>
        <w:widowControl w:val="0"/>
        <w:spacing w:line="276" w:lineRule="auto"/>
        <w:contextualSpacing/>
        <w:rPr>
          <w:i/>
        </w:rPr>
      </w:pPr>
      <w:r w:rsidRPr="003F7346">
        <w:rPr>
          <w:i/>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sidR="008A2F83">
        <w:rPr>
          <w:i/>
        </w:rPr>
        <w:t>Конкурса</w:t>
      </w:r>
      <w:r w:rsidRPr="003F7346">
        <w:rPr>
          <w:i/>
        </w:rPr>
        <w:t xml:space="preserve"> могут быть представлены:</w:t>
      </w:r>
    </w:p>
    <w:p w:rsidR="00A037F3" w:rsidRPr="003F7346" w:rsidRDefault="00A037F3" w:rsidP="00A037F3">
      <w:pPr>
        <w:widowControl w:val="0"/>
        <w:numPr>
          <w:ilvl w:val="0"/>
          <w:numId w:val="17"/>
        </w:numPr>
        <w:tabs>
          <w:tab w:val="num" w:pos="400"/>
        </w:tabs>
        <w:spacing w:line="276" w:lineRule="auto"/>
        <w:ind w:left="0" w:firstLine="0"/>
        <w:contextualSpacing/>
        <w:jc w:val="both"/>
        <w:rPr>
          <w:i/>
        </w:rPr>
      </w:pPr>
      <w:r w:rsidRPr="003F7346">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037F3" w:rsidRPr="003F7346" w:rsidRDefault="00A037F3" w:rsidP="00A037F3">
      <w:pPr>
        <w:widowControl w:val="0"/>
        <w:numPr>
          <w:ilvl w:val="0"/>
          <w:numId w:val="17"/>
        </w:numPr>
        <w:tabs>
          <w:tab w:val="num" w:pos="400"/>
        </w:tabs>
        <w:spacing w:line="276" w:lineRule="auto"/>
        <w:ind w:left="0" w:firstLine="0"/>
        <w:contextualSpacing/>
        <w:jc w:val="both"/>
        <w:rPr>
          <w:i/>
        </w:rPr>
      </w:pPr>
      <w:r w:rsidRPr="003F7346">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037F3" w:rsidRPr="003F7346" w:rsidRDefault="00A037F3" w:rsidP="00A037F3">
      <w:pPr>
        <w:widowControl w:val="0"/>
        <w:spacing w:line="276" w:lineRule="auto"/>
        <w:contextualSpacing/>
      </w:pPr>
      <w:r w:rsidRPr="003F7346">
        <w:t>В подтверждение вышеприведенных данных к анкете прикладываются следующие документы:</w:t>
      </w:r>
    </w:p>
    <w:p w:rsidR="00A037F3" w:rsidRPr="003F7346" w:rsidRDefault="00A037F3" w:rsidP="00A037F3">
      <w:pPr>
        <w:widowControl w:val="0"/>
        <w:numPr>
          <w:ilvl w:val="0"/>
          <w:numId w:val="30"/>
        </w:numPr>
        <w:tabs>
          <w:tab w:val="clear" w:pos="720"/>
          <w:tab w:val="num" w:pos="400"/>
        </w:tabs>
        <w:spacing w:line="276" w:lineRule="auto"/>
        <w:ind w:left="0" w:firstLine="0"/>
        <w:contextualSpacing/>
        <w:jc w:val="both"/>
      </w:pPr>
      <w:r w:rsidRPr="003F7346">
        <w:t xml:space="preserve">___________ </w:t>
      </w:r>
      <w:r w:rsidRPr="003F7346">
        <w:rPr>
          <w:i/>
        </w:rPr>
        <w:t>(название документа)</w:t>
      </w:r>
      <w:r w:rsidRPr="003F7346">
        <w:t xml:space="preserve"> ____ </w:t>
      </w:r>
      <w:r w:rsidRPr="003F7346">
        <w:rPr>
          <w:i/>
        </w:rPr>
        <w:t>(количество листов в документе)</w:t>
      </w:r>
      <w:r w:rsidRPr="003F7346">
        <w:t>;</w:t>
      </w:r>
    </w:p>
    <w:p w:rsidR="00A037F3" w:rsidRPr="003F7346" w:rsidRDefault="00A037F3" w:rsidP="00A037F3">
      <w:pPr>
        <w:widowControl w:val="0"/>
        <w:numPr>
          <w:ilvl w:val="0"/>
          <w:numId w:val="30"/>
        </w:numPr>
        <w:tabs>
          <w:tab w:val="clear" w:pos="720"/>
          <w:tab w:val="num" w:pos="400"/>
        </w:tabs>
        <w:spacing w:line="276" w:lineRule="auto"/>
        <w:ind w:left="0" w:firstLine="0"/>
        <w:contextualSpacing/>
        <w:jc w:val="both"/>
      </w:pPr>
      <w:r w:rsidRPr="003F7346">
        <w:t xml:space="preserve">___________ </w:t>
      </w:r>
      <w:r w:rsidRPr="003F7346">
        <w:rPr>
          <w:i/>
        </w:rPr>
        <w:t>(название документа)</w:t>
      </w:r>
      <w:r w:rsidRPr="003F7346">
        <w:t xml:space="preserve"> ____ </w:t>
      </w:r>
      <w:r w:rsidRPr="003F7346">
        <w:rPr>
          <w:i/>
        </w:rPr>
        <w:t>(количество листов в документе)</w:t>
      </w:r>
      <w:r w:rsidRPr="003F7346">
        <w:t>;</w:t>
      </w:r>
    </w:p>
    <w:p w:rsidR="00A037F3" w:rsidRPr="003F7346" w:rsidRDefault="00A037F3" w:rsidP="00A037F3">
      <w:pPr>
        <w:widowControl w:val="0"/>
        <w:spacing w:line="276" w:lineRule="auto"/>
        <w:contextualSpacing/>
      </w:pPr>
      <w:r w:rsidRPr="003F7346">
        <w:t>…………………………………………………………………………………………...</w:t>
      </w:r>
    </w:p>
    <w:p w:rsidR="00A037F3" w:rsidRPr="003F7346" w:rsidRDefault="00A037F3" w:rsidP="00A037F3">
      <w:pPr>
        <w:widowControl w:val="0"/>
        <w:spacing w:line="276" w:lineRule="auto"/>
        <w:contextualSpacing/>
      </w:pPr>
      <w:r w:rsidRPr="003F7346">
        <w:rPr>
          <w:lang w:val="en-US"/>
        </w:rPr>
        <w:t>n</w:t>
      </w:r>
      <w:r w:rsidRPr="003F7346">
        <w:t xml:space="preserve">.    ___________ </w:t>
      </w:r>
      <w:r w:rsidRPr="003F7346">
        <w:rPr>
          <w:i/>
        </w:rPr>
        <w:t>(название документа)</w:t>
      </w:r>
      <w:r w:rsidRPr="003F7346">
        <w:t xml:space="preserve"> ____ </w:t>
      </w:r>
      <w:r w:rsidRPr="003F7346">
        <w:rPr>
          <w:i/>
        </w:rPr>
        <w:t>(количество листов в документе)</w:t>
      </w:r>
    </w:p>
    <w:p w:rsidR="00A037F3" w:rsidRPr="003F7346" w:rsidRDefault="00A037F3" w:rsidP="00A037F3">
      <w:pPr>
        <w:widowControl w:val="0"/>
        <w:spacing w:line="276" w:lineRule="auto"/>
        <w:contextualSpacing/>
      </w:pPr>
    </w:p>
    <w:p w:rsidR="00A037F3" w:rsidRPr="003F7346" w:rsidRDefault="00A037F3" w:rsidP="00A037F3">
      <w:pPr>
        <w:widowControl w:val="0"/>
        <w:spacing w:line="276" w:lineRule="auto"/>
        <w:contextualSpacing/>
      </w:pPr>
      <w:r w:rsidRPr="003F7346">
        <w:t>Мы, нижеподписавшиеся, заверяем правильность всех данных, указанных в анкете.</w:t>
      </w:r>
    </w:p>
    <w:p w:rsidR="00A037F3" w:rsidRPr="003F7346" w:rsidRDefault="00A037F3" w:rsidP="00A037F3">
      <w:pPr>
        <w:widowControl w:val="0"/>
        <w:spacing w:line="276" w:lineRule="auto"/>
        <w:contextualSpacing/>
      </w:pPr>
    </w:p>
    <w:p w:rsidR="00A037F3" w:rsidRPr="003F7346" w:rsidRDefault="00A037F3" w:rsidP="00A037F3">
      <w:pPr>
        <w:widowControl w:val="0"/>
        <w:spacing w:line="276" w:lineRule="auto"/>
        <w:contextualSpacing/>
      </w:pPr>
      <w:r w:rsidRPr="003F7346">
        <w:t>_______________________               _______________________             /___________________/</w:t>
      </w:r>
    </w:p>
    <w:p w:rsidR="00A037F3" w:rsidRPr="003F7346" w:rsidRDefault="00A037F3" w:rsidP="00A037F3">
      <w:pPr>
        <w:widowControl w:val="0"/>
        <w:spacing w:line="276" w:lineRule="auto"/>
        <w:contextualSpacing/>
        <w:rPr>
          <w:i/>
        </w:rPr>
      </w:pPr>
      <w:r w:rsidRPr="003F7346">
        <w:rPr>
          <w:i/>
        </w:rPr>
        <w:t xml:space="preserve">       (должность)                                             (подпись)                                           (ФИО)</w:t>
      </w:r>
    </w:p>
    <w:p w:rsidR="00A037F3" w:rsidRPr="003F7346" w:rsidRDefault="00A037F3" w:rsidP="00A037F3">
      <w:pPr>
        <w:widowControl w:val="0"/>
        <w:spacing w:line="276" w:lineRule="auto"/>
        <w:contextualSpacing/>
        <w:rPr>
          <w:i/>
        </w:rPr>
      </w:pPr>
      <w:r w:rsidRPr="003F7346">
        <w:rPr>
          <w:i/>
        </w:rPr>
        <w:t>М.П.</w:t>
      </w:r>
    </w:p>
    <w:p w:rsidR="00A037F3" w:rsidRPr="003F7346" w:rsidRDefault="00A037F3" w:rsidP="00A037F3">
      <w:pPr>
        <w:widowControl w:val="0"/>
        <w:tabs>
          <w:tab w:val="left" w:pos="708"/>
        </w:tabs>
        <w:spacing w:line="276" w:lineRule="auto"/>
        <w:contextualSpacing/>
      </w:pPr>
      <w:r w:rsidRPr="003F7346">
        <w:rPr>
          <w:b/>
        </w:rPr>
        <w:t>Главный бухгалтер</w:t>
      </w:r>
      <w:r w:rsidRPr="003F7346">
        <w:t xml:space="preserve">                          _______________________             /___________________/</w:t>
      </w:r>
    </w:p>
    <w:p w:rsidR="00A037F3" w:rsidRPr="003F7346" w:rsidRDefault="00A037F3" w:rsidP="00A037F3">
      <w:pPr>
        <w:widowControl w:val="0"/>
        <w:tabs>
          <w:tab w:val="left" w:pos="708"/>
        </w:tabs>
        <w:spacing w:line="276" w:lineRule="auto"/>
        <w:contextualSpacing/>
        <w:rPr>
          <w:i/>
        </w:rPr>
      </w:pPr>
      <w:r w:rsidRPr="003F7346">
        <w:rPr>
          <w:i/>
        </w:rPr>
        <w:t xml:space="preserve">           (подпись)                                           (ФИО)</w:t>
      </w:r>
    </w:p>
    <w:p w:rsidR="00A037F3" w:rsidRPr="008A2F83" w:rsidRDefault="00A037F3" w:rsidP="00C90DEF">
      <w:pPr>
        <w:pStyle w:val="3"/>
        <w:keepNext w:val="0"/>
        <w:widowControl w:val="0"/>
        <w:numPr>
          <w:ilvl w:val="0"/>
          <w:numId w:val="0"/>
        </w:numPr>
        <w:suppressAutoHyphens w:val="0"/>
        <w:spacing w:line="276" w:lineRule="auto"/>
        <w:contextualSpacing/>
        <w:jc w:val="center"/>
        <w:rPr>
          <w:b w:val="0"/>
          <w:sz w:val="24"/>
          <w:szCs w:val="24"/>
          <w:lang w:val="ru-RU"/>
        </w:rPr>
      </w:pPr>
      <w:r w:rsidRPr="003F7346">
        <w:rPr>
          <w:b w:val="0"/>
          <w:sz w:val="24"/>
          <w:szCs w:val="24"/>
        </w:rPr>
        <w:br w:type="page"/>
      </w:r>
      <w:r w:rsidR="00C90DEF">
        <w:rPr>
          <w:b w:val="0"/>
          <w:sz w:val="24"/>
          <w:szCs w:val="24"/>
          <w:lang w:val="ru-RU"/>
        </w:rPr>
        <w:t>5.</w:t>
      </w:r>
      <w:r w:rsidR="00C90DEF">
        <w:rPr>
          <w:b w:val="0"/>
          <w:sz w:val="24"/>
          <w:szCs w:val="24"/>
          <w:lang w:val="ru-RU"/>
        </w:rPr>
        <w:tab/>
      </w:r>
      <w:r w:rsidRPr="003F7346">
        <w:rPr>
          <w:b w:val="0"/>
          <w:sz w:val="24"/>
          <w:szCs w:val="24"/>
        </w:rPr>
        <w:t xml:space="preserve">ФОРМА ДОВЕРЕННОСТИ НА УПОЛНОМОЧЕННОЕ ЛИЦО, ИМЕЮЩЕЕ ПРАВО ПОДПИСИ ДОКУМЕНТОВ ОРГАНИЗАЦИИ-УЧАСТНИКА </w:t>
      </w:r>
      <w:r w:rsidR="008A2F83">
        <w:rPr>
          <w:b w:val="0"/>
          <w:sz w:val="24"/>
          <w:szCs w:val="24"/>
          <w:lang w:val="ru-RU"/>
        </w:rPr>
        <w:t>КОНКУРСА</w:t>
      </w:r>
    </w:p>
    <w:p w:rsidR="00A037F3" w:rsidRPr="003F7346" w:rsidRDefault="00A037F3" w:rsidP="00A037F3">
      <w:pPr>
        <w:widowControl w:val="0"/>
        <w:tabs>
          <w:tab w:val="left" w:pos="708"/>
        </w:tabs>
        <w:spacing w:line="276" w:lineRule="auto"/>
        <w:contextualSpacing/>
        <w:rPr>
          <w:i/>
        </w:rPr>
      </w:pPr>
      <w:r w:rsidRPr="003F7346">
        <w:rPr>
          <w:i/>
        </w:rPr>
        <w:t xml:space="preserve">(представляется в случае если документы заявки на участие в </w:t>
      </w:r>
      <w:r w:rsidR="008A2F83">
        <w:rPr>
          <w:i/>
        </w:rPr>
        <w:t>Конкурсе</w:t>
      </w:r>
      <w:r w:rsidRPr="003F7346">
        <w:rPr>
          <w:i/>
        </w:rPr>
        <w:t xml:space="preserve"> подписываются не руководителем)</w:t>
      </w:r>
    </w:p>
    <w:p w:rsidR="00A037F3" w:rsidRPr="003F7346" w:rsidRDefault="00A037F3" w:rsidP="00A037F3">
      <w:pPr>
        <w:widowControl w:val="0"/>
        <w:tabs>
          <w:tab w:val="left" w:pos="708"/>
        </w:tabs>
        <w:spacing w:line="276" w:lineRule="auto"/>
        <w:contextualSpacing/>
      </w:pPr>
    </w:p>
    <w:p w:rsidR="00A037F3" w:rsidRPr="003F7346" w:rsidRDefault="00A037F3" w:rsidP="00A037F3">
      <w:pPr>
        <w:widowControl w:val="0"/>
        <w:tabs>
          <w:tab w:val="left" w:pos="708"/>
        </w:tabs>
        <w:spacing w:line="276" w:lineRule="auto"/>
        <w:contextualSpacing/>
        <w:rPr>
          <w:i/>
        </w:rPr>
      </w:pPr>
      <w:r w:rsidRPr="003F7346">
        <w:rPr>
          <w:i/>
        </w:rPr>
        <w:t>На бланке организации</w:t>
      </w:r>
    </w:p>
    <w:p w:rsidR="00A037F3" w:rsidRPr="003F7346" w:rsidRDefault="00A037F3" w:rsidP="00A037F3">
      <w:pPr>
        <w:widowControl w:val="0"/>
        <w:tabs>
          <w:tab w:val="left" w:pos="708"/>
        </w:tabs>
        <w:spacing w:line="276" w:lineRule="auto"/>
        <w:contextualSpacing/>
      </w:pPr>
    </w:p>
    <w:p w:rsidR="00A037F3" w:rsidRPr="003F7346" w:rsidRDefault="00A037F3" w:rsidP="00A037F3">
      <w:pPr>
        <w:widowControl w:val="0"/>
        <w:tabs>
          <w:tab w:val="left" w:pos="708"/>
        </w:tabs>
        <w:spacing w:line="276" w:lineRule="auto"/>
        <w:contextualSpacing/>
      </w:pPr>
      <w:r w:rsidRPr="003F7346">
        <w:t>ДОВЕРЕННОСТЬ  № ____</w:t>
      </w:r>
    </w:p>
    <w:p w:rsidR="00A037F3" w:rsidRPr="003F7346" w:rsidRDefault="00A037F3" w:rsidP="00A037F3">
      <w:pPr>
        <w:widowControl w:val="0"/>
        <w:tabs>
          <w:tab w:val="left" w:pos="708"/>
        </w:tabs>
        <w:spacing w:line="276" w:lineRule="auto"/>
        <w:contextualSpacing/>
      </w:pPr>
      <w:r w:rsidRPr="003F7346">
        <w:t xml:space="preserve">г. Москва </w:t>
      </w:r>
    </w:p>
    <w:p w:rsidR="00A037F3" w:rsidRPr="003F7346" w:rsidRDefault="00A037F3" w:rsidP="00A037F3">
      <w:pPr>
        <w:widowControl w:val="0"/>
        <w:tabs>
          <w:tab w:val="left" w:pos="708"/>
        </w:tabs>
        <w:spacing w:line="276" w:lineRule="auto"/>
        <w:contextualSpacing/>
      </w:pPr>
      <w:r w:rsidRPr="003F7346">
        <w:t>_________________________________________________________________</w:t>
      </w:r>
    </w:p>
    <w:p w:rsidR="00A037F3" w:rsidRPr="003F7346" w:rsidRDefault="00A037F3" w:rsidP="00A037F3">
      <w:pPr>
        <w:widowControl w:val="0"/>
        <w:tabs>
          <w:tab w:val="left" w:pos="708"/>
        </w:tabs>
        <w:spacing w:line="276" w:lineRule="auto"/>
        <w:contextualSpacing/>
        <w:rPr>
          <w:vertAlign w:val="superscript"/>
        </w:rPr>
      </w:pPr>
      <w:r w:rsidRPr="003F7346">
        <w:rPr>
          <w:vertAlign w:val="superscript"/>
        </w:rPr>
        <w:t>(прописью число, месяц и год выдачи доверенности)</w:t>
      </w:r>
    </w:p>
    <w:p w:rsidR="00A037F3" w:rsidRPr="003F7346" w:rsidRDefault="00A037F3" w:rsidP="00A037F3">
      <w:pPr>
        <w:widowControl w:val="0"/>
        <w:tabs>
          <w:tab w:val="left" w:pos="708"/>
        </w:tabs>
        <w:spacing w:line="276" w:lineRule="auto"/>
        <w:contextualSpacing/>
      </w:pPr>
      <w:r w:rsidRPr="003F7346">
        <w:tab/>
        <w:t xml:space="preserve">Организация – Участник </w:t>
      </w:r>
      <w:r w:rsidR="008A2F83">
        <w:t>Конкурса</w:t>
      </w:r>
      <w:r w:rsidRPr="003F7346">
        <w:t>:________________________________</w:t>
      </w:r>
    </w:p>
    <w:p w:rsidR="00A037F3" w:rsidRPr="003F7346" w:rsidRDefault="00A037F3" w:rsidP="00A037F3">
      <w:pPr>
        <w:widowControl w:val="0"/>
        <w:tabs>
          <w:tab w:val="left" w:pos="708"/>
        </w:tabs>
        <w:spacing w:line="276" w:lineRule="auto"/>
        <w:contextualSpacing/>
        <w:rPr>
          <w:vertAlign w:val="superscript"/>
        </w:rPr>
      </w:pPr>
      <w:r w:rsidRPr="003F7346">
        <w:rPr>
          <w:vertAlign w:val="superscript"/>
        </w:rPr>
        <w:t xml:space="preserve">                                                                                                                         (наименование организации)</w:t>
      </w:r>
    </w:p>
    <w:p w:rsidR="00A037F3" w:rsidRPr="003F7346" w:rsidRDefault="00A037F3" w:rsidP="00A037F3">
      <w:pPr>
        <w:widowControl w:val="0"/>
        <w:tabs>
          <w:tab w:val="left" w:pos="708"/>
        </w:tabs>
        <w:spacing w:line="276" w:lineRule="auto"/>
        <w:contextualSpacing/>
      </w:pPr>
      <w:r w:rsidRPr="003F7346">
        <w:t>доверяет    ____________________________________________________</w:t>
      </w:r>
    </w:p>
    <w:p w:rsidR="00A037F3" w:rsidRPr="003F7346" w:rsidRDefault="00A037F3" w:rsidP="00A037F3">
      <w:pPr>
        <w:widowControl w:val="0"/>
        <w:tabs>
          <w:tab w:val="left" w:pos="708"/>
        </w:tabs>
        <w:spacing w:line="276" w:lineRule="auto"/>
        <w:contextualSpacing/>
        <w:rPr>
          <w:vertAlign w:val="superscript"/>
        </w:rPr>
      </w:pPr>
      <w:r w:rsidRPr="003F7346">
        <w:rPr>
          <w:vertAlign w:val="superscript"/>
        </w:rPr>
        <w:t>(фамилия, имя, отчество, должность)</w:t>
      </w:r>
    </w:p>
    <w:p w:rsidR="00A037F3" w:rsidRPr="003F7346" w:rsidRDefault="00A037F3" w:rsidP="00A037F3">
      <w:pPr>
        <w:widowControl w:val="0"/>
        <w:tabs>
          <w:tab w:val="left" w:pos="708"/>
        </w:tabs>
        <w:spacing w:line="276" w:lineRule="auto"/>
        <w:contextualSpacing/>
      </w:pPr>
      <w:r w:rsidRPr="003F7346">
        <w:t>паспорт серии ______ №_________ выдан _______________________  «____» _____________</w:t>
      </w:r>
    </w:p>
    <w:p w:rsidR="00A037F3" w:rsidRPr="003F7346" w:rsidRDefault="00A037F3" w:rsidP="00A037F3">
      <w:pPr>
        <w:pStyle w:val="afd"/>
        <w:widowControl w:val="0"/>
        <w:tabs>
          <w:tab w:val="left" w:pos="708"/>
        </w:tabs>
        <w:spacing w:line="276" w:lineRule="auto"/>
        <w:contextualSpacing/>
      </w:pPr>
    </w:p>
    <w:p w:rsidR="00A037F3" w:rsidRPr="003F7346" w:rsidRDefault="00A037F3" w:rsidP="00A037F3">
      <w:pPr>
        <w:pStyle w:val="afd"/>
        <w:widowControl w:val="0"/>
        <w:tabs>
          <w:tab w:val="left" w:pos="708"/>
        </w:tabs>
        <w:spacing w:line="276" w:lineRule="auto"/>
        <w:contextualSpacing/>
      </w:pPr>
      <w:r w:rsidRPr="003F7346">
        <w:t xml:space="preserve">представлять </w:t>
      </w:r>
      <w:r>
        <w:t>Организатору</w:t>
      </w:r>
      <w:r w:rsidRPr="003F7346">
        <w:t xml:space="preserve"> и подписывать необходимые документы для участия в </w:t>
      </w:r>
      <w:r w:rsidR="008A2F83">
        <w:t>Конкурсе</w:t>
      </w:r>
      <w:r w:rsidRPr="003F7346">
        <w:t xml:space="preserve"> ______________________________________________.</w:t>
      </w:r>
    </w:p>
    <w:p w:rsidR="00A037F3" w:rsidRPr="003F7346" w:rsidRDefault="00A037F3" w:rsidP="00A037F3">
      <w:pPr>
        <w:pStyle w:val="afd"/>
        <w:widowControl w:val="0"/>
        <w:tabs>
          <w:tab w:val="left" w:pos="708"/>
        </w:tabs>
        <w:spacing w:line="276" w:lineRule="auto"/>
        <w:contextualSpacing/>
      </w:pPr>
      <w:r w:rsidRPr="003F7346">
        <w:rPr>
          <w:vertAlign w:val="superscript"/>
        </w:rPr>
        <w:t xml:space="preserve">(наименование </w:t>
      </w:r>
      <w:r w:rsidR="008A2F83">
        <w:rPr>
          <w:vertAlign w:val="superscript"/>
        </w:rPr>
        <w:t>Конкурса</w:t>
      </w:r>
      <w:r w:rsidRPr="003F7346">
        <w:rPr>
          <w:vertAlign w:val="superscript"/>
        </w:rPr>
        <w:t>)</w:t>
      </w:r>
    </w:p>
    <w:p w:rsidR="00A037F3" w:rsidRPr="003F7346" w:rsidRDefault="00A037F3" w:rsidP="00A037F3">
      <w:pPr>
        <w:pStyle w:val="afd"/>
        <w:widowControl w:val="0"/>
        <w:tabs>
          <w:tab w:val="left" w:pos="708"/>
        </w:tabs>
        <w:spacing w:line="276" w:lineRule="auto"/>
        <w:contextualSpacing/>
      </w:pPr>
    </w:p>
    <w:p w:rsidR="00A037F3" w:rsidRPr="003F7346" w:rsidRDefault="00A037F3" w:rsidP="00A037F3">
      <w:pPr>
        <w:pStyle w:val="afd"/>
        <w:widowControl w:val="0"/>
        <w:tabs>
          <w:tab w:val="left" w:pos="708"/>
        </w:tabs>
        <w:spacing w:line="276" w:lineRule="auto"/>
        <w:contextualSpacing/>
      </w:pPr>
      <w:r w:rsidRPr="003F7346">
        <w:t xml:space="preserve">Подпись _________________________________    __________________________ удостоверяем. </w:t>
      </w:r>
    </w:p>
    <w:p w:rsidR="00A037F3" w:rsidRPr="003F7346" w:rsidRDefault="00A037F3" w:rsidP="00A037F3">
      <w:pPr>
        <w:pStyle w:val="afd"/>
        <w:widowControl w:val="0"/>
        <w:tabs>
          <w:tab w:val="left" w:pos="708"/>
        </w:tabs>
        <w:spacing w:line="276" w:lineRule="auto"/>
        <w:contextualSpacing/>
        <w:rPr>
          <w:vertAlign w:val="superscript"/>
        </w:rPr>
      </w:pPr>
      <w:r w:rsidRPr="003F7346">
        <w:rPr>
          <w:vertAlign w:val="superscript"/>
        </w:rPr>
        <w:t xml:space="preserve">                                                         (Ф.И.О. удостоверяемого)                                                     (Подпись удостоверяемого)</w:t>
      </w:r>
    </w:p>
    <w:p w:rsidR="00A037F3" w:rsidRPr="003F7346" w:rsidRDefault="00A037F3" w:rsidP="00A037F3">
      <w:pPr>
        <w:pStyle w:val="afd"/>
        <w:widowControl w:val="0"/>
        <w:tabs>
          <w:tab w:val="left" w:pos="708"/>
        </w:tabs>
        <w:spacing w:line="276" w:lineRule="auto"/>
        <w:contextualSpacing/>
      </w:pPr>
      <w:r w:rsidRPr="003F7346">
        <w:t>Доверенность действительна  по  «____»  ___________________ 20__ г.</w:t>
      </w:r>
    </w:p>
    <w:p w:rsidR="00A037F3" w:rsidRPr="003F7346" w:rsidRDefault="00A037F3" w:rsidP="00A037F3">
      <w:pPr>
        <w:pStyle w:val="afd"/>
        <w:widowControl w:val="0"/>
        <w:tabs>
          <w:tab w:val="left" w:pos="708"/>
        </w:tabs>
        <w:spacing w:line="276" w:lineRule="auto"/>
        <w:contextualSpacing/>
      </w:pPr>
    </w:p>
    <w:p w:rsidR="00A037F3" w:rsidRPr="003F7346" w:rsidRDefault="00A037F3" w:rsidP="00A037F3">
      <w:pPr>
        <w:pStyle w:val="afd"/>
        <w:widowControl w:val="0"/>
        <w:tabs>
          <w:tab w:val="left" w:pos="708"/>
        </w:tabs>
        <w:spacing w:line="276" w:lineRule="auto"/>
        <w:contextualSpacing/>
      </w:pPr>
      <w:r w:rsidRPr="003F7346">
        <w:t>Руководитель организации ___________________ ( ___________________ )</w:t>
      </w:r>
    </w:p>
    <w:p w:rsidR="00A037F3" w:rsidRPr="003F7346" w:rsidRDefault="00A037F3" w:rsidP="00A037F3">
      <w:pPr>
        <w:pStyle w:val="afd"/>
        <w:widowControl w:val="0"/>
        <w:tabs>
          <w:tab w:val="left" w:pos="708"/>
        </w:tabs>
        <w:spacing w:line="276" w:lineRule="auto"/>
        <w:contextualSpacing/>
        <w:rPr>
          <w:vertAlign w:val="superscript"/>
        </w:rPr>
      </w:pPr>
      <w:r w:rsidRPr="003F7346">
        <w:rPr>
          <w:vertAlign w:val="superscript"/>
        </w:rPr>
        <w:t xml:space="preserve">       (Ф.И.О.)</w:t>
      </w:r>
    </w:p>
    <w:p w:rsidR="00A037F3" w:rsidRPr="003F7346" w:rsidRDefault="00A037F3" w:rsidP="00A037F3">
      <w:pPr>
        <w:pStyle w:val="afd"/>
        <w:widowControl w:val="0"/>
        <w:tabs>
          <w:tab w:val="left" w:pos="708"/>
        </w:tabs>
        <w:spacing w:line="276" w:lineRule="auto"/>
        <w:contextualSpacing/>
      </w:pPr>
      <w:r w:rsidRPr="003F7346">
        <w:t>М.П.</w:t>
      </w:r>
    </w:p>
    <w:p w:rsidR="00A037F3" w:rsidRPr="003F7346" w:rsidRDefault="00A037F3" w:rsidP="00A037F3">
      <w:pPr>
        <w:pStyle w:val="afd"/>
        <w:widowControl w:val="0"/>
        <w:tabs>
          <w:tab w:val="left" w:pos="708"/>
        </w:tabs>
        <w:spacing w:line="276" w:lineRule="auto"/>
        <w:contextualSpacing/>
      </w:pPr>
      <w:r w:rsidRPr="003F7346">
        <w:t>Главный бухгалтер  ____________________________ ( ___________________ )</w:t>
      </w:r>
    </w:p>
    <w:p w:rsidR="00A037F3" w:rsidRDefault="00A037F3" w:rsidP="00A037F3">
      <w:pPr>
        <w:widowControl w:val="0"/>
        <w:tabs>
          <w:tab w:val="left" w:pos="1455"/>
        </w:tabs>
        <w:spacing w:line="276" w:lineRule="auto"/>
        <w:contextualSpacing/>
      </w:pPr>
    </w:p>
    <w:p w:rsidR="00491742" w:rsidRDefault="00491742" w:rsidP="00A037F3">
      <w:pPr>
        <w:widowControl w:val="0"/>
        <w:tabs>
          <w:tab w:val="left" w:pos="1455"/>
        </w:tabs>
        <w:spacing w:line="276" w:lineRule="auto"/>
        <w:contextualSpacing/>
      </w:pPr>
    </w:p>
    <w:p w:rsidR="00491742" w:rsidRPr="00491742" w:rsidRDefault="00491742" w:rsidP="00491742"/>
    <w:p w:rsidR="00491742" w:rsidRPr="00491742" w:rsidRDefault="00491742" w:rsidP="00491742"/>
    <w:p w:rsidR="00491742" w:rsidRPr="00491742" w:rsidRDefault="00491742" w:rsidP="00491742"/>
    <w:p w:rsidR="00491742" w:rsidRPr="00491742" w:rsidRDefault="00491742" w:rsidP="00491742"/>
    <w:p w:rsidR="00491742" w:rsidRPr="00491742" w:rsidRDefault="00491742" w:rsidP="00491742"/>
    <w:p w:rsidR="00D2095D" w:rsidRPr="00291753" w:rsidRDefault="00F71F1B" w:rsidP="00D2095D">
      <w:pPr>
        <w:pStyle w:val="3"/>
        <w:numPr>
          <w:ilvl w:val="0"/>
          <w:numId w:val="0"/>
        </w:numPr>
        <w:spacing w:after="0" w:line="276" w:lineRule="auto"/>
        <w:ind w:left="360"/>
        <w:jc w:val="center"/>
        <w:rPr>
          <w:b w:val="0"/>
        </w:rPr>
      </w:pPr>
      <w:r>
        <w:br w:type="page"/>
      </w:r>
      <w:r w:rsidR="00D2095D">
        <w:rPr>
          <w:lang w:val="ru-RU"/>
        </w:rPr>
        <w:t>6.</w:t>
      </w:r>
      <w:r w:rsidR="00D2095D">
        <w:rPr>
          <w:lang w:val="ru-RU"/>
        </w:rPr>
        <w:tab/>
      </w:r>
      <w:r w:rsidR="00D2095D" w:rsidRPr="00291753">
        <w:rPr>
          <w:b w:val="0"/>
        </w:rPr>
        <w:t>ФОРМА СОГЛАСИЯ НА ПОДПИСАНИЕ ДОГОВОРА</w:t>
      </w:r>
    </w:p>
    <w:p w:rsidR="00D2095D" w:rsidRPr="0012495C" w:rsidRDefault="00D2095D" w:rsidP="00D2095D">
      <w:pPr>
        <w:widowControl w:val="0"/>
        <w:spacing w:line="276" w:lineRule="auto"/>
        <w:jc w:val="both"/>
      </w:pPr>
      <w:r w:rsidRPr="0085474B">
        <w:t xml:space="preserve">на выполнение </w:t>
      </w:r>
      <w:r w:rsidR="00DD07E9">
        <w:rPr>
          <w:bCs/>
        </w:rPr>
        <w:t>работ</w:t>
      </w:r>
      <w:r w:rsidR="001D3D86" w:rsidRPr="001D3D86">
        <w:rPr>
          <w:bCs/>
        </w:rPr>
        <w:t xml:space="preserve"> </w:t>
      </w:r>
      <w:r>
        <w:t xml:space="preserve">для </w:t>
      </w:r>
      <w:r w:rsidRPr="001A4849">
        <w:t>Некоммерческого партнерства «Содействие развитию и использованию навигационных технологий»</w:t>
      </w:r>
    </w:p>
    <w:p w:rsidR="00D2095D" w:rsidRPr="006C330B" w:rsidRDefault="00D2095D" w:rsidP="00D2095D">
      <w:pPr>
        <w:pStyle w:val="3"/>
        <w:numPr>
          <w:ilvl w:val="0"/>
          <w:numId w:val="0"/>
        </w:numPr>
        <w:spacing w:after="0" w:line="276" w:lineRule="auto"/>
        <w:jc w:val="center"/>
      </w:pPr>
      <w:r w:rsidRPr="006C330B">
        <w:t>СОГЛАСИ</w:t>
      </w:r>
      <w:r w:rsidRPr="006C330B">
        <w:rPr>
          <w:lang w:val="ru-RU"/>
        </w:rPr>
        <w:t>Е</w:t>
      </w:r>
      <w:r w:rsidRPr="006C330B">
        <w:t xml:space="preserve"> НА ПОДПИСАНИЕ ДОГОВОРА</w:t>
      </w:r>
    </w:p>
    <w:p w:rsidR="00D2095D" w:rsidRDefault="00D2095D" w:rsidP="00D2095D">
      <w:pPr>
        <w:widowControl w:val="0"/>
        <w:spacing w:line="276" w:lineRule="auto"/>
        <w:ind w:firstLine="708"/>
        <w:jc w:val="center"/>
        <w:rPr>
          <w:szCs w:val="26"/>
        </w:rPr>
      </w:pPr>
      <w:r>
        <w:rPr>
          <w:bCs/>
        </w:rPr>
        <w:t xml:space="preserve">на </w:t>
      </w:r>
      <w:r>
        <w:t>выполнение</w:t>
      </w:r>
      <w:r w:rsidRPr="001A4849">
        <w:t xml:space="preserve"> </w:t>
      </w:r>
      <w:r w:rsidR="00DD07E9">
        <w:rPr>
          <w:bCs/>
        </w:rPr>
        <w:t>работ</w:t>
      </w:r>
    </w:p>
    <w:p w:rsidR="00D2095D" w:rsidRDefault="00D2095D" w:rsidP="00D2095D">
      <w:pPr>
        <w:widowControl w:val="0"/>
        <w:spacing w:line="276" w:lineRule="auto"/>
        <w:ind w:firstLine="708"/>
        <w:jc w:val="both"/>
        <w:rPr>
          <w:szCs w:val="26"/>
        </w:rPr>
      </w:pPr>
    </w:p>
    <w:p w:rsidR="00D2095D" w:rsidRDefault="00D2095D" w:rsidP="00D2095D">
      <w:pPr>
        <w:widowControl w:val="0"/>
        <w:spacing w:line="276" w:lineRule="auto"/>
        <w:ind w:firstLine="708"/>
        <w:jc w:val="both"/>
      </w:pPr>
      <w:r>
        <w:t>В случае если наше (</w:t>
      </w:r>
      <w:r w:rsidRPr="001A45C5">
        <w:rPr>
          <w:i/>
        </w:rPr>
        <w:t>указать наименование участника</w:t>
      </w:r>
      <w:r>
        <w:t>) предложение будет признано лучшим</w:t>
      </w:r>
      <w:r w:rsidRPr="003F7346">
        <w:t>, мы берем на себя обязательства подписать со своей стороны</w:t>
      </w:r>
      <w:r w:rsidRPr="003F7346">
        <w:rPr>
          <w:b/>
          <w:i/>
        </w:rPr>
        <w:t xml:space="preserve"> </w:t>
      </w:r>
      <w:r w:rsidRPr="003F7346">
        <w:t>договор</w:t>
      </w:r>
      <w:r>
        <w:t xml:space="preserve"> </w:t>
      </w:r>
      <w:r w:rsidRPr="00632AF3">
        <w:rPr>
          <w:color w:val="000000"/>
        </w:rPr>
        <w:t xml:space="preserve">в редакции </w:t>
      </w:r>
      <w:r w:rsidRPr="001A4849">
        <w:t>Некоммерческого партнерства «Содействие развитию и использованию навигационных технологий»</w:t>
      </w:r>
      <w:r>
        <w:t xml:space="preserve"> </w:t>
      </w:r>
      <w:r w:rsidRPr="0085474B">
        <w:t xml:space="preserve">на </w:t>
      </w:r>
      <w:r w:rsidR="00975D5F" w:rsidRPr="00975D5F">
        <w:t>создание отчета «Формирование пользовательских требований к «Платформе «</w:t>
      </w:r>
      <w:proofErr w:type="spellStart"/>
      <w:r w:rsidR="00975D5F" w:rsidRPr="00975D5F">
        <w:t>АвтоДата</w:t>
      </w:r>
      <w:proofErr w:type="spellEnd"/>
      <w:r w:rsidR="00975D5F" w:rsidRPr="00975D5F">
        <w:t>», материалов в концепцию и документацию по архитектуре «Платформы «</w:t>
      </w:r>
      <w:proofErr w:type="spellStart"/>
      <w:r w:rsidR="00975D5F" w:rsidRPr="00975D5F">
        <w:t>АвтоДата</w:t>
      </w:r>
      <w:proofErr w:type="spellEnd"/>
      <w:r w:rsidR="00975D5F" w:rsidRPr="00975D5F">
        <w:t>»</w:t>
      </w:r>
      <w:r w:rsidR="00975D5F">
        <w:t>, макетов «Платформы «</w:t>
      </w:r>
      <w:proofErr w:type="spellStart"/>
      <w:r w:rsidR="00975D5F">
        <w:t>АвтоДата</w:t>
      </w:r>
      <w:proofErr w:type="spellEnd"/>
      <w:r w:rsidR="00975D5F">
        <w:t>»</w:t>
      </w:r>
      <w:r>
        <w:rPr>
          <w:bCs/>
        </w:rPr>
        <w:t>,</w:t>
      </w:r>
      <w:r>
        <w:t xml:space="preserve"> </w:t>
      </w:r>
      <w:r w:rsidRPr="003F7346">
        <w:t xml:space="preserve">в соответствии с требованиями </w:t>
      </w:r>
      <w:r>
        <w:t xml:space="preserve">закупочной </w:t>
      </w:r>
      <w:r w:rsidRPr="003F7346">
        <w:t xml:space="preserve">документации и условиями наших предложений, в срок </w:t>
      </w:r>
      <w:r>
        <w:t>не более 10 рабочих</w:t>
      </w:r>
      <w:r w:rsidRPr="003F7346">
        <w:t xml:space="preserve"> дней со дня уведомления о признании </w:t>
      </w:r>
      <w:r>
        <w:t>Нас</w:t>
      </w:r>
      <w:r w:rsidRPr="003F7346">
        <w:t xml:space="preserve"> Победителем</w:t>
      </w:r>
      <w:r>
        <w:t xml:space="preserve"> </w:t>
      </w:r>
      <w:r w:rsidR="008A2F83">
        <w:t>Конкурса</w:t>
      </w:r>
      <w:r w:rsidRPr="003F7346">
        <w:t>.</w:t>
      </w:r>
    </w:p>
    <w:p w:rsidR="00D2095D" w:rsidRDefault="00D2095D" w:rsidP="00D2095D">
      <w:pPr>
        <w:pStyle w:val="affa"/>
        <w:widowControl w:val="0"/>
        <w:autoSpaceDE w:val="0"/>
        <w:autoSpaceDN w:val="0"/>
        <w:adjustRightInd w:val="0"/>
        <w:spacing w:after="0"/>
        <w:ind w:left="0" w:firstLine="708"/>
        <w:jc w:val="both"/>
        <w:rPr>
          <w:rFonts w:ascii="Times New Roman" w:hAnsi="Times New Roman"/>
          <w:noProof/>
          <w:sz w:val="24"/>
          <w:szCs w:val="24"/>
        </w:rPr>
      </w:pPr>
    </w:p>
    <w:p w:rsidR="00D2095D" w:rsidRPr="002203B6" w:rsidRDefault="00D2095D" w:rsidP="00D2095D">
      <w:pPr>
        <w:spacing w:line="276" w:lineRule="auto"/>
        <w:ind w:firstLine="709"/>
        <w:jc w:val="both"/>
      </w:pPr>
    </w:p>
    <w:p w:rsidR="00D2095D" w:rsidRPr="003F7346" w:rsidRDefault="00D2095D" w:rsidP="00D2095D">
      <w:pPr>
        <w:pStyle w:val="afd"/>
        <w:widowControl w:val="0"/>
        <w:tabs>
          <w:tab w:val="left" w:pos="708"/>
        </w:tabs>
        <w:spacing w:line="276" w:lineRule="auto"/>
        <w:contextualSpacing/>
      </w:pPr>
    </w:p>
    <w:p w:rsidR="00D2095D" w:rsidRPr="003F7346" w:rsidRDefault="00D2095D" w:rsidP="00D2095D">
      <w:pPr>
        <w:pStyle w:val="afd"/>
        <w:widowControl w:val="0"/>
        <w:tabs>
          <w:tab w:val="left" w:pos="708"/>
        </w:tabs>
        <w:spacing w:line="276" w:lineRule="auto"/>
        <w:contextualSpacing/>
      </w:pPr>
      <w:r w:rsidRPr="003F7346">
        <w:t>Руководитель организации ___________________ ( ___________________ )</w:t>
      </w:r>
    </w:p>
    <w:p w:rsidR="00D2095D" w:rsidRPr="003F7346" w:rsidRDefault="00D2095D" w:rsidP="00D2095D">
      <w:pPr>
        <w:pStyle w:val="afd"/>
        <w:widowControl w:val="0"/>
        <w:tabs>
          <w:tab w:val="left" w:pos="708"/>
        </w:tabs>
        <w:spacing w:line="276" w:lineRule="auto"/>
        <w:contextualSpacing/>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3F7346">
        <w:rPr>
          <w:vertAlign w:val="superscript"/>
        </w:rPr>
        <w:t>(Ф.И.О.)</w:t>
      </w:r>
    </w:p>
    <w:p w:rsidR="00D2095D" w:rsidRPr="003F7346" w:rsidRDefault="00D2095D" w:rsidP="00D2095D">
      <w:pPr>
        <w:pStyle w:val="afd"/>
        <w:widowControl w:val="0"/>
        <w:tabs>
          <w:tab w:val="left" w:pos="708"/>
        </w:tabs>
        <w:spacing w:line="276" w:lineRule="auto"/>
        <w:contextualSpacing/>
        <w:jc w:val="left"/>
      </w:pPr>
      <w:r>
        <w:tab/>
      </w:r>
      <w:r>
        <w:tab/>
      </w:r>
      <w:r>
        <w:tab/>
      </w:r>
      <w:r>
        <w:tab/>
      </w:r>
      <w:r>
        <w:tab/>
      </w:r>
      <w:r>
        <w:tab/>
      </w:r>
      <w:r>
        <w:tab/>
      </w:r>
      <w:r>
        <w:tab/>
      </w:r>
      <w:r w:rsidRPr="003F7346">
        <w:t>М.П.</w:t>
      </w:r>
    </w:p>
    <w:p w:rsidR="00D2095D" w:rsidRDefault="00D2095D" w:rsidP="00D2095D">
      <w:pPr>
        <w:pStyle w:val="afd"/>
        <w:widowControl w:val="0"/>
        <w:tabs>
          <w:tab w:val="left" w:pos="708"/>
        </w:tabs>
        <w:spacing w:line="276" w:lineRule="auto"/>
        <w:contextualSpacing/>
      </w:pPr>
      <w:r w:rsidRPr="003F7346">
        <w:t>Главный бухгалтер ________________________</w:t>
      </w:r>
      <w:r>
        <w:t>_</w:t>
      </w:r>
      <w:r w:rsidRPr="003F7346">
        <w:t>_ ( ___________________ )</w:t>
      </w:r>
    </w:p>
    <w:p w:rsidR="00D2095D" w:rsidRPr="00491742" w:rsidRDefault="00D2095D" w:rsidP="00D2095D"/>
    <w:p w:rsidR="00D2095D" w:rsidRPr="00491742" w:rsidRDefault="00D2095D" w:rsidP="00D2095D"/>
    <w:p w:rsidR="00627CAF" w:rsidRDefault="00491742" w:rsidP="00D2095D">
      <w:pPr>
        <w:pStyle w:val="3"/>
        <w:numPr>
          <w:ilvl w:val="0"/>
          <w:numId w:val="0"/>
        </w:numPr>
        <w:spacing w:after="0" w:line="276" w:lineRule="auto"/>
        <w:ind w:left="360"/>
        <w:jc w:val="center"/>
        <w:rPr>
          <w:b w:val="0"/>
        </w:rPr>
      </w:pPr>
      <w:r>
        <w:tab/>
      </w:r>
      <w:bookmarkEnd w:id="117"/>
    </w:p>
    <w:sectPr w:rsidR="00627CAF" w:rsidSect="00E57815">
      <w:footerReference w:type="even" r:id="rId8"/>
      <w:footerReference w:type="default" r:id="rId9"/>
      <w:headerReference w:type="first" r:id="rId10"/>
      <w:footerReference w:type="first" r:id="rId11"/>
      <w:pgSz w:w="11906" w:h="16838" w:code="9"/>
      <w:pgMar w:top="1524" w:right="707" w:bottom="851" w:left="426" w:header="284" w:footer="56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74" w:rsidRDefault="00700874">
      <w:r>
        <w:separator/>
      </w:r>
    </w:p>
  </w:endnote>
  <w:endnote w:type="continuationSeparator" w:id="0">
    <w:p w:rsidR="00700874" w:rsidRDefault="0070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5" w:rsidRDefault="00A759E5" w:rsidP="009543E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759E5" w:rsidRDefault="00A759E5" w:rsidP="00F85A0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5" w:rsidRDefault="00A759E5" w:rsidP="002B74BB">
    <w:pPr>
      <w:pStyle w:val="ad"/>
      <w:jc w:val="right"/>
    </w:pPr>
    <w:r>
      <w:fldChar w:fldCharType="begin"/>
    </w:r>
    <w:r>
      <w:instrText xml:space="preserve"> PAGE   \* MERGEFORMAT </w:instrText>
    </w:r>
    <w:r>
      <w:fldChar w:fldCharType="separate"/>
    </w:r>
    <w:r w:rsidR="00261A79">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5" w:rsidRDefault="00A759E5">
    <w:pPr>
      <w:pStyle w:val="ad"/>
      <w:jc w:val="right"/>
    </w:pPr>
    <w:r>
      <w:t xml:space="preserve"> </w:t>
    </w:r>
  </w:p>
  <w:p w:rsidR="00A759E5" w:rsidRDefault="00A759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74" w:rsidRDefault="00700874">
      <w:r>
        <w:separator/>
      </w:r>
    </w:p>
  </w:footnote>
  <w:footnote w:type="continuationSeparator" w:id="0">
    <w:p w:rsidR="00700874" w:rsidRDefault="0070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E5" w:rsidRDefault="00A759E5" w:rsidP="00B11728">
    <w:pPr>
      <w:pStyle w:val="ab"/>
      <w:rPr>
        <w:lang w:val="en-US"/>
      </w:rPr>
    </w:pPr>
  </w:p>
  <w:p w:rsidR="00A759E5" w:rsidRDefault="00A759E5" w:rsidP="00B11728">
    <w:pPr>
      <w:pStyle w:val="ab"/>
      <w:rPr>
        <w:lang w:val="en-US"/>
      </w:rPr>
    </w:pPr>
  </w:p>
  <w:p w:rsidR="00A759E5" w:rsidRPr="00533A85" w:rsidRDefault="00A759E5" w:rsidP="00B11728">
    <w:pPr>
      <w:pStyle w:val="ab"/>
    </w:pPr>
    <w:r w:rsidRPr="00533A85">
      <w:t xml:space="preserve"> </w:t>
    </w:r>
  </w:p>
  <w:p w:rsidR="00A759E5" w:rsidRDefault="00A759E5" w:rsidP="00B11728">
    <w:pPr>
      <w:pStyle w:val="ab"/>
      <w:rPr>
        <w:b/>
        <w:sz w:val="28"/>
        <w:szCs w:val="28"/>
      </w:rPr>
    </w:pPr>
    <w:r>
      <w:rPr>
        <w:noProof/>
        <w:lang w:val="ru-RU" w:eastAsia="ru-RU"/>
      </w:rPr>
      <w:drawing>
        <wp:inline distT="0" distB="0" distL="0" distR="0" wp14:anchorId="332B8C68" wp14:editId="28B62E1A">
          <wp:extent cx="1935480" cy="1127760"/>
          <wp:effectExtent l="0" t="0" r="7620" b="0"/>
          <wp:docPr id="1" name="Рисунок 1" descr="C:\Users\LisitsynaPM\Desktop\мои документы\некоммерческое партнерство\лого с на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isitsynaPM\Desktop\мои документы\некоммерческое партнерство\лого с надписью.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1127760"/>
                  </a:xfrm>
                  <a:prstGeom prst="rect">
                    <a:avLst/>
                  </a:prstGeom>
                  <a:noFill/>
                  <a:ln>
                    <a:noFill/>
                  </a:ln>
                </pic:spPr>
              </pic:pic>
            </a:graphicData>
          </a:graphic>
        </wp:inline>
      </w:drawing>
    </w:r>
  </w:p>
  <w:p w:rsidR="00A759E5" w:rsidRDefault="00A759E5" w:rsidP="008319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8A04BB"/>
    <w:multiLevelType w:val="multilevel"/>
    <w:tmpl w:val="EB12C112"/>
    <w:lvl w:ilvl="0">
      <w:start w:val="1"/>
      <w:numFmt w:val="decimal"/>
      <w:lvlText w:val="%1."/>
      <w:lvlJc w:val="left"/>
      <w:pPr>
        <w:ind w:left="360" w:hanging="360"/>
      </w:pPr>
      <w:rPr>
        <w:i w:val="0"/>
      </w:rPr>
    </w:lvl>
    <w:lvl w:ilvl="1">
      <w:start w:val="1"/>
      <w:numFmt w:val="decimal"/>
      <w:pStyle w:val="3"/>
      <w:lvlText w:val="%1.%2."/>
      <w:lvlJc w:val="left"/>
      <w:pPr>
        <w:ind w:left="792" w:hanging="432"/>
      </w:pPr>
    </w:lvl>
    <w:lvl w:ilvl="2">
      <w:start w:val="1"/>
      <w:numFmt w:val="decimal"/>
      <w:pStyle w:val="4"/>
      <w:lvlText w:val="%1.%2.%3."/>
      <w:lvlJc w:val="left"/>
      <w:pPr>
        <w:ind w:left="2064" w:hanging="504"/>
      </w:pPr>
    </w:lvl>
    <w:lvl w:ilvl="3">
      <w:start w:val="1"/>
      <w:numFmt w:val="decimal"/>
      <w:pStyle w:val="1v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F1507"/>
    <w:multiLevelType w:val="hybridMultilevel"/>
    <w:tmpl w:val="E492588C"/>
    <w:lvl w:ilvl="0" w:tplc="A762FF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A33B42"/>
    <w:multiLevelType w:val="hybridMultilevel"/>
    <w:tmpl w:val="8E4A512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9DB415D"/>
    <w:multiLevelType w:val="multilevel"/>
    <w:tmpl w:val="8F66D33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B55065"/>
    <w:multiLevelType w:val="hybridMultilevel"/>
    <w:tmpl w:val="59F45714"/>
    <w:lvl w:ilvl="0" w:tplc="5FEAFB80">
      <w:start w:val="1"/>
      <w:numFmt w:val="decimal"/>
      <w:lvlText w:val="%1."/>
      <w:lvlJc w:val="left"/>
      <w:pPr>
        <w:tabs>
          <w:tab w:val="num" w:pos="1300"/>
        </w:tabs>
        <w:ind w:left="130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7" w15:restartNumberingAfterBreak="0">
    <w:nsid w:val="10471C6B"/>
    <w:multiLevelType w:val="hybridMultilevel"/>
    <w:tmpl w:val="3EBAEF98"/>
    <w:lvl w:ilvl="0" w:tplc="2258F9AC">
      <w:start w:val="1"/>
      <w:numFmt w:val="decimal"/>
      <w:pStyle w:val="a"/>
      <w:lvlText w:val="%1."/>
      <w:lvlJc w:val="left"/>
      <w:pPr>
        <w:tabs>
          <w:tab w:val="num" w:pos="720"/>
        </w:tabs>
        <w:ind w:left="720" w:hanging="360"/>
      </w:pPr>
      <w:rPr>
        <w:rFonts w:hint="default"/>
      </w:rPr>
    </w:lvl>
    <w:lvl w:ilvl="1" w:tplc="FEEC6D1E">
      <w:numFmt w:val="none"/>
      <w:pStyle w:val="a0"/>
      <w:lvlText w:val=""/>
      <w:lvlJc w:val="left"/>
      <w:pPr>
        <w:tabs>
          <w:tab w:val="num" w:pos="360"/>
        </w:tabs>
      </w:pPr>
    </w:lvl>
    <w:lvl w:ilvl="2" w:tplc="A98CE994">
      <w:numFmt w:val="none"/>
      <w:lvlText w:val=""/>
      <w:lvlJc w:val="left"/>
      <w:pPr>
        <w:tabs>
          <w:tab w:val="num" w:pos="360"/>
        </w:tabs>
      </w:pPr>
    </w:lvl>
    <w:lvl w:ilvl="3" w:tplc="57049C90">
      <w:numFmt w:val="none"/>
      <w:lvlText w:val=""/>
      <w:lvlJc w:val="left"/>
      <w:pPr>
        <w:tabs>
          <w:tab w:val="num" w:pos="360"/>
        </w:tabs>
      </w:pPr>
    </w:lvl>
    <w:lvl w:ilvl="4" w:tplc="F1B095A0">
      <w:numFmt w:val="none"/>
      <w:lvlText w:val=""/>
      <w:lvlJc w:val="left"/>
      <w:pPr>
        <w:tabs>
          <w:tab w:val="num" w:pos="360"/>
        </w:tabs>
      </w:pPr>
    </w:lvl>
    <w:lvl w:ilvl="5" w:tplc="9892B58A">
      <w:numFmt w:val="none"/>
      <w:lvlText w:val=""/>
      <w:lvlJc w:val="left"/>
      <w:pPr>
        <w:tabs>
          <w:tab w:val="num" w:pos="360"/>
        </w:tabs>
      </w:pPr>
    </w:lvl>
    <w:lvl w:ilvl="6" w:tplc="19D8F5D2">
      <w:numFmt w:val="none"/>
      <w:lvlText w:val=""/>
      <w:lvlJc w:val="left"/>
      <w:pPr>
        <w:tabs>
          <w:tab w:val="num" w:pos="360"/>
        </w:tabs>
      </w:pPr>
    </w:lvl>
    <w:lvl w:ilvl="7" w:tplc="1DF8257E">
      <w:numFmt w:val="none"/>
      <w:lvlText w:val=""/>
      <w:lvlJc w:val="left"/>
      <w:pPr>
        <w:tabs>
          <w:tab w:val="num" w:pos="360"/>
        </w:tabs>
      </w:pPr>
    </w:lvl>
    <w:lvl w:ilvl="8" w:tplc="D70A4D36">
      <w:numFmt w:val="none"/>
      <w:lvlText w:val=""/>
      <w:lvlJc w:val="left"/>
      <w:pPr>
        <w:tabs>
          <w:tab w:val="num" w:pos="360"/>
        </w:tabs>
      </w:pPr>
    </w:lvl>
  </w:abstractNum>
  <w:abstractNum w:abstractNumId="8" w15:restartNumberingAfterBreak="0">
    <w:nsid w:val="158125C6"/>
    <w:multiLevelType w:val="hybridMultilevel"/>
    <w:tmpl w:val="884649F2"/>
    <w:lvl w:ilvl="0" w:tplc="4B1E24EC">
      <w:start w:val="1"/>
      <w:numFmt w:val="decimal"/>
      <w:pStyle w:val="a1"/>
      <w:lvlText w:val="%1."/>
      <w:lvlJc w:val="left"/>
      <w:pPr>
        <w:tabs>
          <w:tab w:val="num" w:pos="720"/>
        </w:tabs>
        <w:ind w:left="720" w:hanging="360"/>
      </w:pPr>
      <w:rPr>
        <w:rFonts w:hint="default"/>
      </w:rPr>
    </w:lvl>
    <w:lvl w:ilvl="1" w:tplc="D53E30EC">
      <w:numFmt w:val="none"/>
      <w:pStyle w:val="a2"/>
      <w:lvlText w:val=""/>
      <w:lvlJc w:val="left"/>
      <w:pPr>
        <w:tabs>
          <w:tab w:val="num" w:pos="360"/>
        </w:tabs>
      </w:pPr>
    </w:lvl>
    <w:lvl w:ilvl="2" w:tplc="57C6DCB4">
      <w:numFmt w:val="none"/>
      <w:lvlText w:val=""/>
      <w:lvlJc w:val="left"/>
      <w:pPr>
        <w:tabs>
          <w:tab w:val="num" w:pos="360"/>
        </w:tabs>
      </w:pPr>
    </w:lvl>
    <w:lvl w:ilvl="3" w:tplc="5E009208">
      <w:numFmt w:val="none"/>
      <w:lvlText w:val=""/>
      <w:lvlJc w:val="left"/>
      <w:pPr>
        <w:tabs>
          <w:tab w:val="num" w:pos="360"/>
        </w:tabs>
      </w:pPr>
    </w:lvl>
    <w:lvl w:ilvl="4" w:tplc="D3088F20">
      <w:numFmt w:val="none"/>
      <w:lvlText w:val=""/>
      <w:lvlJc w:val="left"/>
      <w:pPr>
        <w:tabs>
          <w:tab w:val="num" w:pos="360"/>
        </w:tabs>
      </w:pPr>
    </w:lvl>
    <w:lvl w:ilvl="5" w:tplc="3B4AFDA0">
      <w:numFmt w:val="none"/>
      <w:lvlText w:val=""/>
      <w:lvlJc w:val="left"/>
      <w:pPr>
        <w:tabs>
          <w:tab w:val="num" w:pos="360"/>
        </w:tabs>
      </w:pPr>
    </w:lvl>
    <w:lvl w:ilvl="6" w:tplc="6B6CA07A">
      <w:numFmt w:val="none"/>
      <w:lvlText w:val=""/>
      <w:lvlJc w:val="left"/>
      <w:pPr>
        <w:tabs>
          <w:tab w:val="num" w:pos="360"/>
        </w:tabs>
      </w:pPr>
    </w:lvl>
    <w:lvl w:ilvl="7" w:tplc="FBE2993E">
      <w:numFmt w:val="none"/>
      <w:lvlText w:val=""/>
      <w:lvlJc w:val="left"/>
      <w:pPr>
        <w:tabs>
          <w:tab w:val="num" w:pos="360"/>
        </w:tabs>
      </w:pPr>
    </w:lvl>
    <w:lvl w:ilvl="8" w:tplc="733E8A6C">
      <w:numFmt w:val="none"/>
      <w:lvlText w:val=""/>
      <w:lvlJc w:val="left"/>
      <w:pPr>
        <w:tabs>
          <w:tab w:val="num" w:pos="360"/>
        </w:tabs>
      </w:pPr>
    </w:lvl>
  </w:abstractNum>
  <w:abstractNum w:abstractNumId="9" w15:restartNumberingAfterBreak="0">
    <w:nsid w:val="1B3749DA"/>
    <w:multiLevelType w:val="hybridMultilevel"/>
    <w:tmpl w:val="0AAEFB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DE2814"/>
    <w:multiLevelType w:val="hybridMultilevel"/>
    <w:tmpl w:val="5782806A"/>
    <w:lvl w:ilvl="0" w:tplc="08BC844C">
      <w:start w:val="1"/>
      <w:numFmt w:val="decimal"/>
      <w:pStyle w:val="a3"/>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CC4A6D"/>
    <w:multiLevelType w:val="hybridMultilevel"/>
    <w:tmpl w:val="01CC340A"/>
    <w:lvl w:ilvl="0" w:tplc="A762FF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442C80"/>
    <w:multiLevelType w:val="hybridMultilevel"/>
    <w:tmpl w:val="A6B26D32"/>
    <w:lvl w:ilvl="0" w:tplc="A762FF72">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84A6A1F"/>
    <w:multiLevelType w:val="hybridMultilevel"/>
    <w:tmpl w:val="03B6C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5A3D6C"/>
    <w:multiLevelType w:val="hybridMultilevel"/>
    <w:tmpl w:val="34761D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409B2"/>
    <w:multiLevelType w:val="hybridMultilevel"/>
    <w:tmpl w:val="3E665836"/>
    <w:lvl w:ilvl="0" w:tplc="A762FF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AE204F"/>
    <w:multiLevelType w:val="hybridMultilevel"/>
    <w:tmpl w:val="6696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A15DA"/>
    <w:multiLevelType w:val="hybridMultilevel"/>
    <w:tmpl w:val="FB3A8DA8"/>
    <w:lvl w:ilvl="0" w:tplc="4A6455B6">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42033C18"/>
    <w:multiLevelType w:val="hybridMultilevel"/>
    <w:tmpl w:val="4D30B718"/>
    <w:lvl w:ilvl="0" w:tplc="1A58282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167C27"/>
    <w:multiLevelType w:val="hybridMultilevel"/>
    <w:tmpl w:val="311096A0"/>
    <w:lvl w:ilvl="0" w:tplc="0BCAA722">
      <w:start w:val="1"/>
      <w:numFmt w:val="russianLower"/>
      <w:pStyle w:val="a4"/>
      <w:lvlText w:val="%1)"/>
      <w:lvlJc w:val="left"/>
      <w:pPr>
        <w:tabs>
          <w:tab w:val="num" w:pos="1134"/>
        </w:tabs>
        <w:ind w:left="0" w:firstLine="709"/>
      </w:pPr>
      <w:rPr>
        <w:rFonts w:hint="default"/>
      </w:rPr>
    </w:lvl>
    <w:lvl w:ilvl="1" w:tplc="5DC231A8" w:tentative="1">
      <w:start w:val="1"/>
      <w:numFmt w:val="lowerLetter"/>
      <w:lvlText w:val="%2."/>
      <w:lvlJc w:val="left"/>
      <w:pPr>
        <w:ind w:left="1440" w:hanging="360"/>
      </w:pPr>
    </w:lvl>
    <w:lvl w:ilvl="2" w:tplc="838CFBB6" w:tentative="1">
      <w:start w:val="1"/>
      <w:numFmt w:val="lowerRoman"/>
      <w:lvlText w:val="%3."/>
      <w:lvlJc w:val="right"/>
      <w:pPr>
        <w:ind w:left="2160" w:hanging="180"/>
      </w:pPr>
    </w:lvl>
    <w:lvl w:ilvl="3" w:tplc="F7AC2C92" w:tentative="1">
      <w:start w:val="1"/>
      <w:numFmt w:val="decimal"/>
      <w:lvlText w:val="%4."/>
      <w:lvlJc w:val="left"/>
      <w:pPr>
        <w:ind w:left="2880" w:hanging="360"/>
      </w:pPr>
    </w:lvl>
    <w:lvl w:ilvl="4" w:tplc="6AB2A52E" w:tentative="1">
      <w:start w:val="1"/>
      <w:numFmt w:val="lowerLetter"/>
      <w:lvlText w:val="%5."/>
      <w:lvlJc w:val="left"/>
      <w:pPr>
        <w:ind w:left="3600" w:hanging="360"/>
      </w:pPr>
    </w:lvl>
    <w:lvl w:ilvl="5" w:tplc="404E7148" w:tentative="1">
      <w:start w:val="1"/>
      <w:numFmt w:val="lowerRoman"/>
      <w:lvlText w:val="%6."/>
      <w:lvlJc w:val="right"/>
      <w:pPr>
        <w:ind w:left="4320" w:hanging="180"/>
      </w:pPr>
    </w:lvl>
    <w:lvl w:ilvl="6" w:tplc="310E6108" w:tentative="1">
      <w:start w:val="1"/>
      <w:numFmt w:val="decimal"/>
      <w:lvlText w:val="%7."/>
      <w:lvlJc w:val="left"/>
      <w:pPr>
        <w:ind w:left="5040" w:hanging="360"/>
      </w:pPr>
    </w:lvl>
    <w:lvl w:ilvl="7" w:tplc="E3A60A7C" w:tentative="1">
      <w:start w:val="1"/>
      <w:numFmt w:val="lowerLetter"/>
      <w:lvlText w:val="%8."/>
      <w:lvlJc w:val="left"/>
      <w:pPr>
        <w:ind w:left="5760" w:hanging="360"/>
      </w:pPr>
    </w:lvl>
    <w:lvl w:ilvl="8" w:tplc="A28C4C56" w:tentative="1">
      <w:start w:val="1"/>
      <w:numFmt w:val="lowerRoman"/>
      <w:lvlText w:val="%9."/>
      <w:lvlJc w:val="right"/>
      <w:pPr>
        <w:ind w:left="6480" w:hanging="180"/>
      </w:pPr>
    </w:lvl>
  </w:abstractNum>
  <w:abstractNum w:abstractNumId="22" w15:restartNumberingAfterBreak="0">
    <w:nsid w:val="440C327D"/>
    <w:multiLevelType w:val="hybridMultilevel"/>
    <w:tmpl w:val="E80CD86C"/>
    <w:lvl w:ilvl="0" w:tplc="D2103C72">
      <w:start w:val="1"/>
      <w:numFmt w:val="bullet"/>
      <w:pStyle w:val="m0"/>
      <w:lvlText w:val=""/>
      <w:lvlJc w:val="left"/>
      <w:pPr>
        <w:tabs>
          <w:tab w:val="num" w:pos="388"/>
        </w:tabs>
        <w:ind w:left="284" w:hanging="256"/>
      </w:pPr>
      <w:rPr>
        <w:rFonts w:ascii="Symbol" w:hAnsi="Symbol" w:hint="default"/>
      </w:rPr>
    </w:lvl>
    <w:lvl w:ilvl="1" w:tplc="DACC4D80">
      <w:start w:val="1"/>
      <w:numFmt w:val="bullet"/>
      <w:lvlText w:val=""/>
      <w:lvlJc w:val="left"/>
      <w:pPr>
        <w:tabs>
          <w:tab w:val="num" w:pos="1440"/>
        </w:tabs>
        <w:ind w:left="1440" w:hanging="360"/>
      </w:pPr>
      <w:rPr>
        <w:rFonts w:ascii="Wingdings" w:hAnsi="Wingdings" w:hint="default"/>
        <w:sz w:val="16"/>
      </w:rPr>
    </w:lvl>
    <w:lvl w:ilvl="2" w:tplc="BCCC8432">
      <w:start w:val="130"/>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B34C7"/>
    <w:multiLevelType w:val="hybridMultilevel"/>
    <w:tmpl w:val="DD34A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56C5694"/>
    <w:multiLevelType w:val="hybridMultilevel"/>
    <w:tmpl w:val="5AE0DCC0"/>
    <w:lvl w:ilvl="0" w:tplc="1C2C390A">
      <w:start w:val="1"/>
      <w:numFmt w:val="bullet"/>
      <w:lvlText w:val=""/>
      <w:lvlJc w:val="left"/>
      <w:pPr>
        <w:ind w:left="1287" w:hanging="360"/>
      </w:pPr>
      <w:rPr>
        <w:rFonts w:ascii="Symbol" w:hAnsi="Symbol" w:hint="default"/>
      </w:rPr>
    </w:lvl>
    <w:lvl w:ilvl="1" w:tplc="B7885A9E" w:tentative="1">
      <w:start w:val="1"/>
      <w:numFmt w:val="bullet"/>
      <w:lvlText w:val="o"/>
      <w:lvlJc w:val="left"/>
      <w:pPr>
        <w:ind w:left="2007" w:hanging="360"/>
      </w:pPr>
      <w:rPr>
        <w:rFonts w:ascii="Courier New" w:hAnsi="Courier New" w:cs="Courier New" w:hint="default"/>
      </w:rPr>
    </w:lvl>
    <w:lvl w:ilvl="2" w:tplc="CBB6A15E" w:tentative="1">
      <w:start w:val="1"/>
      <w:numFmt w:val="bullet"/>
      <w:lvlText w:val=""/>
      <w:lvlJc w:val="left"/>
      <w:pPr>
        <w:ind w:left="2727" w:hanging="360"/>
      </w:pPr>
      <w:rPr>
        <w:rFonts w:ascii="Wingdings" w:hAnsi="Wingdings" w:hint="default"/>
      </w:rPr>
    </w:lvl>
    <w:lvl w:ilvl="3" w:tplc="F9D64390" w:tentative="1">
      <w:start w:val="1"/>
      <w:numFmt w:val="bullet"/>
      <w:lvlText w:val=""/>
      <w:lvlJc w:val="left"/>
      <w:pPr>
        <w:ind w:left="3447" w:hanging="360"/>
      </w:pPr>
      <w:rPr>
        <w:rFonts w:ascii="Symbol" w:hAnsi="Symbol" w:hint="default"/>
      </w:rPr>
    </w:lvl>
    <w:lvl w:ilvl="4" w:tplc="3D9A8954" w:tentative="1">
      <w:start w:val="1"/>
      <w:numFmt w:val="bullet"/>
      <w:lvlText w:val="o"/>
      <w:lvlJc w:val="left"/>
      <w:pPr>
        <w:ind w:left="4167" w:hanging="360"/>
      </w:pPr>
      <w:rPr>
        <w:rFonts w:ascii="Courier New" w:hAnsi="Courier New" w:cs="Courier New" w:hint="default"/>
      </w:rPr>
    </w:lvl>
    <w:lvl w:ilvl="5" w:tplc="EF3EA778" w:tentative="1">
      <w:start w:val="1"/>
      <w:numFmt w:val="bullet"/>
      <w:lvlText w:val=""/>
      <w:lvlJc w:val="left"/>
      <w:pPr>
        <w:ind w:left="4887" w:hanging="360"/>
      </w:pPr>
      <w:rPr>
        <w:rFonts w:ascii="Wingdings" w:hAnsi="Wingdings" w:hint="default"/>
      </w:rPr>
    </w:lvl>
    <w:lvl w:ilvl="6" w:tplc="5B2E8A88" w:tentative="1">
      <w:start w:val="1"/>
      <w:numFmt w:val="bullet"/>
      <w:lvlText w:val=""/>
      <w:lvlJc w:val="left"/>
      <w:pPr>
        <w:ind w:left="5607" w:hanging="360"/>
      </w:pPr>
      <w:rPr>
        <w:rFonts w:ascii="Symbol" w:hAnsi="Symbol" w:hint="default"/>
      </w:rPr>
    </w:lvl>
    <w:lvl w:ilvl="7" w:tplc="E57436BA" w:tentative="1">
      <w:start w:val="1"/>
      <w:numFmt w:val="bullet"/>
      <w:lvlText w:val="o"/>
      <w:lvlJc w:val="left"/>
      <w:pPr>
        <w:ind w:left="6327" w:hanging="360"/>
      </w:pPr>
      <w:rPr>
        <w:rFonts w:ascii="Courier New" w:hAnsi="Courier New" w:cs="Courier New" w:hint="default"/>
      </w:rPr>
    </w:lvl>
    <w:lvl w:ilvl="8" w:tplc="0DE8F552" w:tentative="1">
      <w:start w:val="1"/>
      <w:numFmt w:val="bullet"/>
      <w:lvlText w:val=""/>
      <w:lvlJc w:val="left"/>
      <w:pPr>
        <w:ind w:left="7047" w:hanging="360"/>
      </w:pPr>
      <w:rPr>
        <w:rFonts w:ascii="Wingdings" w:hAnsi="Wingdings" w:hint="default"/>
      </w:rPr>
    </w:lvl>
  </w:abstractNum>
  <w:abstractNum w:abstractNumId="25" w15:restartNumberingAfterBreak="0">
    <w:nsid w:val="580A4626"/>
    <w:multiLevelType w:val="hybridMultilevel"/>
    <w:tmpl w:val="2902BE7E"/>
    <w:lvl w:ilvl="0" w:tplc="04190017">
      <w:start w:val="1"/>
      <w:numFmt w:val="lowerLetter"/>
      <w:lvlText w:val="%1)"/>
      <w:lvlJc w:val="left"/>
      <w:pPr>
        <w:ind w:left="2204" w:hanging="360"/>
      </w:pPr>
    </w:lvl>
    <w:lvl w:ilvl="1" w:tplc="359E3890">
      <w:start w:val="1"/>
      <w:numFmt w:val="bullet"/>
      <w:lvlText w:val="­"/>
      <w:lvlJc w:val="left"/>
      <w:pPr>
        <w:ind w:left="2574" w:hanging="360"/>
      </w:pPr>
      <w:rPr>
        <w:rFonts w:ascii="Courier New" w:hAnsi="Courier New" w:hint="default"/>
      </w:r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15:restartNumberingAfterBreak="0">
    <w:nsid w:val="67920FC3"/>
    <w:multiLevelType w:val="hybridMultilevel"/>
    <w:tmpl w:val="D3C4A3E2"/>
    <w:lvl w:ilvl="0" w:tplc="18CEDD28">
      <w:start w:val="1"/>
      <w:numFmt w:val="decimal"/>
      <w:lvlText w:val="%1."/>
      <w:lvlJc w:val="left"/>
      <w:pPr>
        <w:ind w:left="1211" w:hanging="360"/>
      </w:pPr>
    </w:lvl>
    <w:lvl w:ilvl="1" w:tplc="D93C5672" w:tentative="1">
      <w:start w:val="1"/>
      <w:numFmt w:val="lowerLetter"/>
      <w:lvlText w:val="%2."/>
      <w:lvlJc w:val="left"/>
      <w:pPr>
        <w:ind w:left="1980" w:hanging="360"/>
      </w:pPr>
    </w:lvl>
    <w:lvl w:ilvl="2" w:tplc="EF0C3CFE" w:tentative="1">
      <w:start w:val="1"/>
      <w:numFmt w:val="lowerRoman"/>
      <w:lvlText w:val="%3."/>
      <w:lvlJc w:val="right"/>
      <w:pPr>
        <w:ind w:left="2700" w:hanging="180"/>
      </w:pPr>
    </w:lvl>
    <w:lvl w:ilvl="3" w:tplc="5EFE8918" w:tentative="1">
      <w:start w:val="1"/>
      <w:numFmt w:val="decimal"/>
      <w:lvlText w:val="%4."/>
      <w:lvlJc w:val="left"/>
      <w:pPr>
        <w:ind w:left="3420" w:hanging="360"/>
      </w:pPr>
    </w:lvl>
    <w:lvl w:ilvl="4" w:tplc="C4347950" w:tentative="1">
      <w:start w:val="1"/>
      <w:numFmt w:val="lowerLetter"/>
      <w:lvlText w:val="%5."/>
      <w:lvlJc w:val="left"/>
      <w:pPr>
        <w:ind w:left="4140" w:hanging="360"/>
      </w:pPr>
    </w:lvl>
    <w:lvl w:ilvl="5" w:tplc="870C8266" w:tentative="1">
      <w:start w:val="1"/>
      <w:numFmt w:val="lowerRoman"/>
      <w:lvlText w:val="%6."/>
      <w:lvlJc w:val="right"/>
      <w:pPr>
        <w:ind w:left="4860" w:hanging="180"/>
      </w:pPr>
    </w:lvl>
    <w:lvl w:ilvl="6" w:tplc="F42835AA" w:tentative="1">
      <w:start w:val="1"/>
      <w:numFmt w:val="decimal"/>
      <w:lvlText w:val="%7."/>
      <w:lvlJc w:val="left"/>
      <w:pPr>
        <w:ind w:left="5580" w:hanging="360"/>
      </w:pPr>
    </w:lvl>
    <w:lvl w:ilvl="7" w:tplc="1B5045B8" w:tentative="1">
      <w:start w:val="1"/>
      <w:numFmt w:val="lowerLetter"/>
      <w:lvlText w:val="%8."/>
      <w:lvlJc w:val="left"/>
      <w:pPr>
        <w:ind w:left="6300" w:hanging="360"/>
      </w:pPr>
    </w:lvl>
    <w:lvl w:ilvl="8" w:tplc="02F6D7B8" w:tentative="1">
      <w:start w:val="1"/>
      <w:numFmt w:val="lowerRoman"/>
      <w:lvlText w:val="%9."/>
      <w:lvlJc w:val="right"/>
      <w:pPr>
        <w:ind w:left="7020" w:hanging="180"/>
      </w:pPr>
    </w:lvl>
  </w:abstractNum>
  <w:abstractNum w:abstractNumId="27" w15:restartNumberingAfterBreak="0">
    <w:nsid w:val="6ABC740A"/>
    <w:multiLevelType w:val="multilevel"/>
    <w:tmpl w:val="404888A2"/>
    <w:lvl w:ilvl="0">
      <w:start w:val="1"/>
      <w:numFmt w:val="decimal"/>
      <w:pStyle w:val="m1"/>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6C606CE3"/>
    <w:multiLevelType w:val="hybridMultilevel"/>
    <w:tmpl w:val="64BAC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D64908"/>
    <w:multiLevelType w:val="hybridMultilevel"/>
    <w:tmpl w:val="33861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53835A7"/>
    <w:multiLevelType w:val="hybridMultilevel"/>
    <w:tmpl w:val="1114A104"/>
    <w:lvl w:ilvl="0" w:tplc="F61E6174">
      <w:start w:val="1"/>
      <w:numFmt w:val="bullet"/>
      <w:lvlText w:val="–"/>
      <w:lvlJc w:val="left"/>
      <w:pPr>
        <w:tabs>
          <w:tab w:val="num" w:pos="-92"/>
        </w:tabs>
        <w:ind w:left="-92" w:hanging="360"/>
      </w:pPr>
      <w:rPr>
        <w:rFonts w:ascii="Times New Roman" w:hAnsi="Times New Roman" w:cs="Times New Roman" w:hint="default"/>
        <w:sz w:val="24"/>
        <w:szCs w:val="24"/>
      </w:rPr>
    </w:lvl>
    <w:lvl w:ilvl="1" w:tplc="09CAD298">
      <w:start w:val="1"/>
      <w:numFmt w:val="decimal"/>
      <w:lvlText w:val="%2."/>
      <w:lvlJc w:val="left"/>
      <w:pPr>
        <w:tabs>
          <w:tab w:val="num" w:pos="1440"/>
        </w:tabs>
        <w:ind w:left="1440" w:hanging="360"/>
      </w:pPr>
    </w:lvl>
    <w:lvl w:ilvl="2" w:tplc="8D3464D8">
      <w:start w:val="1"/>
      <w:numFmt w:val="decimal"/>
      <w:lvlText w:val="%3."/>
      <w:lvlJc w:val="left"/>
      <w:pPr>
        <w:tabs>
          <w:tab w:val="num" w:pos="2160"/>
        </w:tabs>
        <w:ind w:left="2160" w:hanging="360"/>
      </w:pPr>
    </w:lvl>
    <w:lvl w:ilvl="3" w:tplc="3E8CEE26">
      <w:start w:val="1"/>
      <w:numFmt w:val="decimal"/>
      <w:lvlText w:val="%4."/>
      <w:lvlJc w:val="left"/>
      <w:pPr>
        <w:tabs>
          <w:tab w:val="num" w:pos="2880"/>
        </w:tabs>
        <w:ind w:left="2880" w:hanging="360"/>
      </w:pPr>
    </w:lvl>
    <w:lvl w:ilvl="4" w:tplc="ADE833D6">
      <w:start w:val="1"/>
      <w:numFmt w:val="decimal"/>
      <w:lvlText w:val="%5."/>
      <w:lvlJc w:val="left"/>
      <w:pPr>
        <w:tabs>
          <w:tab w:val="num" w:pos="3600"/>
        </w:tabs>
        <w:ind w:left="3600" w:hanging="360"/>
      </w:pPr>
    </w:lvl>
    <w:lvl w:ilvl="5" w:tplc="E21E4538">
      <w:start w:val="1"/>
      <w:numFmt w:val="decimal"/>
      <w:lvlText w:val="%6."/>
      <w:lvlJc w:val="left"/>
      <w:pPr>
        <w:tabs>
          <w:tab w:val="num" w:pos="4320"/>
        </w:tabs>
        <w:ind w:left="4320" w:hanging="360"/>
      </w:pPr>
    </w:lvl>
    <w:lvl w:ilvl="6" w:tplc="FBD6DA12">
      <w:start w:val="1"/>
      <w:numFmt w:val="decimal"/>
      <w:lvlText w:val="%7."/>
      <w:lvlJc w:val="left"/>
      <w:pPr>
        <w:tabs>
          <w:tab w:val="num" w:pos="5040"/>
        </w:tabs>
        <w:ind w:left="5040" w:hanging="360"/>
      </w:pPr>
    </w:lvl>
    <w:lvl w:ilvl="7" w:tplc="985C9ABA">
      <w:start w:val="1"/>
      <w:numFmt w:val="decimal"/>
      <w:lvlText w:val="%8."/>
      <w:lvlJc w:val="left"/>
      <w:pPr>
        <w:tabs>
          <w:tab w:val="num" w:pos="5760"/>
        </w:tabs>
        <w:ind w:left="5760" w:hanging="360"/>
      </w:pPr>
    </w:lvl>
    <w:lvl w:ilvl="8" w:tplc="6108EC20">
      <w:start w:val="1"/>
      <w:numFmt w:val="decimal"/>
      <w:lvlText w:val="%9."/>
      <w:lvlJc w:val="left"/>
      <w:pPr>
        <w:tabs>
          <w:tab w:val="num" w:pos="6480"/>
        </w:tabs>
        <w:ind w:left="6480" w:hanging="360"/>
      </w:pPr>
    </w:lvl>
  </w:abstractNum>
  <w:abstractNum w:abstractNumId="31" w15:restartNumberingAfterBreak="0">
    <w:nsid w:val="75766E9E"/>
    <w:multiLevelType w:val="multilevel"/>
    <w:tmpl w:val="95F42A94"/>
    <w:lvl w:ilvl="0">
      <w:start w:val="1"/>
      <w:numFmt w:val="decimal"/>
      <w:pStyle w:val="m10"/>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540"/>
        </w:tabs>
        <w:ind w:left="180"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val="0"/>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195689"/>
    <w:multiLevelType w:val="multilevel"/>
    <w:tmpl w:val="3FCA936C"/>
    <w:lvl w:ilvl="0">
      <w:start w:val="1"/>
      <w:numFmt w:val="decimal"/>
      <w:lvlText w:val="%1."/>
      <w:lvlJc w:val="left"/>
      <w:pPr>
        <w:tabs>
          <w:tab w:val="num" w:pos="360"/>
        </w:tabs>
        <w:ind w:left="0" w:firstLine="0"/>
      </w:pPr>
      <w:rPr>
        <w:rFonts w:cs="Times New Roman" w:hint="default"/>
      </w:rPr>
    </w:lvl>
    <w:lvl w:ilvl="1">
      <w:start w:val="1"/>
      <w:numFmt w:val="decimal"/>
      <w:pStyle w:val="Normal1"/>
      <w:isLgl/>
      <w:lvlText w:val="%1.%2"/>
      <w:lvlJc w:val="left"/>
      <w:pPr>
        <w:tabs>
          <w:tab w:val="num" w:pos="360"/>
        </w:tabs>
        <w:ind w:left="0" w:firstLine="0"/>
      </w:pPr>
      <w:rPr>
        <w:rFonts w:ascii="Arial" w:hAnsi="Arial" w:cs="Times New Roman" w:hint="default"/>
        <w:sz w:val="22"/>
      </w:rPr>
    </w:lvl>
    <w:lvl w:ilvl="2">
      <w:start w:val="1"/>
      <w:numFmt w:val="decimal"/>
      <w:lvlText w:val="%1.%2.%3."/>
      <w:lvlJc w:val="left"/>
      <w:pPr>
        <w:tabs>
          <w:tab w:val="num" w:pos="720"/>
        </w:tabs>
        <w:ind w:left="0" w:firstLine="0"/>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7B6F208B"/>
    <w:multiLevelType w:val="hybridMultilevel"/>
    <w:tmpl w:val="75FE34DC"/>
    <w:lvl w:ilvl="0" w:tplc="3BDA9468">
      <w:start w:val="1"/>
      <w:numFmt w:val="decimal"/>
      <w:lvlText w:val="%1."/>
      <w:lvlJc w:val="left"/>
      <w:pPr>
        <w:ind w:left="361" w:hanging="360"/>
      </w:pPr>
      <w:rPr>
        <w:rFonts w:hint="default"/>
      </w:rPr>
    </w:lvl>
    <w:lvl w:ilvl="1" w:tplc="F27AD52E" w:tentative="1">
      <w:start w:val="1"/>
      <w:numFmt w:val="lowerLetter"/>
      <w:lvlText w:val="%2."/>
      <w:lvlJc w:val="left"/>
      <w:pPr>
        <w:ind w:left="1440" w:hanging="360"/>
      </w:pPr>
    </w:lvl>
    <w:lvl w:ilvl="2" w:tplc="C7048164" w:tentative="1">
      <w:start w:val="1"/>
      <w:numFmt w:val="lowerRoman"/>
      <w:lvlText w:val="%3."/>
      <w:lvlJc w:val="right"/>
      <w:pPr>
        <w:ind w:left="2160" w:hanging="180"/>
      </w:pPr>
    </w:lvl>
    <w:lvl w:ilvl="3" w:tplc="786A04FC" w:tentative="1">
      <w:start w:val="1"/>
      <w:numFmt w:val="decimal"/>
      <w:lvlText w:val="%4."/>
      <w:lvlJc w:val="left"/>
      <w:pPr>
        <w:ind w:left="2880" w:hanging="360"/>
      </w:pPr>
    </w:lvl>
    <w:lvl w:ilvl="4" w:tplc="70B2C626" w:tentative="1">
      <w:start w:val="1"/>
      <w:numFmt w:val="lowerLetter"/>
      <w:lvlText w:val="%5."/>
      <w:lvlJc w:val="left"/>
      <w:pPr>
        <w:ind w:left="3600" w:hanging="360"/>
      </w:pPr>
    </w:lvl>
    <w:lvl w:ilvl="5" w:tplc="3B12B238" w:tentative="1">
      <w:start w:val="1"/>
      <w:numFmt w:val="lowerRoman"/>
      <w:lvlText w:val="%6."/>
      <w:lvlJc w:val="right"/>
      <w:pPr>
        <w:ind w:left="4320" w:hanging="180"/>
      </w:pPr>
    </w:lvl>
    <w:lvl w:ilvl="6" w:tplc="93FCB7A0" w:tentative="1">
      <w:start w:val="1"/>
      <w:numFmt w:val="decimal"/>
      <w:lvlText w:val="%7."/>
      <w:lvlJc w:val="left"/>
      <w:pPr>
        <w:ind w:left="5040" w:hanging="360"/>
      </w:pPr>
    </w:lvl>
    <w:lvl w:ilvl="7" w:tplc="1862E2DA" w:tentative="1">
      <w:start w:val="1"/>
      <w:numFmt w:val="lowerLetter"/>
      <w:lvlText w:val="%8."/>
      <w:lvlJc w:val="left"/>
      <w:pPr>
        <w:ind w:left="5760" w:hanging="360"/>
      </w:pPr>
    </w:lvl>
    <w:lvl w:ilvl="8" w:tplc="61009C8E" w:tentative="1">
      <w:start w:val="1"/>
      <w:numFmt w:val="lowerRoman"/>
      <w:lvlText w:val="%9."/>
      <w:lvlJc w:val="right"/>
      <w:pPr>
        <w:ind w:left="6480" w:hanging="180"/>
      </w:pPr>
    </w:lvl>
  </w:abstractNum>
  <w:abstractNum w:abstractNumId="34" w15:restartNumberingAfterBreak="0">
    <w:nsid w:val="7BE01554"/>
    <w:multiLevelType w:val="multilevel"/>
    <w:tmpl w:val="06A664A6"/>
    <w:lvl w:ilvl="0">
      <w:start w:val="1"/>
      <w:numFmt w:val="none"/>
      <w:pStyle w:val="a5"/>
      <w:lvlText w:val="%1"/>
      <w:lvlJc w:val="left"/>
      <w:pPr>
        <w:tabs>
          <w:tab w:val="num" w:pos="360"/>
        </w:tabs>
        <w:ind w:left="0" w:firstLine="0"/>
      </w:pPr>
      <w:rPr>
        <w:rFonts w:hint="default"/>
      </w:rPr>
    </w:lvl>
    <w:lvl w:ilvl="1">
      <w:start w:val="1"/>
      <w:numFmt w:val="decimal"/>
      <w:pStyle w:val="a6"/>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8"/>
  </w:num>
  <w:num w:numId="3">
    <w:abstractNumId w:val="16"/>
  </w:num>
  <w:num w:numId="4">
    <w:abstractNumId w:val="31"/>
  </w:num>
  <w:num w:numId="5">
    <w:abstractNumId w:val="22"/>
  </w:num>
  <w:num w:numId="6">
    <w:abstractNumId w:val="27"/>
  </w:num>
  <w:num w:numId="7">
    <w:abstractNumId w:val="1"/>
  </w:num>
  <w:num w:numId="8">
    <w:abstractNumId w:val="15"/>
  </w:num>
  <w:num w:numId="9">
    <w:abstractNumId w:val="9"/>
  </w:num>
  <w:num w:numId="10">
    <w:abstractNumId w:val="12"/>
  </w:num>
  <w:num w:numId="11">
    <w:abstractNumId w:val="11"/>
  </w:num>
  <w:num w:numId="12">
    <w:abstractNumId w:val="24"/>
  </w:num>
  <w:num w:numId="13">
    <w:abstractNumId w:val="17"/>
  </w:num>
  <w:num w:numId="14">
    <w:abstractNumId w:val="20"/>
  </w:num>
  <w:num w:numId="15">
    <w:abstractNumId w:val="6"/>
  </w:num>
  <w:num w:numId="16">
    <w:abstractNumId w:val="30"/>
  </w:num>
  <w:num w:numId="17">
    <w:abstractNumId w:val="4"/>
  </w:num>
  <w:num w:numId="18">
    <w:abstractNumId w:val="2"/>
  </w:num>
  <w:num w:numId="19">
    <w:abstractNumId w:val="29"/>
  </w:num>
  <w:num w:numId="20">
    <w:abstractNumId w:val="19"/>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21"/>
  </w:num>
  <w:num w:numId="25">
    <w:abstractNumId w:val="3"/>
  </w:num>
  <w:num w:numId="26">
    <w:abstractNumId w:val="33"/>
  </w:num>
  <w:num w:numId="27">
    <w:abstractNumId w:val="5"/>
  </w:num>
  <w:num w:numId="28">
    <w:abstractNumId w:val="32"/>
  </w:num>
  <w:num w:numId="29">
    <w:abstractNumId w:val="26"/>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5A"/>
    <w:rsid w:val="00001EDA"/>
    <w:rsid w:val="00002099"/>
    <w:rsid w:val="0000216C"/>
    <w:rsid w:val="00002171"/>
    <w:rsid w:val="00006B1A"/>
    <w:rsid w:val="000075FB"/>
    <w:rsid w:val="000103CA"/>
    <w:rsid w:val="000121DA"/>
    <w:rsid w:val="00013FAA"/>
    <w:rsid w:val="000142F0"/>
    <w:rsid w:val="00014882"/>
    <w:rsid w:val="00016EE1"/>
    <w:rsid w:val="00017B55"/>
    <w:rsid w:val="00024758"/>
    <w:rsid w:val="00024C18"/>
    <w:rsid w:val="000260F0"/>
    <w:rsid w:val="00026E9A"/>
    <w:rsid w:val="0003159C"/>
    <w:rsid w:val="0003475A"/>
    <w:rsid w:val="00034EFC"/>
    <w:rsid w:val="000401F0"/>
    <w:rsid w:val="0004216D"/>
    <w:rsid w:val="00045693"/>
    <w:rsid w:val="0004601F"/>
    <w:rsid w:val="0004662F"/>
    <w:rsid w:val="00051C8F"/>
    <w:rsid w:val="00051CF1"/>
    <w:rsid w:val="00052275"/>
    <w:rsid w:val="00052F29"/>
    <w:rsid w:val="0005311E"/>
    <w:rsid w:val="00055271"/>
    <w:rsid w:val="00056C39"/>
    <w:rsid w:val="000607CF"/>
    <w:rsid w:val="00062028"/>
    <w:rsid w:val="000641CA"/>
    <w:rsid w:val="00064D9C"/>
    <w:rsid w:val="00065848"/>
    <w:rsid w:val="000675AB"/>
    <w:rsid w:val="00071D91"/>
    <w:rsid w:val="000720EE"/>
    <w:rsid w:val="0007469E"/>
    <w:rsid w:val="000756D5"/>
    <w:rsid w:val="00076BEF"/>
    <w:rsid w:val="00077FB7"/>
    <w:rsid w:val="0008004A"/>
    <w:rsid w:val="00080D25"/>
    <w:rsid w:val="00081A45"/>
    <w:rsid w:val="0008717E"/>
    <w:rsid w:val="00087DEE"/>
    <w:rsid w:val="0009164A"/>
    <w:rsid w:val="0009172C"/>
    <w:rsid w:val="00092870"/>
    <w:rsid w:val="00094DB2"/>
    <w:rsid w:val="000A198A"/>
    <w:rsid w:val="000A3EA2"/>
    <w:rsid w:val="000A41B6"/>
    <w:rsid w:val="000A441A"/>
    <w:rsid w:val="000A6928"/>
    <w:rsid w:val="000A6CB7"/>
    <w:rsid w:val="000A7843"/>
    <w:rsid w:val="000B0DCA"/>
    <w:rsid w:val="000B12A3"/>
    <w:rsid w:val="000B1ECE"/>
    <w:rsid w:val="000B42E2"/>
    <w:rsid w:val="000B514B"/>
    <w:rsid w:val="000B5313"/>
    <w:rsid w:val="000C1991"/>
    <w:rsid w:val="000C4E11"/>
    <w:rsid w:val="000C5E39"/>
    <w:rsid w:val="000D4AE3"/>
    <w:rsid w:val="000D5729"/>
    <w:rsid w:val="000D69DC"/>
    <w:rsid w:val="000D7767"/>
    <w:rsid w:val="000E06F7"/>
    <w:rsid w:val="000E0811"/>
    <w:rsid w:val="000E2BB7"/>
    <w:rsid w:val="000E59EE"/>
    <w:rsid w:val="000E781F"/>
    <w:rsid w:val="000E79D5"/>
    <w:rsid w:val="000F19AD"/>
    <w:rsid w:val="000F234F"/>
    <w:rsid w:val="000F2BE6"/>
    <w:rsid w:val="000F2D29"/>
    <w:rsid w:val="000F372F"/>
    <w:rsid w:val="000F682B"/>
    <w:rsid w:val="00100268"/>
    <w:rsid w:val="00101957"/>
    <w:rsid w:val="00103646"/>
    <w:rsid w:val="001079B7"/>
    <w:rsid w:val="0011280D"/>
    <w:rsid w:val="0011323D"/>
    <w:rsid w:val="00113698"/>
    <w:rsid w:val="001145CC"/>
    <w:rsid w:val="00116F8C"/>
    <w:rsid w:val="001209D1"/>
    <w:rsid w:val="00121608"/>
    <w:rsid w:val="00121CE4"/>
    <w:rsid w:val="00123835"/>
    <w:rsid w:val="00126C24"/>
    <w:rsid w:val="00130ADE"/>
    <w:rsid w:val="001316E5"/>
    <w:rsid w:val="001363B2"/>
    <w:rsid w:val="00137310"/>
    <w:rsid w:val="001373AC"/>
    <w:rsid w:val="001375EA"/>
    <w:rsid w:val="0014057D"/>
    <w:rsid w:val="001414E0"/>
    <w:rsid w:val="00142D80"/>
    <w:rsid w:val="0014344D"/>
    <w:rsid w:val="00143AAD"/>
    <w:rsid w:val="0014461F"/>
    <w:rsid w:val="00144F16"/>
    <w:rsid w:val="00145F36"/>
    <w:rsid w:val="0014626C"/>
    <w:rsid w:val="00146484"/>
    <w:rsid w:val="00146C7F"/>
    <w:rsid w:val="0015033A"/>
    <w:rsid w:val="0015398B"/>
    <w:rsid w:val="001556A4"/>
    <w:rsid w:val="0015657D"/>
    <w:rsid w:val="001579AA"/>
    <w:rsid w:val="00163716"/>
    <w:rsid w:val="0016389A"/>
    <w:rsid w:val="00163BA5"/>
    <w:rsid w:val="00165641"/>
    <w:rsid w:val="001657EB"/>
    <w:rsid w:val="00167F3A"/>
    <w:rsid w:val="00175A9F"/>
    <w:rsid w:val="00175F9E"/>
    <w:rsid w:val="00185BDD"/>
    <w:rsid w:val="001860FD"/>
    <w:rsid w:val="00190E4C"/>
    <w:rsid w:val="001912F9"/>
    <w:rsid w:val="001922D3"/>
    <w:rsid w:val="00193F1E"/>
    <w:rsid w:val="00196E78"/>
    <w:rsid w:val="001977F4"/>
    <w:rsid w:val="00197CE0"/>
    <w:rsid w:val="001A0EF6"/>
    <w:rsid w:val="001A1569"/>
    <w:rsid w:val="001A3E11"/>
    <w:rsid w:val="001A4849"/>
    <w:rsid w:val="001A7110"/>
    <w:rsid w:val="001B144E"/>
    <w:rsid w:val="001B3574"/>
    <w:rsid w:val="001B44E1"/>
    <w:rsid w:val="001B4F2E"/>
    <w:rsid w:val="001B6685"/>
    <w:rsid w:val="001B7AB6"/>
    <w:rsid w:val="001C1508"/>
    <w:rsid w:val="001C4A95"/>
    <w:rsid w:val="001D0BB3"/>
    <w:rsid w:val="001D0E32"/>
    <w:rsid w:val="001D26F8"/>
    <w:rsid w:val="001D3D86"/>
    <w:rsid w:val="001E0800"/>
    <w:rsid w:val="001E0B32"/>
    <w:rsid w:val="001E0C36"/>
    <w:rsid w:val="001E0D2B"/>
    <w:rsid w:val="001E2085"/>
    <w:rsid w:val="001E4022"/>
    <w:rsid w:val="001E53D7"/>
    <w:rsid w:val="001E5C5A"/>
    <w:rsid w:val="001E5C7B"/>
    <w:rsid w:val="001E6029"/>
    <w:rsid w:val="001E6891"/>
    <w:rsid w:val="001F274F"/>
    <w:rsid w:val="001F2BB4"/>
    <w:rsid w:val="001F2D67"/>
    <w:rsid w:val="001F3362"/>
    <w:rsid w:val="001F390C"/>
    <w:rsid w:val="001F3E66"/>
    <w:rsid w:val="001F4070"/>
    <w:rsid w:val="001F44E7"/>
    <w:rsid w:val="001F565E"/>
    <w:rsid w:val="002005A3"/>
    <w:rsid w:val="002035DE"/>
    <w:rsid w:val="0020697C"/>
    <w:rsid w:val="00207615"/>
    <w:rsid w:val="00207A19"/>
    <w:rsid w:val="00207EBE"/>
    <w:rsid w:val="00210302"/>
    <w:rsid w:val="00211169"/>
    <w:rsid w:val="0021171A"/>
    <w:rsid w:val="00212996"/>
    <w:rsid w:val="00215E18"/>
    <w:rsid w:val="002214A8"/>
    <w:rsid w:val="00222F2B"/>
    <w:rsid w:val="00223679"/>
    <w:rsid w:val="00226150"/>
    <w:rsid w:val="0022732D"/>
    <w:rsid w:val="002301A5"/>
    <w:rsid w:val="002322C3"/>
    <w:rsid w:val="00233593"/>
    <w:rsid w:val="00233D4D"/>
    <w:rsid w:val="00234214"/>
    <w:rsid w:val="00234748"/>
    <w:rsid w:val="00234842"/>
    <w:rsid w:val="0023563A"/>
    <w:rsid w:val="00236908"/>
    <w:rsid w:val="00237019"/>
    <w:rsid w:val="002376B2"/>
    <w:rsid w:val="002415B6"/>
    <w:rsid w:val="0024402F"/>
    <w:rsid w:val="002450C5"/>
    <w:rsid w:val="002454FE"/>
    <w:rsid w:val="00246CAF"/>
    <w:rsid w:val="0025017E"/>
    <w:rsid w:val="002502FA"/>
    <w:rsid w:val="00254029"/>
    <w:rsid w:val="00255123"/>
    <w:rsid w:val="0025581D"/>
    <w:rsid w:val="0025785A"/>
    <w:rsid w:val="00261A79"/>
    <w:rsid w:val="00261B61"/>
    <w:rsid w:val="00262058"/>
    <w:rsid w:val="00264305"/>
    <w:rsid w:val="00267097"/>
    <w:rsid w:val="002733BD"/>
    <w:rsid w:val="00275DB1"/>
    <w:rsid w:val="002761FC"/>
    <w:rsid w:val="00277A01"/>
    <w:rsid w:val="0028012B"/>
    <w:rsid w:val="00280F2B"/>
    <w:rsid w:val="00281121"/>
    <w:rsid w:val="00283E39"/>
    <w:rsid w:val="0028410C"/>
    <w:rsid w:val="0028476B"/>
    <w:rsid w:val="00286278"/>
    <w:rsid w:val="00290ED2"/>
    <w:rsid w:val="002928D8"/>
    <w:rsid w:val="0029437C"/>
    <w:rsid w:val="002948B0"/>
    <w:rsid w:val="002955E9"/>
    <w:rsid w:val="00296890"/>
    <w:rsid w:val="00296CA9"/>
    <w:rsid w:val="00296DE6"/>
    <w:rsid w:val="002976B8"/>
    <w:rsid w:val="002A0918"/>
    <w:rsid w:val="002A14AB"/>
    <w:rsid w:val="002A2D0B"/>
    <w:rsid w:val="002A4301"/>
    <w:rsid w:val="002A5F79"/>
    <w:rsid w:val="002A5FBC"/>
    <w:rsid w:val="002B0C10"/>
    <w:rsid w:val="002B74BB"/>
    <w:rsid w:val="002B77A8"/>
    <w:rsid w:val="002B7BF9"/>
    <w:rsid w:val="002C2737"/>
    <w:rsid w:val="002C6BF9"/>
    <w:rsid w:val="002C7F32"/>
    <w:rsid w:val="002D3647"/>
    <w:rsid w:val="002D3CB5"/>
    <w:rsid w:val="002D3E6F"/>
    <w:rsid w:val="002D7DF8"/>
    <w:rsid w:val="002E45BC"/>
    <w:rsid w:val="002E58B4"/>
    <w:rsid w:val="002E5DE8"/>
    <w:rsid w:val="002F148D"/>
    <w:rsid w:val="002F727D"/>
    <w:rsid w:val="00300BB4"/>
    <w:rsid w:val="00303F44"/>
    <w:rsid w:val="00305071"/>
    <w:rsid w:val="00306306"/>
    <w:rsid w:val="00310364"/>
    <w:rsid w:val="003106E2"/>
    <w:rsid w:val="003112DF"/>
    <w:rsid w:val="0031171C"/>
    <w:rsid w:val="0031218B"/>
    <w:rsid w:val="00312D9D"/>
    <w:rsid w:val="003135ED"/>
    <w:rsid w:val="003139A3"/>
    <w:rsid w:val="00316BAE"/>
    <w:rsid w:val="00317E5C"/>
    <w:rsid w:val="00322798"/>
    <w:rsid w:val="0032623E"/>
    <w:rsid w:val="00327EFF"/>
    <w:rsid w:val="003308FA"/>
    <w:rsid w:val="003321BE"/>
    <w:rsid w:val="003402A1"/>
    <w:rsid w:val="003445FC"/>
    <w:rsid w:val="00347000"/>
    <w:rsid w:val="00352887"/>
    <w:rsid w:val="00352ADC"/>
    <w:rsid w:val="003539A4"/>
    <w:rsid w:val="00353FC6"/>
    <w:rsid w:val="0035495B"/>
    <w:rsid w:val="0035610A"/>
    <w:rsid w:val="003561B7"/>
    <w:rsid w:val="00357300"/>
    <w:rsid w:val="00362DA2"/>
    <w:rsid w:val="0036359E"/>
    <w:rsid w:val="003648E8"/>
    <w:rsid w:val="0036641B"/>
    <w:rsid w:val="00370372"/>
    <w:rsid w:val="00370ABA"/>
    <w:rsid w:val="00371063"/>
    <w:rsid w:val="00372535"/>
    <w:rsid w:val="0037407C"/>
    <w:rsid w:val="003760A3"/>
    <w:rsid w:val="00377455"/>
    <w:rsid w:val="00380B78"/>
    <w:rsid w:val="00380D2B"/>
    <w:rsid w:val="0038186D"/>
    <w:rsid w:val="00382C55"/>
    <w:rsid w:val="00383A88"/>
    <w:rsid w:val="003857EA"/>
    <w:rsid w:val="00385B3D"/>
    <w:rsid w:val="00385B78"/>
    <w:rsid w:val="0038638F"/>
    <w:rsid w:val="00386522"/>
    <w:rsid w:val="00390FF0"/>
    <w:rsid w:val="00391746"/>
    <w:rsid w:val="00391E42"/>
    <w:rsid w:val="00392800"/>
    <w:rsid w:val="00393CA9"/>
    <w:rsid w:val="00394A70"/>
    <w:rsid w:val="00394C04"/>
    <w:rsid w:val="003966A6"/>
    <w:rsid w:val="003A2954"/>
    <w:rsid w:val="003A2B97"/>
    <w:rsid w:val="003A3305"/>
    <w:rsid w:val="003A3DEE"/>
    <w:rsid w:val="003A3F0B"/>
    <w:rsid w:val="003A42CE"/>
    <w:rsid w:val="003A49CA"/>
    <w:rsid w:val="003B0444"/>
    <w:rsid w:val="003B12FD"/>
    <w:rsid w:val="003B4051"/>
    <w:rsid w:val="003B469C"/>
    <w:rsid w:val="003B47F8"/>
    <w:rsid w:val="003B564D"/>
    <w:rsid w:val="003B5743"/>
    <w:rsid w:val="003B6BA7"/>
    <w:rsid w:val="003C2E79"/>
    <w:rsid w:val="003C3257"/>
    <w:rsid w:val="003C36C6"/>
    <w:rsid w:val="003C3CC8"/>
    <w:rsid w:val="003D2244"/>
    <w:rsid w:val="003D2894"/>
    <w:rsid w:val="003D4DEA"/>
    <w:rsid w:val="003D52F2"/>
    <w:rsid w:val="003D542F"/>
    <w:rsid w:val="003D67FB"/>
    <w:rsid w:val="003D7DD1"/>
    <w:rsid w:val="003E219D"/>
    <w:rsid w:val="003E2F7B"/>
    <w:rsid w:val="003F02C9"/>
    <w:rsid w:val="003F1182"/>
    <w:rsid w:val="003F1E3A"/>
    <w:rsid w:val="003F391B"/>
    <w:rsid w:val="003F4999"/>
    <w:rsid w:val="003F5DF7"/>
    <w:rsid w:val="00401454"/>
    <w:rsid w:val="00402CA4"/>
    <w:rsid w:val="004037F9"/>
    <w:rsid w:val="0040494F"/>
    <w:rsid w:val="00405414"/>
    <w:rsid w:val="00405E48"/>
    <w:rsid w:val="004065DA"/>
    <w:rsid w:val="00406F8F"/>
    <w:rsid w:val="0040703A"/>
    <w:rsid w:val="004115FD"/>
    <w:rsid w:val="00414661"/>
    <w:rsid w:val="004209A6"/>
    <w:rsid w:val="00422010"/>
    <w:rsid w:val="004249A8"/>
    <w:rsid w:val="00424E46"/>
    <w:rsid w:val="004259E8"/>
    <w:rsid w:val="004262C6"/>
    <w:rsid w:val="0042780C"/>
    <w:rsid w:val="00430346"/>
    <w:rsid w:val="00434624"/>
    <w:rsid w:val="004362D1"/>
    <w:rsid w:val="00437F87"/>
    <w:rsid w:val="00443273"/>
    <w:rsid w:val="00445D9E"/>
    <w:rsid w:val="00446080"/>
    <w:rsid w:val="00446194"/>
    <w:rsid w:val="00446E62"/>
    <w:rsid w:val="004504FC"/>
    <w:rsid w:val="004514AE"/>
    <w:rsid w:val="00451C62"/>
    <w:rsid w:val="00453339"/>
    <w:rsid w:val="00453D35"/>
    <w:rsid w:val="004559F7"/>
    <w:rsid w:val="00455F5A"/>
    <w:rsid w:val="00456D45"/>
    <w:rsid w:val="00460448"/>
    <w:rsid w:val="0046417B"/>
    <w:rsid w:val="00465CD9"/>
    <w:rsid w:val="004665CD"/>
    <w:rsid w:val="004704C8"/>
    <w:rsid w:val="004759AD"/>
    <w:rsid w:val="00475BC9"/>
    <w:rsid w:val="004779FF"/>
    <w:rsid w:val="004803B2"/>
    <w:rsid w:val="00480AE8"/>
    <w:rsid w:val="00480B27"/>
    <w:rsid w:val="00480CE4"/>
    <w:rsid w:val="00481BA6"/>
    <w:rsid w:val="004821F3"/>
    <w:rsid w:val="004837D6"/>
    <w:rsid w:val="00484CA2"/>
    <w:rsid w:val="0048604D"/>
    <w:rsid w:val="004862F9"/>
    <w:rsid w:val="004907BD"/>
    <w:rsid w:val="00490DE1"/>
    <w:rsid w:val="00491742"/>
    <w:rsid w:val="00491993"/>
    <w:rsid w:val="00492682"/>
    <w:rsid w:val="00494769"/>
    <w:rsid w:val="00496DB6"/>
    <w:rsid w:val="00496EE6"/>
    <w:rsid w:val="004A3609"/>
    <w:rsid w:val="004A4650"/>
    <w:rsid w:val="004A4857"/>
    <w:rsid w:val="004A657D"/>
    <w:rsid w:val="004A7A66"/>
    <w:rsid w:val="004B1D6C"/>
    <w:rsid w:val="004B28EC"/>
    <w:rsid w:val="004B557E"/>
    <w:rsid w:val="004C082B"/>
    <w:rsid w:val="004C2C5C"/>
    <w:rsid w:val="004C39CD"/>
    <w:rsid w:val="004C443A"/>
    <w:rsid w:val="004C47E4"/>
    <w:rsid w:val="004C5D12"/>
    <w:rsid w:val="004C6057"/>
    <w:rsid w:val="004C7667"/>
    <w:rsid w:val="004C77F7"/>
    <w:rsid w:val="004D0C79"/>
    <w:rsid w:val="004D15D8"/>
    <w:rsid w:val="004D22F9"/>
    <w:rsid w:val="004D5C7B"/>
    <w:rsid w:val="004D6399"/>
    <w:rsid w:val="004D69CA"/>
    <w:rsid w:val="004D69FA"/>
    <w:rsid w:val="004D7E28"/>
    <w:rsid w:val="004E0C8C"/>
    <w:rsid w:val="004E2D39"/>
    <w:rsid w:val="004E3566"/>
    <w:rsid w:val="004E4A00"/>
    <w:rsid w:val="004E4D74"/>
    <w:rsid w:val="004E602C"/>
    <w:rsid w:val="004E67A5"/>
    <w:rsid w:val="004F15A1"/>
    <w:rsid w:val="004F1C2A"/>
    <w:rsid w:val="004F5AA9"/>
    <w:rsid w:val="00503701"/>
    <w:rsid w:val="005046A1"/>
    <w:rsid w:val="00505E79"/>
    <w:rsid w:val="00506AFC"/>
    <w:rsid w:val="00507D72"/>
    <w:rsid w:val="00510598"/>
    <w:rsid w:val="005117CC"/>
    <w:rsid w:val="00511E8F"/>
    <w:rsid w:val="005131E0"/>
    <w:rsid w:val="005135BA"/>
    <w:rsid w:val="005155EF"/>
    <w:rsid w:val="00517C2E"/>
    <w:rsid w:val="005217D3"/>
    <w:rsid w:val="0052260B"/>
    <w:rsid w:val="005240D7"/>
    <w:rsid w:val="0052482D"/>
    <w:rsid w:val="00527229"/>
    <w:rsid w:val="005279A8"/>
    <w:rsid w:val="00530575"/>
    <w:rsid w:val="005325A5"/>
    <w:rsid w:val="005345EB"/>
    <w:rsid w:val="00536CB2"/>
    <w:rsid w:val="005370C9"/>
    <w:rsid w:val="005416AA"/>
    <w:rsid w:val="005432C5"/>
    <w:rsid w:val="00544C58"/>
    <w:rsid w:val="00547AC7"/>
    <w:rsid w:val="005510DB"/>
    <w:rsid w:val="005527C7"/>
    <w:rsid w:val="0055315B"/>
    <w:rsid w:val="00553E66"/>
    <w:rsid w:val="0055680C"/>
    <w:rsid w:val="005610EE"/>
    <w:rsid w:val="0056176A"/>
    <w:rsid w:val="00562A8E"/>
    <w:rsid w:val="00563683"/>
    <w:rsid w:val="00564820"/>
    <w:rsid w:val="005669CF"/>
    <w:rsid w:val="00572B83"/>
    <w:rsid w:val="00575726"/>
    <w:rsid w:val="00577029"/>
    <w:rsid w:val="005850F4"/>
    <w:rsid w:val="00585B1E"/>
    <w:rsid w:val="00585F0C"/>
    <w:rsid w:val="0058624F"/>
    <w:rsid w:val="00587FA8"/>
    <w:rsid w:val="00593709"/>
    <w:rsid w:val="00594DD4"/>
    <w:rsid w:val="00595A90"/>
    <w:rsid w:val="0059685D"/>
    <w:rsid w:val="0059686D"/>
    <w:rsid w:val="00596F1C"/>
    <w:rsid w:val="00597C38"/>
    <w:rsid w:val="005A17C6"/>
    <w:rsid w:val="005A5287"/>
    <w:rsid w:val="005A592E"/>
    <w:rsid w:val="005A756A"/>
    <w:rsid w:val="005A79A6"/>
    <w:rsid w:val="005B09B5"/>
    <w:rsid w:val="005B1D88"/>
    <w:rsid w:val="005B2CF1"/>
    <w:rsid w:val="005B44CC"/>
    <w:rsid w:val="005B578D"/>
    <w:rsid w:val="005B6454"/>
    <w:rsid w:val="005C0319"/>
    <w:rsid w:val="005C078F"/>
    <w:rsid w:val="005C2FD6"/>
    <w:rsid w:val="005C378E"/>
    <w:rsid w:val="005C3B5D"/>
    <w:rsid w:val="005C6BEA"/>
    <w:rsid w:val="005C76D5"/>
    <w:rsid w:val="005D08B5"/>
    <w:rsid w:val="005D6B09"/>
    <w:rsid w:val="005D7EA2"/>
    <w:rsid w:val="005E2BE2"/>
    <w:rsid w:val="005E62E9"/>
    <w:rsid w:val="005E7285"/>
    <w:rsid w:val="005F43C4"/>
    <w:rsid w:val="005F65CA"/>
    <w:rsid w:val="005F7246"/>
    <w:rsid w:val="006006F7"/>
    <w:rsid w:val="00602452"/>
    <w:rsid w:val="0060542B"/>
    <w:rsid w:val="0060563B"/>
    <w:rsid w:val="00605C13"/>
    <w:rsid w:val="00607E1B"/>
    <w:rsid w:val="006137DE"/>
    <w:rsid w:val="00614D7A"/>
    <w:rsid w:val="00615DC0"/>
    <w:rsid w:val="0061601E"/>
    <w:rsid w:val="00620BB5"/>
    <w:rsid w:val="006223C7"/>
    <w:rsid w:val="00622C5F"/>
    <w:rsid w:val="0062669D"/>
    <w:rsid w:val="00626F5E"/>
    <w:rsid w:val="00627CAF"/>
    <w:rsid w:val="00630246"/>
    <w:rsid w:val="00632AD3"/>
    <w:rsid w:val="00634DE3"/>
    <w:rsid w:val="00636B8C"/>
    <w:rsid w:val="00640FCD"/>
    <w:rsid w:val="00647347"/>
    <w:rsid w:val="00651DDF"/>
    <w:rsid w:val="00652781"/>
    <w:rsid w:val="006533B8"/>
    <w:rsid w:val="00653D96"/>
    <w:rsid w:val="0065671D"/>
    <w:rsid w:val="00656E74"/>
    <w:rsid w:val="006571D7"/>
    <w:rsid w:val="00657984"/>
    <w:rsid w:val="006620B5"/>
    <w:rsid w:val="0066228C"/>
    <w:rsid w:val="00667D93"/>
    <w:rsid w:val="00674145"/>
    <w:rsid w:val="0067473A"/>
    <w:rsid w:val="00677B73"/>
    <w:rsid w:val="00680945"/>
    <w:rsid w:val="0068215F"/>
    <w:rsid w:val="00684217"/>
    <w:rsid w:val="00684323"/>
    <w:rsid w:val="006856D4"/>
    <w:rsid w:val="006869BB"/>
    <w:rsid w:val="00687F37"/>
    <w:rsid w:val="00690C86"/>
    <w:rsid w:val="00691547"/>
    <w:rsid w:val="00691C76"/>
    <w:rsid w:val="006922AE"/>
    <w:rsid w:val="0069288A"/>
    <w:rsid w:val="006941C2"/>
    <w:rsid w:val="0069445F"/>
    <w:rsid w:val="006957BC"/>
    <w:rsid w:val="006A151C"/>
    <w:rsid w:val="006A470D"/>
    <w:rsid w:val="006A7BC7"/>
    <w:rsid w:val="006B11DE"/>
    <w:rsid w:val="006B167F"/>
    <w:rsid w:val="006B3513"/>
    <w:rsid w:val="006B479E"/>
    <w:rsid w:val="006B4E2C"/>
    <w:rsid w:val="006B5942"/>
    <w:rsid w:val="006B5DBD"/>
    <w:rsid w:val="006B68EC"/>
    <w:rsid w:val="006B71B7"/>
    <w:rsid w:val="006C20E6"/>
    <w:rsid w:val="006C25C8"/>
    <w:rsid w:val="006C26C5"/>
    <w:rsid w:val="006C344F"/>
    <w:rsid w:val="006C7A02"/>
    <w:rsid w:val="006D01A0"/>
    <w:rsid w:val="006D07FB"/>
    <w:rsid w:val="006D2148"/>
    <w:rsid w:val="006D32F2"/>
    <w:rsid w:val="006D58A3"/>
    <w:rsid w:val="006D5965"/>
    <w:rsid w:val="006D65EC"/>
    <w:rsid w:val="006E021D"/>
    <w:rsid w:val="006E088D"/>
    <w:rsid w:val="006E09B4"/>
    <w:rsid w:val="006E19CA"/>
    <w:rsid w:val="006F1881"/>
    <w:rsid w:val="006F2B18"/>
    <w:rsid w:val="006F2E81"/>
    <w:rsid w:val="006F58CA"/>
    <w:rsid w:val="006F5D28"/>
    <w:rsid w:val="006F6CA0"/>
    <w:rsid w:val="006F732A"/>
    <w:rsid w:val="0070004E"/>
    <w:rsid w:val="00700874"/>
    <w:rsid w:val="0070285C"/>
    <w:rsid w:val="00702B6C"/>
    <w:rsid w:val="00704AF9"/>
    <w:rsid w:val="00705904"/>
    <w:rsid w:val="00706540"/>
    <w:rsid w:val="007073F7"/>
    <w:rsid w:val="00712836"/>
    <w:rsid w:val="00712998"/>
    <w:rsid w:val="00713431"/>
    <w:rsid w:val="00714CDC"/>
    <w:rsid w:val="007152C9"/>
    <w:rsid w:val="00717718"/>
    <w:rsid w:val="007205D6"/>
    <w:rsid w:val="0072221B"/>
    <w:rsid w:val="00723C61"/>
    <w:rsid w:val="0072772A"/>
    <w:rsid w:val="00727BC6"/>
    <w:rsid w:val="00727F5E"/>
    <w:rsid w:val="007300FD"/>
    <w:rsid w:val="00730477"/>
    <w:rsid w:val="00734A49"/>
    <w:rsid w:val="00734D74"/>
    <w:rsid w:val="007405C7"/>
    <w:rsid w:val="00742052"/>
    <w:rsid w:val="00743564"/>
    <w:rsid w:val="00743892"/>
    <w:rsid w:val="00746428"/>
    <w:rsid w:val="0074692D"/>
    <w:rsid w:val="00746A84"/>
    <w:rsid w:val="0075028E"/>
    <w:rsid w:val="00752462"/>
    <w:rsid w:val="00754014"/>
    <w:rsid w:val="00755695"/>
    <w:rsid w:val="007574DF"/>
    <w:rsid w:val="0075792E"/>
    <w:rsid w:val="00757A99"/>
    <w:rsid w:val="00757D66"/>
    <w:rsid w:val="007629D2"/>
    <w:rsid w:val="007642B7"/>
    <w:rsid w:val="007643E2"/>
    <w:rsid w:val="007656E7"/>
    <w:rsid w:val="00766E56"/>
    <w:rsid w:val="00766E9A"/>
    <w:rsid w:val="0076777E"/>
    <w:rsid w:val="00771161"/>
    <w:rsid w:val="0077161C"/>
    <w:rsid w:val="00773C0C"/>
    <w:rsid w:val="007776FD"/>
    <w:rsid w:val="0078377C"/>
    <w:rsid w:val="00790C6D"/>
    <w:rsid w:val="007924CD"/>
    <w:rsid w:val="00793535"/>
    <w:rsid w:val="00793852"/>
    <w:rsid w:val="007953FC"/>
    <w:rsid w:val="00796F1F"/>
    <w:rsid w:val="007A09FA"/>
    <w:rsid w:val="007A17AD"/>
    <w:rsid w:val="007A45BA"/>
    <w:rsid w:val="007A46B7"/>
    <w:rsid w:val="007A4CE3"/>
    <w:rsid w:val="007A5611"/>
    <w:rsid w:val="007A5632"/>
    <w:rsid w:val="007A5E66"/>
    <w:rsid w:val="007A5E8C"/>
    <w:rsid w:val="007A67B3"/>
    <w:rsid w:val="007A68B4"/>
    <w:rsid w:val="007B07C5"/>
    <w:rsid w:val="007B2502"/>
    <w:rsid w:val="007B72DB"/>
    <w:rsid w:val="007C097C"/>
    <w:rsid w:val="007C20CD"/>
    <w:rsid w:val="007C4C8B"/>
    <w:rsid w:val="007C6424"/>
    <w:rsid w:val="007C7285"/>
    <w:rsid w:val="007C744F"/>
    <w:rsid w:val="007D0924"/>
    <w:rsid w:val="007D0B74"/>
    <w:rsid w:val="007D1F49"/>
    <w:rsid w:val="007D2BF4"/>
    <w:rsid w:val="007D2D73"/>
    <w:rsid w:val="007D67F9"/>
    <w:rsid w:val="007D7BE8"/>
    <w:rsid w:val="007E0478"/>
    <w:rsid w:val="007E0A98"/>
    <w:rsid w:val="007E3528"/>
    <w:rsid w:val="007E3646"/>
    <w:rsid w:val="007E3DC1"/>
    <w:rsid w:val="007E5816"/>
    <w:rsid w:val="007E5F9D"/>
    <w:rsid w:val="007E6DFA"/>
    <w:rsid w:val="007E73A9"/>
    <w:rsid w:val="007E7702"/>
    <w:rsid w:val="007F13ED"/>
    <w:rsid w:val="007F2EC5"/>
    <w:rsid w:val="00801B0C"/>
    <w:rsid w:val="008033D9"/>
    <w:rsid w:val="00803C0E"/>
    <w:rsid w:val="0081082B"/>
    <w:rsid w:val="0081089D"/>
    <w:rsid w:val="008115EC"/>
    <w:rsid w:val="0081198E"/>
    <w:rsid w:val="008120EA"/>
    <w:rsid w:val="008130FB"/>
    <w:rsid w:val="00814D51"/>
    <w:rsid w:val="008151DF"/>
    <w:rsid w:val="00815AE9"/>
    <w:rsid w:val="00816034"/>
    <w:rsid w:val="008160E4"/>
    <w:rsid w:val="008223D0"/>
    <w:rsid w:val="00822A37"/>
    <w:rsid w:val="008264D0"/>
    <w:rsid w:val="008269C6"/>
    <w:rsid w:val="00827895"/>
    <w:rsid w:val="0083194B"/>
    <w:rsid w:val="00831F63"/>
    <w:rsid w:val="00833169"/>
    <w:rsid w:val="00833D42"/>
    <w:rsid w:val="0083637C"/>
    <w:rsid w:val="0083746A"/>
    <w:rsid w:val="00840508"/>
    <w:rsid w:val="008420A5"/>
    <w:rsid w:val="008431C2"/>
    <w:rsid w:val="00850C8F"/>
    <w:rsid w:val="0085207D"/>
    <w:rsid w:val="00852744"/>
    <w:rsid w:val="00852ECD"/>
    <w:rsid w:val="00853FC6"/>
    <w:rsid w:val="008544F1"/>
    <w:rsid w:val="0085474B"/>
    <w:rsid w:val="00855352"/>
    <w:rsid w:val="00856F9A"/>
    <w:rsid w:val="00857097"/>
    <w:rsid w:val="008613D4"/>
    <w:rsid w:val="008635B9"/>
    <w:rsid w:val="008639FF"/>
    <w:rsid w:val="008645D2"/>
    <w:rsid w:val="008661F5"/>
    <w:rsid w:val="00872086"/>
    <w:rsid w:val="008738A5"/>
    <w:rsid w:val="0087588B"/>
    <w:rsid w:val="00877141"/>
    <w:rsid w:val="00877FAB"/>
    <w:rsid w:val="008805A6"/>
    <w:rsid w:val="00882619"/>
    <w:rsid w:val="008831AD"/>
    <w:rsid w:val="00883994"/>
    <w:rsid w:val="0088752F"/>
    <w:rsid w:val="008875E0"/>
    <w:rsid w:val="00887672"/>
    <w:rsid w:val="00890A3D"/>
    <w:rsid w:val="00890C2B"/>
    <w:rsid w:val="00890CC2"/>
    <w:rsid w:val="0089648B"/>
    <w:rsid w:val="00896AFA"/>
    <w:rsid w:val="00897EA7"/>
    <w:rsid w:val="008A08A2"/>
    <w:rsid w:val="008A1BF4"/>
    <w:rsid w:val="008A2F83"/>
    <w:rsid w:val="008A3A59"/>
    <w:rsid w:val="008A4967"/>
    <w:rsid w:val="008A58B9"/>
    <w:rsid w:val="008A6582"/>
    <w:rsid w:val="008B004D"/>
    <w:rsid w:val="008B1B09"/>
    <w:rsid w:val="008B2A70"/>
    <w:rsid w:val="008B55FB"/>
    <w:rsid w:val="008B59C0"/>
    <w:rsid w:val="008B752D"/>
    <w:rsid w:val="008C08BF"/>
    <w:rsid w:val="008C1AC9"/>
    <w:rsid w:val="008C3947"/>
    <w:rsid w:val="008C3C27"/>
    <w:rsid w:val="008C59FC"/>
    <w:rsid w:val="008C6234"/>
    <w:rsid w:val="008C78C8"/>
    <w:rsid w:val="008D11A7"/>
    <w:rsid w:val="008D49B5"/>
    <w:rsid w:val="008D6BB8"/>
    <w:rsid w:val="008E4A4A"/>
    <w:rsid w:val="008F0858"/>
    <w:rsid w:val="008F151C"/>
    <w:rsid w:val="008F369B"/>
    <w:rsid w:val="008F3992"/>
    <w:rsid w:val="008F40F4"/>
    <w:rsid w:val="008F626E"/>
    <w:rsid w:val="008F70A6"/>
    <w:rsid w:val="008F7F63"/>
    <w:rsid w:val="00900C49"/>
    <w:rsid w:val="0090157C"/>
    <w:rsid w:val="00902B88"/>
    <w:rsid w:val="009073CA"/>
    <w:rsid w:val="00907E3F"/>
    <w:rsid w:val="00914978"/>
    <w:rsid w:val="00915B59"/>
    <w:rsid w:val="00920787"/>
    <w:rsid w:val="00920D18"/>
    <w:rsid w:val="00921135"/>
    <w:rsid w:val="00921AF0"/>
    <w:rsid w:val="00922791"/>
    <w:rsid w:val="009249D3"/>
    <w:rsid w:val="00926233"/>
    <w:rsid w:val="009272BA"/>
    <w:rsid w:val="009276DE"/>
    <w:rsid w:val="00931195"/>
    <w:rsid w:val="00931A4A"/>
    <w:rsid w:val="00932EE2"/>
    <w:rsid w:val="00934C2D"/>
    <w:rsid w:val="0093538E"/>
    <w:rsid w:val="00937DA8"/>
    <w:rsid w:val="00940DB9"/>
    <w:rsid w:val="00944719"/>
    <w:rsid w:val="00945FB1"/>
    <w:rsid w:val="00947914"/>
    <w:rsid w:val="00953EA0"/>
    <w:rsid w:val="00954301"/>
    <w:rsid w:val="009543E7"/>
    <w:rsid w:val="0096540D"/>
    <w:rsid w:val="00971822"/>
    <w:rsid w:val="00975D5F"/>
    <w:rsid w:val="00976B84"/>
    <w:rsid w:val="00976E75"/>
    <w:rsid w:val="00976ED4"/>
    <w:rsid w:val="00980043"/>
    <w:rsid w:val="00981E37"/>
    <w:rsid w:val="00982432"/>
    <w:rsid w:val="00985A0B"/>
    <w:rsid w:val="00986489"/>
    <w:rsid w:val="00987000"/>
    <w:rsid w:val="00987CB5"/>
    <w:rsid w:val="00987F1F"/>
    <w:rsid w:val="009900AB"/>
    <w:rsid w:val="00991AC7"/>
    <w:rsid w:val="0099229C"/>
    <w:rsid w:val="009963CA"/>
    <w:rsid w:val="009A10CC"/>
    <w:rsid w:val="009A2577"/>
    <w:rsid w:val="009A5E6C"/>
    <w:rsid w:val="009A6E88"/>
    <w:rsid w:val="009C18B6"/>
    <w:rsid w:val="009C3153"/>
    <w:rsid w:val="009D0230"/>
    <w:rsid w:val="009D0A88"/>
    <w:rsid w:val="009D41A0"/>
    <w:rsid w:val="009D60B4"/>
    <w:rsid w:val="009E04A0"/>
    <w:rsid w:val="009E403F"/>
    <w:rsid w:val="009E5827"/>
    <w:rsid w:val="009E7E30"/>
    <w:rsid w:val="009F0DF2"/>
    <w:rsid w:val="009F2C72"/>
    <w:rsid w:val="009F5E59"/>
    <w:rsid w:val="009F7699"/>
    <w:rsid w:val="00A02D92"/>
    <w:rsid w:val="00A037F3"/>
    <w:rsid w:val="00A0583D"/>
    <w:rsid w:val="00A147A6"/>
    <w:rsid w:val="00A14999"/>
    <w:rsid w:val="00A2099E"/>
    <w:rsid w:val="00A22311"/>
    <w:rsid w:val="00A22C63"/>
    <w:rsid w:val="00A2413D"/>
    <w:rsid w:val="00A24443"/>
    <w:rsid w:val="00A26D34"/>
    <w:rsid w:val="00A27651"/>
    <w:rsid w:val="00A31EA1"/>
    <w:rsid w:val="00A3449E"/>
    <w:rsid w:val="00A3475F"/>
    <w:rsid w:val="00A347A7"/>
    <w:rsid w:val="00A34AFA"/>
    <w:rsid w:val="00A353E9"/>
    <w:rsid w:val="00A37236"/>
    <w:rsid w:val="00A4164B"/>
    <w:rsid w:val="00A41CD8"/>
    <w:rsid w:val="00A4321F"/>
    <w:rsid w:val="00A43632"/>
    <w:rsid w:val="00A508AF"/>
    <w:rsid w:val="00A513F9"/>
    <w:rsid w:val="00A55316"/>
    <w:rsid w:val="00A57E19"/>
    <w:rsid w:val="00A6016D"/>
    <w:rsid w:val="00A60248"/>
    <w:rsid w:val="00A62186"/>
    <w:rsid w:val="00A62CFA"/>
    <w:rsid w:val="00A66398"/>
    <w:rsid w:val="00A70969"/>
    <w:rsid w:val="00A71AA1"/>
    <w:rsid w:val="00A74316"/>
    <w:rsid w:val="00A759E5"/>
    <w:rsid w:val="00A7724A"/>
    <w:rsid w:val="00A80EC5"/>
    <w:rsid w:val="00A835A2"/>
    <w:rsid w:val="00A84B07"/>
    <w:rsid w:val="00A84CAB"/>
    <w:rsid w:val="00A85AFA"/>
    <w:rsid w:val="00AA0009"/>
    <w:rsid w:val="00AA1843"/>
    <w:rsid w:val="00AA2467"/>
    <w:rsid w:val="00AA4FEB"/>
    <w:rsid w:val="00AA5297"/>
    <w:rsid w:val="00AA5928"/>
    <w:rsid w:val="00AA5ABA"/>
    <w:rsid w:val="00AA5C7F"/>
    <w:rsid w:val="00AA60C6"/>
    <w:rsid w:val="00AA78FA"/>
    <w:rsid w:val="00AB02E4"/>
    <w:rsid w:val="00AB053F"/>
    <w:rsid w:val="00AB1B79"/>
    <w:rsid w:val="00AB1C66"/>
    <w:rsid w:val="00AB3AE9"/>
    <w:rsid w:val="00AB40D2"/>
    <w:rsid w:val="00AB4D46"/>
    <w:rsid w:val="00AC1367"/>
    <w:rsid w:val="00AC1B67"/>
    <w:rsid w:val="00AC360A"/>
    <w:rsid w:val="00AC378E"/>
    <w:rsid w:val="00AC3B8F"/>
    <w:rsid w:val="00AC5D46"/>
    <w:rsid w:val="00AC6EA0"/>
    <w:rsid w:val="00AC78A7"/>
    <w:rsid w:val="00AC7AF0"/>
    <w:rsid w:val="00AD50E6"/>
    <w:rsid w:val="00AD5350"/>
    <w:rsid w:val="00AD684A"/>
    <w:rsid w:val="00AD76AE"/>
    <w:rsid w:val="00AE0F9B"/>
    <w:rsid w:val="00AE2ADB"/>
    <w:rsid w:val="00AE30CE"/>
    <w:rsid w:val="00AE435B"/>
    <w:rsid w:val="00AE51E4"/>
    <w:rsid w:val="00AE5BD8"/>
    <w:rsid w:val="00AE70AD"/>
    <w:rsid w:val="00AE78FC"/>
    <w:rsid w:val="00AF1C57"/>
    <w:rsid w:val="00AF3C62"/>
    <w:rsid w:val="00AF48F2"/>
    <w:rsid w:val="00AF7CDD"/>
    <w:rsid w:val="00B02053"/>
    <w:rsid w:val="00B047C6"/>
    <w:rsid w:val="00B04932"/>
    <w:rsid w:val="00B06383"/>
    <w:rsid w:val="00B06437"/>
    <w:rsid w:val="00B065BC"/>
    <w:rsid w:val="00B06D2D"/>
    <w:rsid w:val="00B1094E"/>
    <w:rsid w:val="00B11728"/>
    <w:rsid w:val="00B12C04"/>
    <w:rsid w:val="00B14238"/>
    <w:rsid w:val="00B1435C"/>
    <w:rsid w:val="00B1453F"/>
    <w:rsid w:val="00B1493A"/>
    <w:rsid w:val="00B17297"/>
    <w:rsid w:val="00B17873"/>
    <w:rsid w:val="00B224B3"/>
    <w:rsid w:val="00B22735"/>
    <w:rsid w:val="00B22C15"/>
    <w:rsid w:val="00B22D0F"/>
    <w:rsid w:val="00B239B2"/>
    <w:rsid w:val="00B23E2A"/>
    <w:rsid w:val="00B244B7"/>
    <w:rsid w:val="00B249DF"/>
    <w:rsid w:val="00B266D2"/>
    <w:rsid w:val="00B26DD9"/>
    <w:rsid w:val="00B27AFD"/>
    <w:rsid w:val="00B30A48"/>
    <w:rsid w:val="00B31AF0"/>
    <w:rsid w:val="00B342B5"/>
    <w:rsid w:val="00B34D9A"/>
    <w:rsid w:val="00B3573A"/>
    <w:rsid w:val="00B37CCC"/>
    <w:rsid w:val="00B40A53"/>
    <w:rsid w:val="00B41A95"/>
    <w:rsid w:val="00B45F34"/>
    <w:rsid w:val="00B462E7"/>
    <w:rsid w:val="00B46862"/>
    <w:rsid w:val="00B522D1"/>
    <w:rsid w:val="00B53A07"/>
    <w:rsid w:val="00B54AB2"/>
    <w:rsid w:val="00B55D07"/>
    <w:rsid w:val="00B6124C"/>
    <w:rsid w:val="00B62400"/>
    <w:rsid w:val="00B6563D"/>
    <w:rsid w:val="00B658E5"/>
    <w:rsid w:val="00B670A0"/>
    <w:rsid w:val="00B670CC"/>
    <w:rsid w:val="00B704D2"/>
    <w:rsid w:val="00B709A7"/>
    <w:rsid w:val="00B7408B"/>
    <w:rsid w:val="00B74A28"/>
    <w:rsid w:val="00B80C24"/>
    <w:rsid w:val="00B8112F"/>
    <w:rsid w:val="00B853A5"/>
    <w:rsid w:val="00B85A64"/>
    <w:rsid w:val="00B85D09"/>
    <w:rsid w:val="00B86579"/>
    <w:rsid w:val="00B86A7B"/>
    <w:rsid w:val="00B86B23"/>
    <w:rsid w:val="00B86EC3"/>
    <w:rsid w:val="00B86FEB"/>
    <w:rsid w:val="00B90741"/>
    <w:rsid w:val="00BA2121"/>
    <w:rsid w:val="00BA3468"/>
    <w:rsid w:val="00BA5C9F"/>
    <w:rsid w:val="00BA7B11"/>
    <w:rsid w:val="00BB0AA3"/>
    <w:rsid w:val="00BB0EB1"/>
    <w:rsid w:val="00BB1EB6"/>
    <w:rsid w:val="00BB2E43"/>
    <w:rsid w:val="00BB3813"/>
    <w:rsid w:val="00BB4618"/>
    <w:rsid w:val="00BB6A9E"/>
    <w:rsid w:val="00BB7A8E"/>
    <w:rsid w:val="00BC024C"/>
    <w:rsid w:val="00BC0D98"/>
    <w:rsid w:val="00BC1172"/>
    <w:rsid w:val="00BC1512"/>
    <w:rsid w:val="00BC1934"/>
    <w:rsid w:val="00BC38A4"/>
    <w:rsid w:val="00BC5429"/>
    <w:rsid w:val="00BD2774"/>
    <w:rsid w:val="00BD5AA9"/>
    <w:rsid w:val="00BD73B9"/>
    <w:rsid w:val="00BE1460"/>
    <w:rsid w:val="00BE1A37"/>
    <w:rsid w:val="00BE1E27"/>
    <w:rsid w:val="00BE3188"/>
    <w:rsid w:val="00BE3A19"/>
    <w:rsid w:val="00BE3A5F"/>
    <w:rsid w:val="00BE61B2"/>
    <w:rsid w:val="00BE63DF"/>
    <w:rsid w:val="00BE7B8B"/>
    <w:rsid w:val="00BF1883"/>
    <w:rsid w:val="00BF3A9F"/>
    <w:rsid w:val="00BF3DB3"/>
    <w:rsid w:val="00BF434E"/>
    <w:rsid w:val="00BF4657"/>
    <w:rsid w:val="00C00201"/>
    <w:rsid w:val="00C00D23"/>
    <w:rsid w:val="00C01FB5"/>
    <w:rsid w:val="00C01FE9"/>
    <w:rsid w:val="00C023FC"/>
    <w:rsid w:val="00C028D8"/>
    <w:rsid w:val="00C03A5C"/>
    <w:rsid w:val="00C0613A"/>
    <w:rsid w:val="00C07CA1"/>
    <w:rsid w:val="00C1246A"/>
    <w:rsid w:val="00C16836"/>
    <w:rsid w:val="00C17393"/>
    <w:rsid w:val="00C207AD"/>
    <w:rsid w:val="00C226F9"/>
    <w:rsid w:val="00C22834"/>
    <w:rsid w:val="00C23837"/>
    <w:rsid w:val="00C24489"/>
    <w:rsid w:val="00C24848"/>
    <w:rsid w:val="00C26DDF"/>
    <w:rsid w:val="00C2736C"/>
    <w:rsid w:val="00C27824"/>
    <w:rsid w:val="00C27BC8"/>
    <w:rsid w:val="00C33EC5"/>
    <w:rsid w:val="00C34874"/>
    <w:rsid w:val="00C367CD"/>
    <w:rsid w:val="00C37083"/>
    <w:rsid w:val="00C41792"/>
    <w:rsid w:val="00C42AAF"/>
    <w:rsid w:val="00C43545"/>
    <w:rsid w:val="00C439F2"/>
    <w:rsid w:val="00C47991"/>
    <w:rsid w:val="00C535C5"/>
    <w:rsid w:val="00C538E5"/>
    <w:rsid w:val="00C557AD"/>
    <w:rsid w:val="00C644E3"/>
    <w:rsid w:val="00C660B1"/>
    <w:rsid w:val="00C70A93"/>
    <w:rsid w:val="00C71271"/>
    <w:rsid w:val="00C7151D"/>
    <w:rsid w:val="00C76667"/>
    <w:rsid w:val="00C829F9"/>
    <w:rsid w:val="00C83BC7"/>
    <w:rsid w:val="00C846A4"/>
    <w:rsid w:val="00C84B8D"/>
    <w:rsid w:val="00C85E72"/>
    <w:rsid w:val="00C90BF9"/>
    <w:rsid w:val="00C90DEF"/>
    <w:rsid w:val="00C9375E"/>
    <w:rsid w:val="00C957A4"/>
    <w:rsid w:val="00CA022D"/>
    <w:rsid w:val="00CA1AB9"/>
    <w:rsid w:val="00CA4AB2"/>
    <w:rsid w:val="00CA6C19"/>
    <w:rsid w:val="00CA6DFE"/>
    <w:rsid w:val="00CB0376"/>
    <w:rsid w:val="00CB317E"/>
    <w:rsid w:val="00CB4CEC"/>
    <w:rsid w:val="00CB6739"/>
    <w:rsid w:val="00CB6890"/>
    <w:rsid w:val="00CB7717"/>
    <w:rsid w:val="00CC00F3"/>
    <w:rsid w:val="00CD1687"/>
    <w:rsid w:val="00CD2C3E"/>
    <w:rsid w:val="00CD40BC"/>
    <w:rsid w:val="00CD620F"/>
    <w:rsid w:val="00CD6952"/>
    <w:rsid w:val="00CD6D78"/>
    <w:rsid w:val="00CE2B29"/>
    <w:rsid w:val="00CE33AF"/>
    <w:rsid w:val="00CE3EC5"/>
    <w:rsid w:val="00CE536C"/>
    <w:rsid w:val="00CE57B0"/>
    <w:rsid w:val="00CF225B"/>
    <w:rsid w:val="00CF3870"/>
    <w:rsid w:val="00CF6483"/>
    <w:rsid w:val="00CF73A9"/>
    <w:rsid w:val="00D03F55"/>
    <w:rsid w:val="00D04DA5"/>
    <w:rsid w:val="00D05B93"/>
    <w:rsid w:val="00D06151"/>
    <w:rsid w:val="00D06933"/>
    <w:rsid w:val="00D07A92"/>
    <w:rsid w:val="00D10677"/>
    <w:rsid w:val="00D1138D"/>
    <w:rsid w:val="00D13D34"/>
    <w:rsid w:val="00D2095D"/>
    <w:rsid w:val="00D21787"/>
    <w:rsid w:val="00D26323"/>
    <w:rsid w:val="00D32667"/>
    <w:rsid w:val="00D328AF"/>
    <w:rsid w:val="00D33203"/>
    <w:rsid w:val="00D34EB9"/>
    <w:rsid w:val="00D35778"/>
    <w:rsid w:val="00D36300"/>
    <w:rsid w:val="00D36330"/>
    <w:rsid w:val="00D40E84"/>
    <w:rsid w:val="00D41404"/>
    <w:rsid w:val="00D45B97"/>
    <w:rsid w:val="00D466E8"/>
    <w:rsid w:val="00D47855"/>
    <w:rsid w:val="00D47BC3"/>
    <w:rsid w:val="00D53DC3"/>
    <w:rsid w:val="00D63ABC"/>
    <w:rsid w:val="00D63F8D"/>
    <w:rsid w:val="00D6460F"/>
    <w:rsid w:val="00D6535F"/>
    <w:rsid w:val="00D66BFA"/>
    <w:rsid w:val="00D67BD9"/>
    <w:rsid w:val="00D71523"/>
    <w:rsid w:val="00D71D5D"/>
    <w:rsid w:val="00D73DD4"/>
    <w:rsid w:val="00D74848"/>
    <w:rsid w:val="00D754C6"/>
    <w:rsid w:val="00D757BC"/>
    <w:rsid w:val="00D75C46"/>
    <w:rsid w:val="00D76A2D"/>
    <w:rsid w:val="00D802BA"/>
    <w:rsid w:val="00D81082"/>
    <w:rsid w:val="00D81F96"/>
    <w:rsid w:val="00D83682"/>
    <w:rsid w:val="00D845FA"/>
    <w:rsid w:val="00D86DFC"/>
    <w:rsid w:val="00D91333"/>
    <w:rsid w:val="00D934CE"/>
    <w:rsid w:val="00D9367D"/>
    <w:rsid w:val="00D9393A"/>
    <w:rsid w:val="00D942D2"/>
    <w:rsid w:val="00D95140"/>
    <w:rsid w:val="00D95312"/>
    <w:rsid w:val="00D95D82"/>
    <w:rsid w:val="00D95ECF"/>
    <w:rsid w:val="00DA0BF6"/>
    <w:rsid w:val="00DA4CF0"/>
    <w:rsid w:val="00DA68A7"/>
    <w:rsid w:val="00DB2A8E"/>
    <w:rsid w:val="00DB37EB"/>
    <w:rsid w:val="00DB44D4"/>
    <w:rsid w:val="00DB71E8"/>
    <w:rsid w:val="00DC28EB"/>
    <w:rsid w:val="00DC584A"/>
    <w:rsid w:val="00DD0233"/>
    <w:rsid w:val="00DD07E9"/>
    <w:rsid w:val="00DD087C"/>
    <w:rsid w:val="00DD0DF7"/>
    <w:rsid w:val="00DD146C"/>
    <w:rsid w:val="00DD2DDD"/>
    <w:rsid w:val="00DD4906"/>
    <w:rsid w:val="00DD5E42"/>
    <w:rsid w:val="00DD6390"/>
    <w:rsid w:val="00DD6DE3"/>
    <w:rsid w:val="00DE1D4D"/>
    <w:rsid w:val="00DE5277"/>
    <w:rsid w:val="00DE7259"/>
    <w:rsid w:val="00DE749E"/>
    <w:rsid w:val="00DE7565"/>
    <w:rsid w:val="00DE7C2F"/>
    <w:rsid w:val="00DF4911"/>
    <w:rsid w:val="00DF4D2F"/>
    <w:rsid w:val="00E000B5"/>
    <w:rsid w:val="00E01403"/>
    <w:rsid w:val="00E03DC3"/>
    <w:rsid w:val="00E044BD"/>
    <w:rsid w:val="00E04738"/>
    <w:rsid w:val="00E04CED"/>
    <w:rsid w:val="00E07B62"/>
    <w:rsid w:val="00E107E1"/>
    <w:rsid w:val="00E115EE"/>
    <w:rsid w:val="00E12682"/>
    <w:rsid w:val="00E1409A"/>
    <w:rsid w:val="00E15966"/>
    <w:rsid w:val="00E16C87"/>
    <w:rsid w:val="00E17FF3"/>
    <w:rsid w:val="00E206B3"/>
    <w:rsid w:val="00E20E16"/>
    <w:rsid w:val="00E234B0"/>
    <w:rsid w:val="00E248AE"/>
    <w:rsid w:val="00E24B0E"/>
    <w:rsid w:val="00E261DF"/>
    <w:rsid w:val="00E2644C"/>
    <w:rsid w:val="00E272EE"/>
    <w:rsid w:val="00E30B1B"/>
    <w:rsid w:val="00E32BC0"/>
    <w:rsid w:val="00E3536A"/>
    <w:rsid w:val="00E367B6"/>
    <w:rsid w:val="00E3710C"/>
    <w:rsid w:val="00E37657"/>
    <w:rsid w:val="00E40A4B"/>
    <w:rsid w:val="00E41993"/>
    <w:rsid w:val="00E42E00"/>
    <w:rsid w:val="00E4301C"/>
    <w:rsid w:val="00E43FF0"/>
    <w:rsid w:val="00E452F7"/>
    <w:rsid w:val="00E464B8"/>
    <w:rsid w:val="00E46937"/>
    <w:rsid w:val="00E518E7"/>
    <w:rsid w:val="00E51BC2"/>
    <w:rsid w:val="00E535B4"/>
    <w:rsid w:val="00E57815"/>
    <w:rsid w:val="00E57A10"/>
    <w:rsid w:val="00E61F83"/>
    <w:rsid w:val="00E6282A"/>
    <w:rsid w:val="00E62B0F"/>
    <w:rsid w:val="00E630F3"/>
    <w:rsid w:val="00E63BFB"/>
    <w:rsid w:val="00E72399"/>
    <w:rsid w:val="00E75292"/>
    <w:rsid w:val="00E7756C"/>
    <w:rsid w:val="00E90F5D"/>
    <w:rsid w:val="00E9400A"/>
    <w:rsid w:val="00E9470C"/>
    <w:rsid w:val="00E960FA"/>
    <w:rsid w:val="00E97F0C"/>
    <w:rsid w:val="00E97FCC"/>
    <w:rsid w:val="00EA0A06"/>
    <w:rsid w:val="00EA0D2C"/>
    <w:rsid w:val="00EA2C55"/>
    <w:rsid w:val="00EA705A"/>
    <w:rsid w:val="00EA73AE"/>
    <w:rsid w:val="00EB283A"/>
    <w:rsid w:val="00EB47E6"/>
    <w:rsid w:val="00EB4FED"/>
    <w:rsid w:val="00EB7008"/>
    <w:rsid w:val="00EB7896"/>
    <w:rsid w:val="00EC1395"/>
    <w:rsid w:val="00EC1B2A"/>
    <w:rsid w:val="00EC20A7"/>
    <w:rsid w:val="00EC2942"/>
    <w:rsid w:val="00EC41D1"/>
    <w:rsid w:val="00EC4AFD"/>
    <w:rsid w:val="00EC5679"/>
    <w:rsid w:val="00EC7C40"/>
    <w:rsid w:val="00ED1443"/>
    <w:rsid w:val="00ED19FE"/>
    <w:rsid w:val="00ED21B5"/>
    <w:rsid w:val="00ED3494"/>
    <w:rsid w:val="00ED6EC2"/>
    <w:rsid w:val="00EE340B"/>
    <w:rsid w:val="00EE5C95"/>
    <w:rsid w:val="00EE6C9B"/>
    <w:rsid w:val="00EE74D1"/>
    <w:rsid w:val="00EE75D3"/>
    <w:rsid w:val="00EE7B66"/>
    <w:rsid w:val="00EF092F"/>
    <w:rsid w:val="00EF17AF"/>
    <w:rsid w:val="00EF596F"/>
    <w:rsid w:val="00EF6BE7"/>
    <w:rsid w:val="00EF6E3D"/>
    <w:rsid w:val="00EF7096"/>
    <w:rsid w:val="00F013BD"/>
    <w:rsid w:val="00F01D2E"/>
    <w:rsid w:val="00F02952"/>
    <w:rsid w:val="00F02AC4"/>
    <w:rsid w:val="00F03AB5"/>
    <w:rsid w:val="00F04529"/>
    <w:rsid w:val="00F04F9C"/>
    <w:rsid w:val="00F0579F"/>
    <w:rsid w:val="00F070D2"/>
    <w:rsid w:val="00F07FAD"/>
    <w:rsid w:val="00F16020"/>
    <w:rsid w:val="00F16E84"/>
    <w:rsid w:val="00F17EB9"/>
    <w:rsid w:val="00F20C2E"/>
    <w:rsid w:val="00F24EAA"/>
    <w:rsid w:val="00F256D5"/>
    <w:rsid w:val="00F30DE6"/>
    <w:rsid w:val="00F3311D"/>
    <w:rsid w:val="00F3401C"/>
    <w:rsid w:val="00F34A31"/>
    <w:rsid w:val="00F34AF6"/>
    <w:rsid w:val="00F3620A"/>
    <w:rsid w:val="00F36A9C"/>
    <w:rsid w:val="00F40F68"/>
    <w:rsid w:val="00F427C5"/>
    <w:rsid w:val="00F44C3A"/>
    <w:rsid w:val="00F450B8"/>
    <w:rsid w:val="00F46AAB"/>
    <w:rsid w:val="00F46FC4"/>
    <w:rsid w:val="00F504D8"/>
    <w:rsid w:val="00F50B7E"/>
    <w:rsid w:val="00F52CE5"/>
    <w:rsid w:val="00F53225"/>
    <w:rsid w:val="00F53C9C"/>
    <w:rsid w:val="00F54517"/>
    <w:rsid w:val="00F62D8F"/>
    <w:rsid w:val="00F6335A"/>
    <w:rsid w:val="00F65BB2"/>
    <w:rsid w:val="00F6678A"/>
    <w:rsid w:val="00F66C76"/>
    <w:rsid w:val="00F6796A"/>
    <w:rsid w:val="00F679A2"/>
    <w:rsid w:val="00F719E1"/>
    <w:rsid w:val="00F71F1B"/>
    <w:rsid w:val="00F76B71"/>
    <w:rsid w:val="00F7722E"/>
    <w:rsid w:val="00F77CA1"/>
    <w:rsid w:val="00F802CB"/>
    <w:rsid w:val="00F818CA"/>
    <w:rsid w:val="00F81B30"/>
    <w:rsid w:val="00F83321"/>
    <w:rsid w:val="00F84137"/>
    <w:rsid w:val="00F84222"/>
    <w:rsid w:val="00F85A00"/>
    <w:rsid w:val="00F87273"/>
    <w:rsid w:val="00F90CA3"/>
    <w:rsid w:val="00F90FF6"/>
    <w:rsid w:val="00F96DFA"/>
    <w:rsid w:val="00F97447"/>
    <w:rsid w:val="00F97902"/>
    <w:rsid w:val="00FA0584"/>
    <w:rsid w:val="00FA09C0"/>
    <w:rsid w:val="00FA174B"/>
    <w:rsid w:val="00FA428A"/>
    <w:rsid w:val="00FA49E1"/>
    <w:rsid w:val="00FA55F3"/>
    <w:rsid w:val="00FA5757"/>
    <w:rsid w:val="00FA6633"/>
    <w:rsid w:val="00FA7C78"/>
    <w:rsid w:val="00FB123F"/>
    <w:rsid w:val="00FB14A3"/>
    <w:rsid w:val="00FB2DA4"/>
    <w:rsid w:val="00FB37B4"/>
    <w:rsid w:val="00FB45D7"/>
    <w:rsid w:val="00FB7747"/>
    <w:rsid w:val="00FC2DDE"/>
    <w:rsid w:val="00FC360B"/>
    <w:rsid w:val="00FC393C"/>
    <w:rsid w:val="00FC7AF8"/>
    <w:rsid w:val="00FD2273"/>
    <w:rsid w:val="00FD3B1F"/>
    <w:rsid w:val="00FD3B4D"/>
    <w:rsid w:val="00FD3E37"/>
    <w:rsid w:val="00FD5743"/>
    <w:rsid w:val="00FD7109"/>
    <w:rsid w:val="00FE1CA3"/>
    <w:rsid w:val="00FE39E6"/>
    <w:rsid w:val="00FE3DA0"/>
    <w:rsid w:val="00FE6063"/>
    <w:rsid w:val="00FE68F2"/>
    <w:rsid w:val="00FF244E"/>
    <w:rsid w:val="00FF5C2B"/>
    <w:rsid w:val="00FF6030"/>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C56CB"/>
  <w15:docId w15:val="{E696C1F5-FF22-479B-BF12-8A319528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966A6"/>
    <w:rPr>
      <w:sz w:val="24"/>
      <w:szCs w:val="24"/>
    </w:rPr>
  </w:style>
  <w:style w:type="paragraph" w:styleId="10">
    <w:name w:val="heading 1"/>
    <w:aliases w:val="H1"/>
    <w:basedOn w:val="a7"/>
    <w:next w:val="a7"/>
    <w:qFormat/>
    <w:rsid w:val="003966A6"/>
    <w:pPr>
      <w:keepNext/>
      <w:jc w:val="center"/>
      <w:outlineLvl w:val="0"/>
    </w:pPr>
    <w:rPr>
      <w:b/>
      <w:bCs/>
      <w:sz w:val="28"/>
      <w:u w:val="single"/>
    </w:rPr>
  </w:style>
  <w:style w:type="paragraph" w:styleId="2">
    <w:name w:val="heading 2"/>
    <w:aliases w:val="Заголовок 2 Знак,H2,2,h2,Б2,RTC,iz2,H2 Знак,Заголовок 21,Numbered text 3,HD2,heading 2,Heading 2 Hidden,Раздел Знак,Gliederung2,Gliederung,Indented Heading,H21,H22,Indented Heading1,Indented Heading2,Indented Heading3,Indented Heading4,H23,H"/>
    <w:basedOn w:val="a7"/>
    <w:next w:val="a7"/>
    <w:link w:val="21"/>
    <w:qFormat/>
    <w:rsid w:val="003966A6"/>
    <w:pPr>
      <w:keepNext/>
      <w:jc w:val="right"/>
      <w:outlineLvl w:val="1"/>
    </w:pPr>
    <w:rPr>
      <w:b/>
      <w:bCs/>
      <w:lang w:val="x-none" w:eastAsia="x-none"/>
    </w:rPr>
  </w:style>
  <w:style w:type="paragraph" w:styleId="30">
    <w:name w:val="heading 3"/>
    <w:aliases w:val="3,h3,E3,heading 3,l3+toc 3,l3,CT,Sub-section Title,Heading 3.,alltoc,Table3,alltoc1,Table31,alltoc2,Table32,alltoc3,Table33,alltoc4,Table34,Lev 3,subhead,t3,t31,1.,Level 3 Head,h:3,h,H3,T3,h31,Level 1 - 1"/>
    <w:basedOn w:val="a7"/>
    <w:next w:val="a7"/>
    <w:link w:val="31"/>
    <w:qFormat/>
    <w:rsid w:val="003966A6"/>
    <w:pPr>
      <w:keepNext/>
      <w:spacing w:line="360" w:lineRule="auto"/>
      <w:jc w:val="center"/>
      <w:outlineLvl w:val="2"/>
    </w:pPr>
    <w:rPr>
      <w:b/>
      <w:bCs/>
      <w:sz w:val="28"/>
      <w:lang w:val="x-none" w:eastAsia="x-none"/>
    </w:rPr>
  </w:style>
  <w:style w:type="paragraph" w:styleId="40">
    <w:name w:val="heading 4"/>
    <w:basedOn w:val="a7"/>
    <w:next w:val="a7"/>
    <w:link w:val="41"/>
    <w:uiPriority w:val="9"/>
    <w:qFormat/>
    <w:rsid w:val="003966A6"/>
    <w:pPr>
      <w:keepNext/>
      <w:jc w:val="center"/>
      <w:outlineLvl w:val="3"/>
    </w:pPr>
    <w:rPr>
      <w:b/>
      <w:caps/>
    </w:rPr>
  </w:style>
  <w:style w:type="paragraph" w:styleId="5">
    <w:name w:val="heading 5"/>
    <w:aliases w:val="Lev 5,5,h5,heading 5,Numbered Sub-list,Subpara 2,H5,Roman list,Roman list1,Roman list2,Roman list11,Roman list3,Roman list12,Roman list21,Roman list111,Roman list4,Roman list5,T5,Level 3 - i"/>
    <w:basedOn w:val="a7"/>
    <w:next w:val="a7"/>
    <w:link w:val="50"/>
    <w:qFormat/>
    <w:rsid w:val="003966A6"/>
    <w:pPr>
      <w:keepNext/>
      <w:ind w:left="113" w:right="113"/>
      <w:outlineLvl w:val="4"/>
    </w:pPr>
    <w:rPr>
      <w:b/>
      <w:bCs/>
      <w:i/>
      <w:iCs/>
      <w:sz w:val="20"/>
    </w:rPr>
  </w:style>
  <w:style w:type="paragraph" w:styleId="6">
    <w:name w:val="heading 6"/>
    <w:basedOn w:val="a7"/>
    <w:next w:val="a7"/>
    <w:link w:val="60"/>
    <w:uiPriority w:val="9"/>
    <w:qFormat/>
    <w:rsid w:val="00B80C24"/>
    <w:pPr>
      <w:widowControl w:val="0"/>
      <w:tabs>
        <w:tab w:val="num" w:pos="360"/>
      </w:tabs>
      <w:suppressAutoHyphens/>
      <w:spacing w:before="240" w:after="60" w:line="360" w:lineRule="auto"/>
      <w:jc w:val="both"/>
      <w:outlineLvl w:val="5"/>
    </w:pPr>
    <w:rPr>
      <w:b/>
      <w:bCs/>
      <w:sz w:val="22"/>
      <w:szCs w:val="22"/>
      <w:lang w:val="x-none" w:eastAsia="x-none"/>
    </w:rPr>
  </w:style>
  <w:style w:type="paragraph" w:styleId="7">
    <w:name w:val="heading 7"/>
    <w:aliases w:val="Lev 7,7,Objective,Subpara 4,letter list,lettered list,letter list1,lettered list1,letter list2,lettered list2,letter list11,lettered list11,letter list3,lettered list3,letter list12,lettered list12,letter list21,lettered list21"/>
    <w:basedOn w:val="a7"/>
    <w:next w:val="a7"/>
    <w:link w:val="70"/>
    <w:qFormat/>
    <w:rsid w:val="00B80C24"/>
    <w:pPr>
      <w:widowControl w:val="0"/>
      <w:tabs>
        <w:tab w:val="num" w:pos="360"/>
      </w:tabs>
      <w:suppressAutoHyphens/>
      <w:spacing w:before="240" w:after="60" w:line="360" w:lineRule="auto"/>
      <w:jc w:val="both"/>
      <w:outlineLvl w:val="6"/>
    </w:pPr>
    <w:rPr>
      <w:sz w:val="26"/>
      <w:szCs w:val="26"/>
      <w:lang w:val="x-none" w:eastAsia="x-none"/>
    </w:r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7"/>
    <w:next w:val="a7"/>
    <w:link w:val="80"/>
    <w:qFormat/>
    <w:rsid w:val="00B80C24"/>
    <w:pPr>
      <w:widowControl w:val="0"/>
      <w:tabs>
        <w:tab w:val="num" w:pos="360"/>
      </w:tabs>
      <w:suppressAutoHyphens/>
      <w:spacing w:before="240" w:after="60" w:line="360" w:lineRule="auto"/>
      <w:jc w:val="both"/>
      <w:outlineLvl w:val="7"/>
    </w:pPr>
    <w:rPr>
      <w:i/>
      <w:iCs/>
      <w:sz w:val="26"/>
      <w:szCs w:val="26"/>
      <w:lang w:val="x-none" w:eastAsia="x-none"/>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7"/>
    <w:next w:val="a7"/>
    <w:link w:val="90"/>
    <w:qFormat/>
    <w:rsid w:val="00B80C24"/>
    <w:pPr>
      <w:widowControl w:val="0"/>
      <w:tabs>
        <w:tab w:val="num" w:pos="360"/>
      </w:tabs>
      <w:suppressAutoHyphens/>
      <w:spacing w:before="240" w:after="60" w:line="360" w:lineRule="auto"/>
      <w:jc w:val="both"/>
      <w:outlineLvl w:val="8"/>
    </w:pPr>
    <w:rPr>
      <w:rFonts w:ascii="Arial" w:hAnsi="Arial"/>
      <w:sz w:val="22"/>
      <w:szCs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rsid w:val="003966A6"/>
    <w:pPr>
      <w:tabs>
        <w:tab w:val="center" w:pos="4677"/>
        <w:tab w:val="right" w:pos="9355"/>
      </w:tabs>
    </w:pPr>
    <w:rPr>
      <w:lang w:val="x-none" w:eastAsia="x-none"/>
    </w:rPr>
  </w:style>
  <w:style w:type="paragraph" w:customStyle="1" w:styleId="a">
    <w:name w:val="УрПервый"/>
    <w:basedOn w:val="a7"/>
    <w:next w:val="a7"/>
    <w:rsid w:val="003966A6"/>
    <w:pPr>
      <w:keepNext/>
      <w:numPr>
        <w:numId w:val="1"/>
      </w:numPr>
      <w:tabs>
        <w:tab w:val="clear" w:pos="720"/>
        <w:tab w:val="left" w:pos="567"/>
      </w:tabs>
      <w:spacing w:line="360" w:lineRule="auto"/>
      <w:ind w:left="0" w:firstLine="0"/>
    </w:pPr>
    <w:rPr>
      <w:b/>
      <w:bCs/>
      <w:caps/>
    </w:rPr>
  </w:style>
  <w:style w:type="paragraph" w:customStyle="1" w:styleId="a1">
    <w:name w:val="Нумерованный заголовок"/>
    <w:basedOn w:val="a7"/>
    <w:rsid w:val="003966A6"/>
    <w:pPr>
      <w:numPr>
        <w:numId w:val="2"/>
      </w:numPr>
      <w:tabs>
        <w:tab w:val="clear" w:pos="720"/>
        <w:tab w:val="num" w:pos="399"/>
      </w:tabs>
      <w:ind w:left="399" w:hanging="399"/>
    </w:pPr>
    <w:rPr>
      <w:b/>
      <w:bCs/>
      <w:caps/>
    </w:rPr>
  </w:style>
  <w:style w:type="paragraph" w:customStyle="1" w:styleId="a0">
    <w:name w:val="УрВторой"/>
    <w:basedOn w:val="a7"/>
    <w:next w:val="a7"/>
    <w:rsid w:val="003966A6"/>
    <w:pPr>
      <w:numPr>
        <w:ilvl w:val="1"/>
        <w:numId w:val="1"/>
      </w:numPr>
      <w:tabs>
        <w:tab w:val="left" w:pos="567"/>
      </w:tabs>
      <w:spacing w:line="360" w:lineRule="auto"/>
      <w:ind w:left="567" w:hanging="567"/>
    </w:pPr>
  </w:style>
  <w:style w:type="paragraph" w:customStyle="1" w:styleId="a2">
    <w:name w:val="УрВторойПункт"/>
    <w:basedOn w:val="a7"/>
    <w:next w:val="a7"/>
    <w:rsid w:val="003966A6"/>
    <w:pPr>
      <w:numPr>
        <w:ilvl w:val="1"/>
        <w:numId w:val="2"/>
      </w:numPr>
      <w:spacing w:line="360" w:lineRule="auto"/>
      <w:jc w:val="both"/>
    </w:pPr>
  </w:style>
  <w:style w:type="paragraph" w:styleId="ad">
    <w:name w:val="footer"/>
    <w:basedOn w:val="a7"/>
    <w:link w:val="ae"/>
    <w:uiPriority w:val="99"/>
    <w:rsid w:val="003966A6"/>
    <w:pPr>
      <w:tabs>
        <w:tab w:val="center" w:pos="4677"/>
        <w:tab w:val="right" w:pos="9355"/>
      </w:tabs>
    </w:pPr>
    <w:rPr>
      <w:lang w:val="x-none" w:eastAsia="x-none"/>
    </w:rPr>
  </w:style>
  <w:style w:type="character" w:styleId="af">
    <w:name w:val="page number"/>
    <w:basedOn w:val="a8"/>
    <w:uiPriority w:val="99"/>
    <w:rsid w:val="003966A6"/>
  </w:style>
  <w:style w:type="paragraph" w:styleId="a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7"/>
    <w:link w:val="af1"/>
    <w:rsid w:val="003966A6"/>
    <w:pPr>
      <w:tabs>
        <w:tab w:val="num" w:pos="360"/>
      </w:tabs>
      <w:spacing w:line="360" w:lineRule="auto"/>
      <w:ind w:left="360" w:hanging="360"/>
    </w:pPr>
  </w:style>
  <w:style w:type="paragraph" w:customStyle="1" w:styleId="af2">
    <w:name w:val="Нумерация состава нумерованного заголовка"/>
    <w:basedOn w:val="a7"/>
    <w:rsid w:val="003966A6"/>
    <w:pPr>
      <w:tabs>
        <w:tab w:val="left" w:pos="57"/>
        <w:tab w:val="left" w:pos="113"/>
        <w:tab w:val="num" w:pos="1440"/>
      </w:tabs>
      <w:ind w:left="1440" w:hanging="360"/>
    </w:pPr>
  </w:style>
  <w:style w:type="paragraph" w:customStyle="1" w:styleId="af3">
    <w:name w:val="ОднаРасшПункт"/>
    <w:basedOn w:val="a7"/>
    <w:next w:val="a7"/>
    <w:rsid w:val="003966A6"/>
    <w:pPr>
      <w:pBdr>
        <w:top w:val="single" w:sz="8" w:space="1" w:color="auto"/>
      </w:pBdr>
      <w:spacing w:line="360" w:lineRule="auto"/>
      <w:ind w:left="454"/>
      <w:jc w:val="center"/>
    </w:pPr>
    <w:rPr>
      <w:sz w:val="20"/>
    </w:rPr>
  </w:style>
  <w:style w:type="paragraph" w:customStyle="1" w:styleId="af4">
    <w:name w:val="ДвеРасшПункт"/>
    <w:basedOn w:val="a7"/>
    <w:next w:val="a7"/>
    <w:rsid w:val="003966A6"/>
    <w:pPr>
      <w:spacing w:line="360" w:lineRule="auto"/>
    </w:pPr>
    <w:rPr>
      <w:sz w:val="20"/>
    </w:rPr>
  </w:style>
  <w:style w:type="paragraph" w:customStyle="1" w:styleId="af5">
    <w:name w:val="УрПервыйПункт"/>
    <w:basedOn w:val="a1"/>
    <w:next w:val="a7"/>
    <w:rsid w:val="003966A6"/>
    <w:pPr>
      <w:keepNext/>
      <w:numPr>
        <w:numId w:val="0"/>
      </w:numPr>
      <w:tabs>
        <w:tab w:val="num" w:pos="399"/>
      </w:tabs>
      <w:spacing w:line="360" w:lineRule="auto"/>
      <w:ind w:left="397" w:hanging="397"/>
    </w:pPr>
  </w:style>
  <w:style w:type="paragraph" w:customStyle="1" w:styleId="20">
    <w:name w:val="Стиль 2а"/>
    <w:basedOn w:val="a7"/>
    <w:rsid w:val="003966A6"/>
    <w:pPr>
      <w:tabs>
        <w:tab w:val="left" w:pos="851"/>
      </w:tabs>
      <w:autoSpaceDE w:val="0"/>
      <w:autoSpaceDN w:val="0"/>
      <w:spacing w:line="480" w:lineRule="auto"/>
      <w:ind w:left="57" w:right="57" w:firstLine="851"/>
      <w:jc w:val="both"/>
    </w:pPr>
    <w:rPr>
      <w:bCs/>
    </w:rPr>
  </w:style>
  <w:style w:type="paragraph" w:customStyle="1" w:styleId="af6">
    <w:name w:val="ОсновПолутор"/>
    <w:basedOn w:val="a7"/>
    <w:rsid w:val="003966A6"/>
    <w:pPr>
      <w:tabs>
        <w:tab w:val="num" w:pos="399"/>
      </w:tabs>
      <w:spacing w:line="360" w:lineRule="auto"/>
    </w:pPr>
  </w:style>
  <w:style w:type="paragraph" w:customStyle="1" w:styleId="xl24">
    <w:name w:val="xl24"/>
    <w:basedOn w:val="a7"/>
    <w:rsid w:val="003966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7"/>
    <w:rsid w:val="003966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7"/>
    <w:rsid w:val="003966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7"/>
    <w:rsid w:val="003966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7"/>
    <w:rsid w:val="003966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7">
    <w:name w:val="ОсновнойТекст"/>
    <w:basedOn w:val="a7"/>
    <w:rsid w:val="003966A6"/>
    <w:pPr>
      <w:spacing w:line="360" w:lineRule="auto"/>
      <w:ind w:firstLine="851"/>
      <w:jc w:val="both"/>
    </w:pPr>
  </w:style>
  <w:style w:type="paragraph" w:customStyle="1" w:styleId="af8">
    <w:name w:val="УрВторойПолужирный"/>
    <w:basedOn w:val="a0"/>
    <w:next w:val="a7"/>
    <w:rsid w:val="003966A6"/>
    <w:pPr>
      <w:jc w:val="both"/>
    </w:pPr>
    <w:rPr>
      <w:b/>
      <w:sz w:val="28"/>
    </w:rPr>
  </w:style>
  <w:style w:type="paragraph" w:customStyle="1" w:styleId="m4">
    <w:name w:val="m_ПростойТекст"/>
    <w:basedOn w:val="a7"/>
    <w:link w:val="m5"/>
    <w:rsid w:val="003966A6"/>
    <w:pPr>
      <w:jc w:val="both"/>
    </w:pPr>
    <w:rPr>
      <w:lang w:val="x-none" w:eastAsia="x-none"/>
    </w:rPr>
  </w:style>
  <w:style w:type="paragraph" w:customStyle="1" w:styleId="m6">
    <w:name w:val="m_ШапкаТаблицы"/>
    <w:basedOn w:val="m4"/>
    <w:rsid w:val="003966A6"/>
    <w:pPr>
      <w:keepNext/>
      <w:shd w:val="clear" w:color="auto" w:fill="D9D9D9"/>
      <w:jc w:val="center"/>
    </w:pPr>
    <w:rPr>
      <w:b/>
      <w:sz w:val="20"/>
    </w:rPr>
  </w:style>
  <w:style w:type="paragraph" w:customStyle="1" w:styleId="m7">
    <w:name w:val="m_ТекстТаблицы"/>
    <w:basedOn w:val="m4"/>
    <w:rsid w:val="003966A6"/>
    <w:pPr>
      <w:jc w:val="left"/>
    </w:pPr>
    <w:rPr>
      <w:sz w:val="20"/>
    </w:rPr>
  </w:style>
  <w:style w:type="paragraph" w:styleId="af9">
    <w:name w:val="caption"/>
    <w:basedOn w:val="a7"/>
    <w:next w:val="a7"/>
    <w:uiPriority w:val="35"/>
    <w:qFormat/>
    <w:rsid w:val="003966A6"/>
    <w:pPr>
      <w:spacing w:before="120" w:after="120"/>
    </w:pPr>
    <w:rPr>
      <w:b/>
      <w:bCs/>
      <w:sz w:val="20"/>
      <w:szCs w:val="20"/>
    </w:rPr>
  </w:style>
  <w:style w:type="paragraph" w:customStyle="1" w:styleId="m">
    <w:name w:val="m_Список"/>
    <w:basedOn w:val="m4"/>
    <w:rsid w:val="003966A6"/>
    <w:pPr>
      <w:numPr>
        <w:numId w:val="3"/>
      </w:numPr>
    </w:pPr>
  </w:style>
  <w:style w:type="paragraph" w:customStyle="1" w:styleId="m10">
    <w:name w:val="m_1_Пункт"/>
    <w:basedOn w:val="m4"/>
    <w:next w:val="m4"/>
    <w:rsid w:val="003966A6"/>
    <w:pPr>
      <w:keepNext/>
      <w:numPr>
        <w:numId w:val="4"/>
      </w:numPr>
    </w:pPr>
    <w:rPr>
      <w:b/>
      <w:caps/>
    </w:rPr>
  </w:style>
  <w:style w:type="paragraph" w:customStyle="1" w:styleId="m2">
    <w:name w:val="m_2_Пункт"/>
    <w:basedOn w:val="m4"/>
    <w:next w:val="m4"/>
    <w:rsid w:val="003966A6"/>
    <w:pPr>
      <w:keepNext/>
      <w:numPr>
        <w:ilvl w:val="1"/>
        <w:numId w:val="4"/>
      </w:numPr>
      <w:tabs>
        <w:tab w:val="left" w:pos="510"/>
      </w:tabs>
    </w:pPr>
    <w:rPr>
      <w:b/>
    </w:rPr>
  </w:style>
  <w:style w:type="paragraph" w:customStyle="1" w:styleId="m8">
    <w:name w:val="m_ПромШапка"/>
    <w:basedOn w:val="m7"/>
    <w:rsid w:val="003966A6"/>
    <w:pPr>
      <w:keepNext/>
      <w:jc w:val="center"/>
    </w:pPr>
    <w:rPr>
      <w:b/>
      <w:bCs/>
    </w:rPr>
  </w:style>
  <w:style w:type="paragraph" w:customStyle="1" w:styleId="m3">
    <w:name w:val="m_3_Пункт"/>
    <w:basedOn w:val="m4"/>
    <w:next w:val="m4"/>
    <w:rsid w:val="003966A6"/>
    <w:pPr>
      <w:numPr>
        <w:ilvl w:val="2"/>
        <w:numId w:val="4"/>
      </w:numPr>
    </w:pPr>
    <w:rPr>
      <w:b/>
      <w:lang w:val="en-US"/>
    </w:rPr>
  </w:style>
  <w:style w:type="paragraph" w:customStyle="1" w:styleId="m9">
    <w:name w:val="m_ЗагПодпроцесс"/>
    <w:basedOn w:val="m4"/>
    <w:rsid w:val="003966A6"/>
    <w:rPr>
      <w:b/>
      <w:bCs/>
      <w:u w:val="single"/>
    </w:rPr>
  </w:style>
  <w:style w:type="paragraph" w:customStyle="1" w:styleId="ma">
    <w:name w:val="m_ЗагПриложение"/>
    <w:basedOn w:val="m4"/>
    <w:next w:val="m4"/>
    <w:rsid w:val="003966A6"/>
    <w:pPr>
      <w:jc w:val="center"/>
    </w:pPr>
    <w:rPr>
      <w:b/>
      <w:bCs/>
      <w:caps/>
    </w:rPr>
  </w:style>
  <w:style w:type="paragraph" w:customStyle="1" w:styleId="afa">
    <w:name w:val="ДвеРасшПодСтр"/>
    <w:basedOn w:val="a7"/>
    <w:next w:val="a7"/>
    <w:rsid w:val="003966A6"/>
    <w:pPr>
      <w:spacing w:line="360" w:lineRule="auto"/>
    </w:pPr>
    <w:rPr>
      <w:sz w:val="20"/>
    </w:rPr>
  </w:style>
  <w:style w:type="paragraph" w:customStyle="1" w:styleId="afb">
    <w:name w:val="ПростойУрПервый"/>
    <w:basedOn w:val="a7"/>
    <w:next w:val="a7"/>
    <w:rsid w:val="003966A6"/>
    <w:pPr>
      <w:tabs>
        <w:tab w:val="num" w:pos="720"/>
      </w:tabs>
      <w:spacing w:line="360" w:lineRule="auto"/>
      <w:ind w:left="720" w:hanging="360"/>
      <w:jc w:val="both"/>
    </w:pPr>
  </w:style>
  <w:style w:type="paragraph" w:customStyle="1" w:styleId="afc">
    <w:name w:val="ПростойУрВторой"/>
    <w:basedOn w:val="afd"/>
    <w:next w:val="afd"/>
    <w:rsid w:val="003966A6"/>
    <w:pPr>
      <w:tabs>
        <w:tab w:val="num" w:pos="840"/>
      </w:tabs>
      <w:ind w:left="840" w:hanging="480"/>
    </w:pPr>
  </w:style>
  <w:style w:type="paragraph" w:styleId="afd">
    <w:name w:val="Body Text"/>
    <w:basedOn w:val="a7"/>
    <w:link w:val="afe"/>
    <w:rsid w:val="003966A6"/>
    <w:pPr>
      <w:spacing w:line="360" w:lineRule="auto"/>
      <w:jc w:val="both"/>
    </w:pPr>
  </w:style>
  <w:style w:type="character" w:styleId="aff">
    <w:name w:val="Strong"/>
    <w:uiPriority w:val="22"/>
    <w:qFormat/>
    <w:rsid w:val="003966A6"/>
    <w:rPr>
      <w:b/>
      <w:bCs/>
    </w:rPr>
  </w:style>
  <w:style w:type="paragraph" w:customStyle="1" w:styleId="32">
    <w:name w:val="Титульный лист 3"/>
    <w:basedOn w:val="a7"/>
    <w:rsid w:val="003966A6"/>
    <w:pPr>
      <w:widowControl w:val="0"/>
      <w:overflowPunct w:val="0"/>
      <w:autoSpaceDE w:val="0"/>
      <w:autoSpaceDN w:val="0"/>
      <w:adjustRightInd w:val="0"/>
      <w:textAlignment w:val="baseline"/>
    </w:pPr>
    <w:rPr>
      <w:b/>
      <w:sz w:val="28"/>
      <w:szCs w:val="20"/>
    </w:rPr>
  </w:style>
  <w:style w:type="paragraph" w:customStyle="1" w:styleId="42">
    <w:name w:val="Титультый лист 4"/>
    <w:basedOn w:val="a7"/>
    <w:rsid w:val="003966A6"/>
    <w:pPr>
      <w:widowControl w:val="0"/>
      <w:overflowPunct w:val="0"/>
      <w:autoSpaceDE w:val="0"/>
      <w:autoSpaceDN w:val="0"/>
      <w:adjustRightInd w:val="0"/>
      <w:textAlignment w:val="baseline"/>
    </w:pPr>
    <w:rPr>
      <w:b/>
      <w:sz w:val="28"/>
      <w:szCs w:val="20"/>
    </w:rPr>
  </w:style>
  <w:style w:type="paragraph" w:styleId="22">
    <w:name w:val="toc 2"/>
    <w:basedOn w:val="a7"/>
    <w:next w:val="a7"/>
    <w:autoRedefine/>
    <w:uiPriority w:val="39"/>
    <w:qFormat/>
    <w:rsid w:val="00A22311"/>
    <w:pPr>
      <w:tabs>
        <w:tab w:val="right" w:leader="dot" w:pos="10195"/>
      </w:tabs>
      <w:spacing w:line="360" w:lineRule="auto"/>
    </w:pPr>
    <w:rPr>
      <w:rFonts w:ascii="Arial" w:hAnsi="Arial" w:cs="Arial"/>
      <w:b/>
      <w:noProof/>
      <w:sz w:val="20"/>
      <w:szCs w:val="20"/>
    </w:rPr>
  </w:style>
  <w:style w:type="paragraph" w:styleId="11">
    <w:name w:val="toc 1"/>
    <w:basedOn w:val="a7"/>
    <w:next w:val="a7"/>
    <w:autoRedefine/>
    <w:uiPriority w:val="39"/>
    <w:qFormat/>
    <w:rsid w:val="0093538E"/>
    <w:pPr>
      <w:tabs>
        <w:tab w:val="left" w:pos="480"/>
        <w:tab w:val="right" w:leader="dot" w:pos="10195"/>
      </w:tabs>
      <w:spacing w:line="360" w:lineRule="auto"/>
    </w:pPr>
    <w:rPr>
      <w:caps/>
      <w:noProof/>
    </w:rPr>
  </w:style>
  <w:style w:type="paragraph" w:styleId="33">
    <w:name w:val="toc 3"/>
    <w:basedOn w:val="a7"/>
    <w:next w:val="a7"/>
    <w:autoRedefine/>
    <w:uiPriority w:val="39"/>
    <w:qFormat/>
    <w:rsid w:val="003966A6"/>
    <w:pPr>
      <w:ind w:left="480"/>
    </w:pPr>
  </w:style>
  <w:style w:type="paragraph" w:styleId="43">
    <w:name w:val="toc 4"/>
    <w:basedOn w:val="a7"/>
    <w:next w:val="a7"/>
    <w:autoRedefine/>
    <w:uiPriority w:val="39"/>
    <w:rsid w:val="003966A6"/>
    <w:pPr>
      <w:ind w:left="720"/>
    </w:pPr>
  </w:style>
  <w:style w:type="paragraph" w:styleId="51">
    <w:name w:val="toc 5"/>
    <w:basedOn w:val="a7"/>
    <w:next w:val="a7"/>
    <w:autoRedefine/>
    <w:uiPriority w:val="39"/>
    <w:rsid w:val="003966A6"/>
    <w:pPr>
      <w:ind w:left="960"/>
    </w:pPr>
  </w:style>
  <w:style w:type="paragraph" w:styleId="61">
    <w:name w:val="toc 6"/>
    <w:basedOn w:val="a7"/>
    <w:next w:val="a7"/>
    <w:autoRedefine/>
    <w:uiPriority w:val="39"/>
    <w:rsid w:val="003966A6"/>
    <w:pPr>
      <w:ind w:left="1200"/>
    </w:pPr>
  </w:style>
  <w:style w:type="paragraph" w:styleId="71">
    <w:name w:val="toc 7"/>
    <w:basedOn w:val="a7"/>
    <w:next w:val="a7"/>
    <w:autoRedefine/>
    <w:uiPriority w:val="39"/>
    <w:rsid w:val="003966A6"/>
    <w:pPr>
      <w:ind w:left="1440"/>
    </w:pPr>
  </w:style>
  <w:style w:type="paragraph" w:styleId="81">
    <w:name w:val="toc 8"/>
    <w:basedOn w:val="a7"/>
    <w:next w:val="a7"/>
    <w:autoRedefine/>
    <w:uiPriority w:val="39"/>
    <w:rsid w:val="003966A6"/>
    <w:pPr>
      <w:ind w:left="1680"/>
    </w:pPr>
  </w:style>
  <w:style w:type="paragraph" w:styleId="91">
    <w:name w:val="toc 9"/>
    <w:basedOn w:val="a7"/>
    <w:next w:val="a7"/>
    <w:autoRedefine/>
    <w:uiPriority w:val="39"/>
    <w:rsid w:val="003966A6"/>
    <w:pPr>
      <w:ind w:left="1920"/>
    </w:pPr>
  </w:style>
  <w:style w:type="character" w:styleId="aff0">
    <w:name w:val="Hyperlink"/>
    <w:uiPriority w:val="99"/>
    <w:rsid w:val="003966A6"/>
    <w:rPr>
      <w:color w:val="0000FF"/>
      <w:u w:val="single"/>
    </w:rPr>
  </w:style>
  <w:style w:type="paragraph" w:customStyle="1" w:styleId="TableSmall">
    <w:name w:val="Table_Small"/>
    <w:basedOn w:val="a7"/>
    <w:rsid w:val="003966A6"/>
    <w:pPr>
      <w:spacing w:before="40" w:after="40"/>
    </w:pPr>
    <w:rPr>
      <w:rFonts w:ascii="Arial" w:hAnsi="Arial"/>
      <w:sz w:val="16"/>
      <w:szCs w:val="20"/>
      <w:lang w:val="en-GB" w:eastAsia="en-US"/>
    </w:rPr>
  </w:style>
  <w:style w:type="paragraph" w:customStyle="1" w:styleId="TableMedium">
    <w:name w:val="Table_Medium"/>
    <w:basedOn w:val="a7"/>
    <w:rsid w:val="003966A6"/>
    <w:pPr>
      <w:spacing w:before="40" w:after="40"/>
    </w:pPr>
    <w:rPr>
      <w:rFonts w:ascii="Arial" w:hAnsi="Arial"/>
      <w:sz w:val="18"/>
      <w:szCs w:val="20"/>
      <w:lang w:val="en-GB" w:eastAsia="en-US"/>
    </w:rPr>
  </w:style>
  <w:style w:type="paragraph" w:customStyle="1" w:styleId="TableSmHeadingRight">
    <w:name w:val="Table_Sm_Heading_Right"/>
    <w:basedOn w:val="a7"/>
    <w:rsid w:val="003966A6"/>
    <w:pPr>
      <w:keepNext/>
      <w:keepLines/>
      <w:spacing w:before="60" w:after="40"/>
      <w:jc w:val="right"/>
    </w:pPr>
    <w:rPr>
      <w:rFonts w:ascii="Arial" w:hAnsi="Arial"/>
      <w:b/>
      <w:sz w:val="16"/>
      <w:szCs w:val="20"/>
      <w:lang w:val="en-GB" w:eastAsia="en-US"/>
    </w:rPr>
  </w:style>
  <w:style w:type="paragraph" w:customStyle="1" w:styleId="Text">
    <w:name w:val="Text"/>
    <w:basedOn w:val="a7"/>
    <w:rsid w:val="003966A6"/>
    <w:pPr>
      <w:spacing w:after="120"/>
      <w:jc w:val="both"/>
    </w:pPr>
    <w:rPr>
      <w:sz w:val="22"/>
    </w:rPr>
  </w:style>
  <w:style w:type="paragraph" w:styleId="23">
    <w:name w:val="Body Text Indent 2"/>
    <w:basedOn w:val="a7"/>
    <w:rsid w:val="003966A6"/>
    <w:pPr>
      <w:autoSpaceDE w:val="0"/>
      <w:autoSpaceDN w:val="0"/>
      <w:ind w:left="397" w:firstLine="284"/>
      <w:jc w:val="center"/>
    </w:pPr>
    <w:rPr>
      <w:b/>
      <w:bCs/>
      <w:sz w:val="22"/>
    </w:rPr>
  </w:style>
  <w:style w:type="paragraph" w:customStyle="1" w:styleId="aff1">
    <w:name w:val="Табл."/>
    <w:basedOn w:val="a7"/>
    <w:rsid w:val="003966A6"/>
    <w:pPr>
      <w:autoSpaceDE w:val="0"/>
      <w:autoSpaceDN w:val="0"/>
    </w:pPr>
    <w:rPr>
      <w:sz w:val="22"/>
      <w:szCs w:val="22"/>
    </w:rPr>
  </w:style>
  <w:style w:type="paragraph" w:styleId="aff2">
    <w:name w:val="Title"/>
    <w:basedOn w:val="a7"/>
    <w:link w:val="aff3"/>
    <w:uiPriority w:val="10"/>
    <w:qFormat/>
    <w:rsid w:val="003966A6"/>
    <w:pPr>
      <w:jc w:val="center"/>
    </w:pPr>
    <w:rPr>
      <w:b/>
      <w:sz w:val="32"/>
      <w:szCs w:val="20"/>
    </w:rPr>
  </w:style>
  <w:style w:type="paragraph" w:customStyle="1" w:styleId="aff4">
    <w:name w:val="ПростойТекст"/>
    <w:basedOn w:val="a7"/>
    <w:rsid w:val="003966A6"/>
    <w:rPr>
      <w:rFonts w:ascii="Verdana" w:hAnsi="Verdana"/>
      <w:sz w:val="16"/>
    </w:rPr>
  </w:style>
  <w:style w:type="paragraph" w:customStyle="1" w:styleId="aff5">
    <w:name w:val="табл"/>
    <w:basedOn w:val="aff1"/>
    <w:rsid w:val="003966A6"/>
    <w:rPr>
      <w:sz w:val="20"/>
      <w:szCs w:val="20"/>
    </w:rPr>
  </w:style>
  <w:style w:type="paragraph" w:customStyle="1" w:styleId="main">
    <w:name w:val="main"/>
    <w:basedOn w:val="a7"/>
    <w:rsid w:val="003966A6"/>
    <w:pPr>
      <w:spacing w:after="120"/>
    </w:pPr>
    <w:rPr>
      <w:color w:val="000000"/>
      <w:sz w:val="22"/>
    </w:rPr>
  </w:style>
  <w:style w:type="paragraph" w:customStyle="1" w:styleId="mb">
    <w:name w:val="m_РасшОпис"/>
    <w:basedOn w:val="m4"/>
    <w:next w:val="m4"/>
    <w:rsid w:val="003966A6"/>
    <w:rPr>
      <w:b/>
    </w:rPr>
  </w:style>
  <w:style w:type="character" w:styleId="aff6">
    <w:name w:val="FollowedHyperlink"/>
    <w:uiPriority w:val="99"/>
    <w:rsid w:val="003966A6"/>
    <w:rPr>
      <w:color w:val="800080"/>
      <w:u w:val="single"/>
    </w:rPr>
  </w:style>
  <w:style w:type="character" w:customStyle="1" w:styleId="12">
    <w:name w:val="Заголовок 1 Знак"/>
    <w:aliases w:val="H1 Знак"/>
    <w:rsid w:val="003966A6"/>
    <w:rPr>
      <w:b/>
      <w:bCs/>
      <w:sz w:val="36"/>
      <w:szCs w:val="24"/>
      <w:lang w:val="ru-RU" w:eastAsia="ru-RU" w:bidi="ar-SA"/>
    </w:rPr>
  </w:style>
  <w:style w:type="paragraph" w:customStyle="1" w:styleId="Table">
    <w:name w:val="Table"/>
    <w:basedOn w:val="a7"/>
    <w:rsid w:val="003966A6"/>
    <w:pPr>
      <w:autoSpaceDE w:val="0"/>
      <w:autoSpaceDN w:val="0"/>
      <w:jc w:val="center"/>
    </w:pPr>
    <w:rPr>
      <w:b/>
      <w:bCs/>
      <w:sz w:val="20"/>
      <w:szCs w:val="20"/>
    </w:rPr>
  </w:style>
  <w:style w:type="paragraph" w:styleId="24">
    <w:name w:val="Body Text 2"/>
    <w:basedOn w:val="a7"/>
    <w:link w:val="25"/>
    <w:uiPriority w:val="99"/>
    <w:rsid w:val="003966A6"/>
    <w:pPr>
      <w:tabs>
        <w:tab w:val="left" w:pos="4100"/>
      </w:tabs>
    </w:pPr>
    <w:rPr>
      <w:i/>
      <w:iCs/>
      <w:sz w:val="20"/>
      <w:szCs w:val="16"/>
      <w:lang w:val="x-none" w:eastAsia="x-none"/>
    </w:rPr>
  </w:style>
  <w:style w:type="paragraph" w:customStyle="1" w:styleId="m0">
    <w:name w:val="m_СписокТабл"/>
    <w:basedOn w:val="m7"/>
    <w:rsid w:val="003966A6"/>
    <w:pPr>
      <w:numPr>
        <w:numId w:val="5"/>
      </w:numPr>
      <w:tabs>
        <w:tab w:val="left" w:pos="181"/>
      </w:tabs>
    </w:pPr>
  </w:style>
  <w:style w:type="paragraph" w:customStyle="1" w:styleId="m1">
    <w:name w:val="m_НумСтрТабл"/>
    <w:basedOn w:val="m7"/>
    <w:next w:val="m7"/>
    <w:rsid w:val="003966A6"/>
    <w:pPr>
      <w:numPr>
        <w:numId w:val="6"/>
      </w:numPr>
    </w:pPr>
  </w:style>
  <w:style w:type="paragraph" w:styleId="34">
    <w:name w:val="Body Text 3"/>
    <w:basedOn w:val="a7"/>
    <w:link w:val="35"/>
    <w:rsid w:val="003966A6"/>
    <w:pPr>
      <w:jc w:val="both"/>
    </w:pPr>
    <w:rPr>
      <w:noProof/>
    </w:rPr>
  </w:style>
  <w:style w:type="paragraph" w:customStyle="1" w:styleId="BodyText31">
    <w:name w:val="Body Text 31"/>
    <w:basedOn w:val="a7"/>
    <w:rsid w:val="003966A6"/>
    <w:pPr>
      <w:jc w:val="both"/>
    </w:pPr>
    <w:rPr>
      <w:sz w:val="28"/>
      <w:szCs w:val="20"/>
    </w:rPr>
  </w:style>
  <w:style w:type="paragraph" w:styleId="36">
    <w:name w:val="Body Text Indent 3"/>
    <w:basedOn w:val="a7"/>
    <w:rsid w:val="003966A6"/>
    <w:pPr>
      <w:ind w:firstLine="700"/>
      <w:jc w:val="both"/>
    </w:pPr>
  </w:style>
  <w:style w:type="paragraph" w:styleId="aff7">
    <w:name w:val="Balloon Text"/>
    <w:basedOn w:val="a7"/>
    <w:link w:val="aff8"/>
    <w:uiPriority w:val="99"/>
    <w:semiHidden/>
    <w:rsid w:val="00FB45D7"/>
    <w:rPr>
      <w:rFonts w:ascii="Tahoma" w:hAnsi="Tahoma" w:cs="Tahoma"/>
      <w:sz w:val="16"/>
      <w:szCs w:val="16"/>
    </w:rPr>
  </w:style>
  <w:style w:type="table" w:styleId="aff9">
    <w:name w:val="Table Grid"/>
    <w:basedOn w:val="a9"/>
    <w:uiPriority w:val="59"/>
    <w:rsid w:val="0062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link w:val="ab"/>
    <w:rsid w:val="0083194B"/>
    <w:rPr>
      <w:sz w:val="24"/>
      <w:szCs w:val="24"/>
    </w:rPr>
  </w:style>
  <w:style w:type="character" w:customStyle="1" w:styleId="31">
    <w:name w:val="Заголовок 3 Знак"/>
    <w:aliases w:val="3 Знак,h3 Знак,E3 Знак,heading 3 Знак,l3+toc 3 Знак,l3 Знак,CT Знак,Sub-section Title Знак,Heading 3. Знак,alltoc Знак,Table3 Знак,alltoc1 Знак,Table31 Знак,alltoc2 Знак,Table32 Знак,alltoc3 Знак,Table33 Знак,alltoc4 Знак,Table34 Знак"/>
    <w:link w:val="30"/>
    <w:rsid w:val="0083194B"/>
    <w:rPr>
      <w:b/>
      <w:bCs/>
      <w:sz w:val="28"/>
      <w:szCs w:val="24"/>
    </w:rPr>
  </w:style>
  <w:style w:type="paragraph" w:styleId="affa">
    <w:name w:val="List Paragraph"/>
    <w:basedOn w:val="a7"/>
    <w:link w:val="affb"/>
    <w:uiPriority w:val="34"/>
    <w:qFormat/>
    <w:rsid w:val="0075792E"/>
    <w:pPr>
      <w:spacing w:after="200" w:line="276" w:lineRule="auto"/>
      <w:ind w:left="720"/>
      <w:contextualSpacing/>
    </w:pPr>
    <w:rPr>
      <w:rFonts w:ascii="Calibri" w:eastAsia="Calibri" w:hAnsi="Calibri"/>
      <w:sz w:val="22"/>
      <w:szCs w:val="22"/>
      <w:lang w:eastAsia="en-US"/>
    </w:rPr>
  </w:style>
  <w:style w:type="paragraph" w:customStyle="1" w:styleId="Style13">
    <w:name w:val="Style13"/>
    <w:basedOn w:val="a7"/>
    <w:uiPriority w:val="99"/>
    <w:rsid w:val="0075792E"/>
    <w:pPr>
      <w:widowControl w:val="0"/>
      <w:autoSpaceDE w:val="0"/>
      <w:autoSpaceDN w:val="0"/>
      <w:adjustRightInd w:val="0"/>
      <w:spacing w:line="326" w:lineRule="exact"/>
      <w:ind w:hanging="336"/>
      <w:jc w:val="both"/>
    </w:pPr>
    <w:rPr>
      <w:rFonts w:ascii="Arial" w:hAnsi="Arial" w:cs="Arial"/>
    </w:rPr>
  </w:style>
  <w:style w:type="character" w:customStyle="1" w:styleId="FontStyle30">
    <w:name w:val="Font Style30"/>
    <w:uiPriority w:val="99"/>
    <w:rsid w:val="0075792E"/>
    <w:rPr>
      <w:rFonts w:ascii="Times New Roman" w:hAnsi="Times New Roman" w:cs="Times New Roman"/>
      <w:sz w:val="20"/>
      <w:szCs w:val="20"/>
    </w:rPr>
  </w:style>
  <w:style w:type="character" w:customStyle="1" w:styleId="m5">
    <w:name w:val="m_ПростойТекст Знак"/>
    <w:link w:val="m4"/>
    <w:rsid w:val="00C84B8D"/>
    <w:rPr>
      <w:sz w:val="24"/>
      <w:szCs w:val="24"/>
    </w:rPr>
  </w:style>
  <w:style w:type="paragraph" w:customStyle="1" w:styleId="Style2">
    <w:name w:val="Style2"/>
    <w:basedOn w:val="a7"/>
    <w:uiPriority w:val="99"/>
    <w:rsid w:val="00C84B8D"/>
    <w:pPr>
      <w:widowControl w:val="0"/>
      <w:autoSpaceDE w:val="0"/>
      <w:autoSpaceDN w:val="0"/>
      <w:adjustRightInd w:val="0"/>
      <w:spacing w:line="275" w:lineRule="exact"/>
      <w:jc w:val="center"/>
    </w:pPr>
    <w:rPr>
      <w:rFonts w:ascii="Arial" w:hAnsi="Arial" w:cs="Arial"/>
    </w:rPr>
  </w:style>
  <w:style w:type="paragraph" w:customStyle="1" w:styleId="Style7">
    <w:name w:val="Style7"/>
    <w:basedOn w:val="a7"/>
    <w:uiPriority w:val="99"/>
    <w:rsid w:val="00C84B8D"/>
    <w:pPr>
      <w:widowControl w:val="0"/>
      <w:autoSpaceDE w:val="0"/>
      <w:autoSpaceDN w:val="0"/>
      <w:adjustRightInd w:val="0"/>
      <w:jc w:val="both"/>
    </w:pPr>
    <w:rPr>
      <w:rFonts w:ascii="Arial" w:hAnsi="Arial" w:cs="Arial"/>
    </w:rPr>
  </w:style>
  <w:style w:type="paragraph" w:customStyle="1" w:styleId="Style9">
    <w:name w:val="Style9"/>
    <w:basedOn w:val="a7"/>
    <w:uiPriority w:val="99"/>
    <w:rsid w:val="00C84B8D"/>
    <w:pPr>
      <w:widowControl w:val="0"/>
      <w:autoSpaceDE w:val="0"/>
      <w:autoSpaceDN w:val="0"/>
      <w:adjustRightInd w:val="0"/>
    </w:pPr>
    <w:rPr>
      <w:rFonts w:ascii="Arial" w:hAnsi="Arial" w:cs="Arial"/>
    </w:rPr>
  </w:style>
  <w:style w:type="paragraph" w:customStyle="1" w:styleId="Style19">
    <w:name w:val="Style19"/>
    <w:basedOn w:val="a7"/>
    <w:uiPriority w:val="99"/>
    <w:rsid w:val="00C84B8D"/>
    <w:pPr>
      <w:widowControl w:val="0"/>
      <w:autoSpaceDE w:val="0"/>
      <w:autoSpaceDN w:val="0"/>
      <w:adjustRightInd w:val="0"/>
      <w:spacing w:line="324" w:lineRule="exact"/>
      <w:jc w:val="both"/>
    </w:pPr>
    <w:rPr>
      <w:rFonts w:ascii="Arial" w:hAnsi="Arial" w:cs="Arial"/>
    </w:rPr>
  </w:style>
  <w:style w:type="character" w:customStyle="1" w:styleId="FontStyle23">
    <w:name w:val="Font Style23"/>
    <w:uiPriority w:val="99"/>
    <w:rsid w:val="00C84B8D"/>
    <w:rPr>
      <w:rFonts w:ascii="Times New Roman" w:hAnsi="Times New Roman" w:cs="Times New Roman"/>
      <w:b/>
      <w:bCs/>
      <w:sz w:val="20"/>
      <w:szCs w:val="20"/>
    </w:rPr>
  </w:style>
  <w:style w:type="character" w:customStyle="1" w:styleId="FontStyle31">
    <w:name w:val="Font Style31"/>
    <w:uiPriority w:val="99"/>
    <w:rsid w:val="00C84B8D"/>
    <w:rPr>
      <w:rFonts w:ascii="Arial" w:hAnsi="Arial" w:cs="Arial"/>
      <w:smallCaps/>
      <w:sz w:val="16"/>
      <w:szCs w:val="16"/>
    </w:rPr>
  </w:style>
  <w:style w:type="paragraph" w:customStyle="1" w:styleId="Style15">
    <w:name w:val="Style15"/>
    <w:basedOn w:val="a7"/>
    <w:uiPriority w:val="99"/>
    <w:rsid w:val="00C84B8D"/>
    <w:pPr>
      <w:widowControl w:val="0"/>
      <w:autoSpaceDE w:val="0"/>
      <w:autoSpaceDN w:val="0"/>
      <w:adjustRightInd w:val="0"/>
      <w:spacing w:line="307" w:lineRule="exact"/>
      <w:ind w:firstLine="533"/>
      <w:jc w:val="both"/>
    </w:pPr>
    <w:rPr>
      <w:rFonts w:ascii="Arial" w:hAnsi="Arial" w:cs="Arial"/>
    </w:rPr>
  </w:style>
  <w:style w:type="paragraph" w:styleId="affc">
    <w:name w:val="Plain Text"/>
    <w:basedOn w:val="a7"/>
    <w:link w:val="affd"/>
    <w:rsid w:val="00C84B8D"/>
    <w:rPr>
      <w:rFonts w:ascii="Courier New" w:hAnsi="Courier New"/>
      <w:sz w:val="20"/>
      <w:szCs w:val="20"/>
      <w:lang w:val="x-none" w:eastAsia="x-none"/>
    </w:rPr>
  </w:style>
  <w:style w:type="character" w:customStyle="1" w:styleId="affd">
    <w:name w:val="Текст Знак"/>
    <w:link w:val="affc"/>
    <w:rsid w:val="00C84B8D"/>
    <w:rPr>
      <w:rFonts w:ascii="Courier New" w:hAnsi="Courier New" w:cs="Courier New"/>
    </w:rPr>
  </w:style>
  <w:style w:type="character" w:styleId="affe">
    <w:name w:val="annotation reference"/>
    <w:uiPriority w:val="99"/>
    <w:unhideWhenUsed/>
    <w:rsid w:val="00496DB6"/>
    <w:rPr>
      <w:sz w:val="16"/>
      <w:szCs w:val="16"/>
    </w:rPr>
  </w:style>
  <w:style w:type="paragraph" w:styleId="afff">
    <w:name w:val="annotation text"/>
    <w:basedOn w:val="a7"/>
    <w:link w:val="afff0"/>
    <w:uiPriority w:val="99"/>
    <w:unhideWhenUsed/>
    <w:rsid w:val="00496DB6"/>
    <w:rPr>
      <w:sz w:val="20"/>
      <w:szCs w:val="20"/>
    </w:rPr>
  </w:style>
  <w:style w:type="character" w:customStyle="1" w:styleId="afff0">
    <w:name w:val="Текст примечания Знак"/>
    <w:basedOn w:val="a8"/>
    <w:link w:val="afff"/>
    <w:uiPriority w:val="99"/>
    <w:rsid w:val="00496DB6"/>
  </w:style>
  <w:style w:type="paragraph" w:styleId="afff1">
    <w:name w:val="annotation subject"/>
    <w:basedOn w:val="afff"/>
    <w:next w:val="afff"/>
    <w:link w:val="afff2"/>
    <w:uiPriority w:val="99"/>
    <w:semiHidden/>
    <w:unhideWhenUsed/>
    <w:rsid w:val="00496DB6"/>
    <w:rPr>
      <w:b/>
      <w:bCs/>
      <w:lang w:val="x-none" w:eastAsia="x-none"/>
    </w:rPr>
  </w:style>
  <w:style w:type="character" w:customStyle="1" w:styleId="afff2">
    <w:name w:val="Тема примечания Знак"/>
    <w:link w:val="afff1"/>
    <w:uiPriority w:val="99"/>
    <w:rsid w:val="00496DB6"/>
    <w:rPr>
      <w:b/>
      <w:bCs/>
    </w:rPr>
  </w:style>
  <w:style w:type="character" w:customStyle="1" w:styleId="ae">
    <w:name w:val="Нижний колонтитул Знак"/>
    <w:link w:val="ad"/>
    <w:uiPriority w:val="99"/>
    <w:rsid w:val="00A57E19"/>
    <w:rPr>
      <w:sz w:val="24"/>
      <w:szCs w:val="24"/>
    </w:rPr>
  </w:style>
  <w:style w:type="paragraph" w:styleId="afff3">
    <w:name w:val="Document Map"/>
    <w:basedOn w:val="a7"/>
    <w:link w:val="afff4"/>
    <w:uiPriority w:val="99"/>
    <w:semiHidden/>
    <w:unhideWhenUsed/>
    <w:rsid w:val="0037407C"/>
    <w:rPr>
      <w:rFonts w:ascii="Tahoma" w:hAnsi="Tahoma"/>
      <w:sz w:val="16"/>
      <w:szCs w:val="16"/>
      <w:lang w:val="x-none" w:eastAsia="x-none"/>
    </w:rPr>
  </w:style>
  <w:style w:type="character" w:customStyle="1" w:styleId="afff4">
    <w:name w:val="Схема документа Знак"/>
    <w:link w:val="afff3"/>
    <w:uiPriority w:val="99"/>
    <w:semiHidden/>
    <w:rsid w:val="0037407C"/>
    <w:rPr>
      <w:rFonts w:ascii="Tahoma" w:hAnsi="Tahoma" w:cs="Tahoma"/>
      <w:sz w:val="16"/>
      <w:szCs w:val="16"/>
    </w:rPr>
  </w:style>
  <w:style w:type="paragraph" w:styleId="afff5">
    <w:name w:val="Normal (Web)"/>
    <w:basedOn w:val="a7"/>
    <w:uiPriority w:val="99"/>
    <w:unhideWhenUsed/>
    <w:rsid w:val="00E960FA"/>
    <w:pPr>
      <w:spacing w:before="100" w:beforeAutospacing="1" w:after="100" w:afterAutospacing="1"/>
    </w:pPr>
  </w:style>
  <w:style w:type="paragraph" w:customStyle="1" w:styleId="13">
    <w:name w:val="Абзац списка1"/>
    <w:basedOn w:val="a7"/>
    <w:rsid w:val="00B11728"/>
    <w:pPr>
      <w:spacing w:after="200" w:line="276" w:lineRule="auto"/>
      <w:ind w:left="720"/>
    </w:pPr>
    <w:rPr>
      <w:rFonts w:ascii="Calibri" w:hAnsi="Calibri"/>
      <w:sz w:val="22"/>
      <w:szCs w:val="22"/>
      <w:lang w:eastAsia="en-US"/>
    </w:rPr>
  </w:style>
  <w:style w:type="paragraph" w:styleId="afff6">
    <w:name w:val="Subtitle"/>
    <w:basedOn w:val="a7"/>
    <w:link w:val="afff7"/>
    <w:uiPriority w:val="11"/>
    <w:qFormat/>
    <w:rsid w:val="000E2BB7"/>
    <w:pPr>
      <w:jc w:val="right"/>
    </w:pPr>
    <w:rPr>
      <w:b/>
      <w:sz w:val="28"/>
      <w:szCs w:val="20"/>
      <w:lang w:val="x-none" w:eastAsia="x-none"/>
    </w:rPr>
  </w:style>
  <w:style w:type="character" w:customStyle="1" w:styleId="afff7">
    <w:name w:val="Подзаголовок Знак"/>
    <w:link w:val="afff6"/>
    <w:uiPriority w:val="11"/>
    <w:rsid w:val="000E2BB7"/>
    <w:rPr>
      <w:b/>
      <w:sz w:val="28"/>
    </w:rPr>
  </w:style>
  <w:style w:type="character" w:customStyle="1" w:styleId="60">
    <w:name w:val="Заголовок 6 Знак"/>
    <w:link w:val="6"/>
    <w:uiPriority w:val="9"/>
    <w:rsid w:val="00B80C24"/>
    <w:rPr>
      <w:b/>
      <w:bCs/>
      <w:sz w:val="22"/>
      <w:szCs w:val="22"/>
    </w:rPr>
  </w:style>
  <w:style w:type="character" w:customStyle="1" w:styleId="70">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
    <w:rsid w:val="00B80C24"/>
    <w:rPr>
      <w:sz w:val="26"/>
      <w:szCs w:val="26"/>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rsid w:val="00B80C24"/>
    <w:rPr>
      <w:i/>
      <w:iCs/>
      <w:sz w:val="26"/>
      <w:szCs w:val="26"/>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rsid w:val="00B80C24"/>
    <w:rPr>
      <w:rFonts w:ascii="Arial" w:hAnsi="Arial" w:cs="Arial"/>
      <w:sz w:val="22"/>
      <w:szCs w:val="22"/>
    </w:rPr>
  </w:style>
  <w:style w:type="numbering" w:customStyle="1" w:styleId="14">
    <w:name w:val="Нет списка1"/>
    <w:next w:val="aa"/>
    <w:uiPriority w:val="99"/>
    <w:semiHidden/>
    <w:unhideWhenUsed/>
    <w:rsid w:val="00B80C24"/>
  </w:style>
  <w:style w:type="paragraph" w:customStyle="1" w:styleId="afff8">
    <w:name w:val="Таблица шапка"/>
    <w:basedOn w:val="a7"/>
    <w:rsid w:val="00B80C24"/>
    <w:pPr>
      <w:keepNext/>
      <w:spacing w:before="40" w:after="40"/>
      <w:ind w:left="57" w:right="57"/>
    </w:pPr>
    <w:rPr>
      <w:sz w:val="22"/>
      <w:szCs w:val="22"/>
    </w:rPr>
  </w:style>
  <w:style w:type="paragraph" w:customStyle="1" w:styleId="afff9">
    <w:name w:val="Таблица текст"/>
    <w:basedOn w:val="a7"/>
    <w:rsid w:val="00B80C24"/>
    <w:pPr>
      <w:spacing w:before="40" w:after="40"/>
      <w:ind w:left="57" w:right="57"/>
    </w:pPr>
  </w:style>
  <w:style w:type="paragraph" w:customStyle="1" w:styleId="afffa">
    <w:name w:val="Служебный"/>
    <w:basedOn w:val="afffb"/>
    <w:rsid w:val="00B80C24"/>
  </w:style>
  <w:style w:type="paragraph" w:customStyle="1" w:styleId="afffb">
    <w:name w:val="Главы"/>
    <w:basedOn w:val="afffc"/>
    <w:next w:val="a7"/>
    <w:rsid w:val="00B80C24"/>
  </w:style>
  <w:style w:type="paragraph" w:customStyle="1" w:styleId="afffc">
    <w:name w:val="Структура"/>
    <w:basedOn w:val="a7"/>
    <w:rsid w:val="00B80C2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bCs/>
      <w:caps/>
      <w:sz w:val="36"/>
      <w:szCs w:val="36"/>
    </w:rPr>
  </w:style>
  <w:style w:type="paragraph" w:customStyle="1" w:styleId="afffd">
    <w:name w:val="Пункт"/>
    <w:basedOn w:val="a7"/>
    <w:link w:val="15"/>
    <w:rsid w:val="00B80C24"/>
    <w:pPr>
      <w:widowControl w:val="0"/>
      <w:tabs>
        <w:tab w:val="num" w:pos="360"/>
      </w:tabs>
      <w:spacing w:line="360" w:lineRule="auto"/>
      <w:ind w:left="360" w:hanging="360"/>
      <w:jc w:val="both"/>
    </w:pPr>
    <w:rPr>
      <w:sz w:val="28"/>
      <w:szCs w:val="28"/>
    </w:rPr>
  </w:style>
  <w:style w:type="character" w:customStyle="1" w:styleId="afffe">
    <w:name w:val="Пункт Знак"/>
    <w:rsid w:val="00B80C24"/>
    <w:rPr>
      <w:sz w:val="28"/>
      <w:szCs w:val="28"/>
      <w:lang w:val="ru-RU" w:eastAsia="ru-RU"/>
    </w:rPr>
  </w:style>
  <w:style w:type="paragraph" w:customStyle="1" w:styleId="affff">
    <w:name w:val="Подпункт"/>
    <w:basedOn w:val="afffd"/>
    <w:rsid w:val="00B80C24"/>
  </w:style>
  <w:style w:type="character" w:customStyle="1" w:styleId="affff0">
    <w:name w:val="Подпункт Знак"/>
    <w:rsid w:val="00B80C24"/>
    <w:rPr>
      <w:sz w:val="28"/>
      <w:szCs w:val="28"/>
      <w:lang w:val="ru-RU" w:eastAsia="ru-RU"/>
    </w:rPr>
  </w:style>
  <w:style w:type="character" w:customStyle="1" w:styleId="affff1">
    <w:name w:val="комментарий"/>
    <w:rsid w:val="00B80C24"/>
    <w:rPr>
      <w:b/>
      <w:bCs/>
      <w:i/>
      <w:iCs/>
      <w:shd w:val="clear" w:color="auto" w:fill="FFFF99"/>
    </w:rPr>
  </w:style>
  <w:style w:type="paragraph" w:customStyle="1" w:styleId="26">
    <w:name w:val="Пункт2"/>
    <w:basedOn w:val="afffd"/>
    <w:rsid w:val="00B80C24"/>
  </w:style>
  <w:style w:type="paragraph" w:customStyle="1" w:styleId="affff2">
    <w:name w:val="Подподпункт"/>
    <w:basedOn w:val="affff"/>
    <w:rsid w:val="00B80C24"/>
  </w:style>
  <w:style w:type="paragraph" w:styleId="affff3">
    <w:name w:val="List Number"/>
    <w:basedOn w:val="a7"/>
    <w:rsid w:val="00B80C24"/>
    <w:pPr>
      <w:tabs>
        <w:tab w:val="num" w:pos="1134"/>
      </w:tabs>
      <w:autoSpaceDE w:val="0"/>
      <w:autoSpaceDN w:val="0"/>
      <w:spacing w:before="60" w:line="360" w:lineRule="auto"/>
      <w:ind w:firstLine="567"/>
      <w:jc w:val="both"/>
    </w:pPr>
    <w:rPr>
      <w:sz w:val="28"/>
      <w:szCs w:val="28"/>
    </w:rPr>
  </w:style>
  <w:style w:type="paragraph" w:customStyle="1" w:styleId="affff4">
    <w:name w:val="Пункт б/н"/>
    <w:basedOn w:val="a7"/>
    <w:rsid w:val="00B80C24"/>
    <w:pPr>
      <w:tabs>
        <w:tab w:val="left" w:pos="1134"/>
      </w:tabs>
      <w:spacing w:line="360" w:lineRule="auto"/>
      <w:ind w:firstLine="567"/>
      <w:jc w:val="both"/>
    </w:pPr>
    <w:rPr>
      <w:sz w:val="28"/>
      <w:szCs w:val="28"/>
    </w:rPr>
  </w:style>
  <w:style w:type="paragraph" w:styleId="affff5">
    <w:name w:val="List Bullet"/>
    <w:basedOn w:val="a7"/>
    <w:autoRedefine/>
    <w:uiPriority w:val="99"/>
    <w:rsid w:val="00B80C24"/>
    <w:pPr>
      <w:tabs>
        <w:tab w:val="num" w:pos="360"/>
      </w:tabs>
      <w:spacing w:line="360" w:lineRule="auto"/>
      <w:ind w:left="360" w:hanging="360"/>
      <w:jc w:val="both"/>
    </w:pPr>
    <w:rPr>
      <w:sz w:val="28"/>
      <w:szCs w:val="28"/>
    </w:rPr>
  </w:style>
  <w:style w:type="paragraph" w:customStyle="1" w:styleId="affff6">
    <w:name w:val="Подподподподпункт"/>
    <w:basedOn w:val="a7"/>
    <w:rsid w:val="00B80C24"/>
    <w:pPr>
      <w:tabs>
        <w:tab w:val="num" w:pos="720"/>
        <w:tab w:val="num" w:pos="2835"/>
      </w:tabs>
      <w:spacing w:line="360" w:lineRule="auto"/>
      <w:ind w:left="2835" w:hanging="567"/>
      <w:jc w:val="both"/>
    </w:pPr>
    <w:rPr>
      <w:sz w:val="28"/>
      <w:szCs w:val="28"/>
    </w:rPr>
  </w:style>
  <w:style w:type="paragraph" w:customStyle="1" w:styleId="affff7">
    <w:name w:val="Подподподпункт"/>
    <w:basedOn w:val="a7"/>
    <w:rsid w:val="00B80C24"/>
    <w:pPr>
      <w:tabs>
        <w:tab w:val="num" w:pos="2268"/>
      </w:tabs>
      <w:ind w:left="624" w:hanging="624"/>
      <w:jc w:val="both"/>
    </w:pPr>
    <w:rPr>
      <w:sz w:val="28"/>
      <w:szCs w:val="28"/>
    </w:rPr>
  </w:style>
  <w:style w:type="paragraph" w:customStyle="1" w:styleId="Iniiaiieoaeno">
    <w:name w:val="!Iniiaiie oaeno"/>
    <w:basedOn w:val="a7"/>
    <w:rsid w:val="00B80C24"/>
    <w:pPr>
      <w:ind w:firstLine="709"/>
      <w:jc w:val="both"/>
    </w:pPr>
  </w:style>
  <w:style w:type="paragraph" w:styleId="affff8">
    <w:name w:val="Block Text"/>
    <w:basedOn w:val="a7"/>
    <w:uiPriority w:val="99"/>
    <w:rsid w:val="00B80C24"/>
    <w:pPr>
      <w:spacing w:before="100" w:after="100"/>
      <w:ind w:left="709" w:right="300"/>
      <w:jc w:val="both"/>
    </w:pPr>
  </w:style>
  <w:style w:type="paragraph" w:customStyle="1" w:styleId="16">
    <w:name w:val="Основной текст с отступом1"/>
    <w:basedOn w:val="a7"/>
    <w:rsid w:val="00B80C24"/>
    <w:pPr>
      <w:ind w:left="1" w:firstLine="1"/>
      <w:jc w:val="both"/>
    </w:pPr>
  </w:style>
  <w:style w:type="paragraph" w:customStyle="1" w:styleId="Iacaaeaaaieoiaioa">
    <w:name w:val="!Iaca.aeaa aieoiaioa"/>
    <w:basedOn w:val="a7"/>
    <w:rsid w:val="00B80C24"/>
    <w:pPr>
      <w:overflowPunct w:val="0"/>
      <w:autoSpaceDE w:val="0"/>
      <w:autoSpaceDN w:val="0"/>
      <w:adjustRightInd w:val="0"/>
      <w:spacing w:after="240"/>
      <w:jc w:val="center"/>
      <w:textAlignment w:val="baseline"/>
    </w:pPr>
    <w:rPr>
      <w:rFonts w:ascii="Times New Roman CYR" w:hAnsi="Times New Roman CYR" w:cs="Times New Roman CYR"/>
      <w:b/>
      <w:bCs/>
      <w:caps/>
    </w:rPr>
  </w:style>
  <w:style w:type="paragraph" w:customStyle="1" w:styleId="17">
    <w:name w:val="Текст выноски1"/>
    <w:basedOn w:val="a7"/>
    <w:rsid w:val="00B80C24"/>
    <w:pPr>
      <w:spacing w:line="360" w:lineRule="auto"/>
      <w:ind w:firstLine="567"/>
      <w:jc w:val="both"/>
    </w:pPr>
    <w:rPr>
      <w:rFonts w:ascii="Tahoma" w:hAnsi="Tahoma" w:cs="Tahoma"/>
      <w:sz w:val="16"/>
      <w:szCs w:val="16"/>
    </w:rPr>
  </w:style>
  <w:style w:type="paragraph" w:customStyle="1" w:styleId="ConsNonformat">
    <w:name w:val="ConsNonformat"/>
    <w:rsid w:val="00B80C24"/>
    <w:pPr>
      <w:widowControl w:val="0"/>
      <w:autoSpaceDE w:val="0"/>
      <w:autoSpaceDN w:val="0"/>
      <w:adjustRightInd w:val="0"/>
      <w:ind w:right="19772"/>
    </w:pPr>
    <w:rPr>
      <w:rFonts w:ascii="Courier New" w:hAnsi="Courier New" w:cs="Courier New"/>
    </w:rPr>
  </w:style>
  <w:style w:type="paragraph" w:styleId="HTML">
    <w:name w:val="HTML Preformatted"/>
    <w:basedOn w:val="a7"/>
    <w:link w:val="HTML0"/>
    <w:rsid w:val="00B8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B80C24"/>
    <w:rPr>
      <w:rFonts w:ascii="Courier New" w:hAnsi="Courier New" w:cs="Courier New"/>
    </w:rPr>
  </w:style>
  <w:style w:type="paragraph" w:customStyle="1" w:styleId="affff9">
    <w:name w:val="Обычный + полужирный"/>
    <w:basedOn w:val="36"/>
    <w:rsid w:val="00B80C24"/>
    <w:pPr>
      <w:ind w:firstLine="0"/>
    </w:pPr>
    <w:rPr>
      <w:b/>
      <w:bCs/>
      <w:sz w:val="28"/>
      <w:szCs w:val="28"/>
    </w:rPr>
  </w:style>
  <w:style w:type="paragraph" w:styleId="affffa">
    <w:name w:val="TOC Heading"/>
    <w:basedOn w:val="10"/>
    <w:next w:val="a7"/>
    <w:uiPriority w:val="39"/>
    <w:semiHidden/>
    <w:unhideWhenUsed/>
    <w:qFormat/>
    <w:rsid w:val="00B80C24"/>
    <w:pPr>
      <w:keepLines/>
      <w:spacing w:before="480" w:line="276" w:lineRule="auto"/>
      <w:jc w:val="left"/>
      <w:outlineLvl w:val="9"/>
    </w:pPr>
    <w:rPr>
      <w:rFonts w:ascii="Cambria" w:hAnsi="Cambria"/>
      <w:color w:val="365F91"/>
      <w:szCs w:val="28"/>
      <w:u w:val="none"/>
      <w:lang w:eastAsia="en-US"/>
    </w:rPr>
  </w:style>
  <w:style w:type="paragraph" w:customStyle="1" w:styleId="3">
    <w:name w:val="Заголовок 3 раздел"/>
    <w:basedOn w:val="2"/>
    <w:link w:val="37"/>
    <w:qFormat/>
    <w:rsid w:val="00B80C24"/>
    <w:pPr>
      <w:numPr>
        <w:ilvl w:val="1"/>
        <w:numId w:val="7"/>
      </w:numPr>
      <w:suppressAutoHyphens/>
      <w:spacing w:before="360" w:after="120"/>
      <w:jc w:val="left"/>
    </w:pPr>
    <w:rPr>
      <w:sz w:val="28"/>
      <w:szCs w:val="28"/>
    </w:rPr>
  </w:style>
  <w:style w:type="character" w:customStyle="1" w:styleId="21">
    <w:name w:val="Заголовок 2 Знак1"/>
    <w:aliases w:val="Заголовок 2 Знак Знак,H2 Знак1,2 Знак,h2 Знак,Б2 Знак,RTC Знак,iz2 Знак,H2 Знак Знак,Заголовок 21 Знак,Numbered text 3 Знак,HD2 Знак,heading 2 Знак,Heading 2 Hidden Знак,Раздел Знак Знак,Gliederung2 Знак,Gliederung Знак,H21 Знак,H Знак"/>
    <w:link w:val="2"/>
    <w:rsid w:val="00B80C24"/>
    <w:rPr>
      <w:b/>
      <w:bCs/>
      <w:sz w:val="24"/>
      <w:szCs w:val="24"/>
    </w:rPr>
  </w:style>
  <w:style w:type="character" w:customStyle="1" w:styleId="37">
    <w:name w:val="Заголовок 3 раздел Знак"/>
    <w:link w:val="3"/>
    <w:rsid w:val="00B80C24"/>
    <w:rPr>
      <w:b/>
      <w:bCs/>
      <w:sz w:val="28"/>
      <w:szCs w:val="28"/>
      <w:lang w:val="x-none" w:eastAsia="x-none"/>
    </w:rPr>
  </w:style>
  <w:style w:type="paragraph" w:customStyle="1" w:styleId="4">
    <w:name w:val="заголовок 4 раздел"/>
    <w:basedOn w:val="3"/>
    <w:link w:val="44"/>
    <w:qFormat/>
    <w:rsid w:val="00B80C24"/>
    <w:pPr>
      <w:numPr>
        <w:ilvl w:val="2"/>
      </w:numPr>
    </w:pPr>
  </w:style>
  <w:style w:type="character" w:customStyle="1" w:styleId="44">
    <w:name w:val="заголовок 4 раздел Знак"/>
    <w:link w:val="4"/>
    <w:rsid w:val="00B80C24"/>
    <w:rPr>
      <w:b/>
      <w:bCs/>
      <w:sz w:val="28"/>
      <w:szCs w:val="28"/>
      <w:lang w:val="x-none" w:eastAsia="x-none"/>
    </w:rPr>
  </w:style>
  <w:style w:type="paragraph" w:customStyle="1" w:styleId="1v1">
    <w:name w:val="Стиль1v1"/>
    <w:basedOn w:val="4"/>
    <w:link w:val="1v10"/>
    <w:qFormat/>
    <w:rsid w:val="00B80C24"/>
    <w:pPr>
      <w:numPr>
        <w:ilvl w:val="3"/>
      </w:numPr>
    </w:pPr>
    <w:rPr>
      <w:b w:val="0"/>
    </w:rPr>
  </w:style>
  <w:style w:type="character" w:customStyle="1" w:styleId="1v10">
    <w:name w:val="Стиль1v1 Знак"/>
    <w:link w:val="1v1"/>
    <w:rsid w:val="00B80C24"/>
    <w:rPr>
      <w:bCs/>
      <w:sz w:val="28"/>
      <w:szCs w:val="28"/>
      <w:lang w:val="x-none" w:eastAsia="x-none"/>
    </w:rPr>
  </w:style>
  <w:style w:type="paragraph" w:customStyle="1" w:styleId="affffb">
    <w:name w:val="текст таблицы"/>
    <w:basedOn w:val="a7"/>
    <w:rsid w:val="00B80C24"/>
    <w:pPr>
      <w:spacing w:before="120"/>
      <w:ind w:right="-102"/>
    </w:pPr>
  </w:style>
  <w:style w:type="paragraph" w:styleId="27">
    <w:name w:val="envelope return"/>
    <w:basedOn w:val="a7"/>
    <w:rsid w:val="00B80C24"/>
    <w:pPr>
      <w:spacing w:after="60"/>
      <w:jc w:val="both"/>
    </w:pPr>
    <w:rPr>
      <w:rFonts w:ascii="Arial" w:hAnsi="Arial" w:cs="Arial"/>
      <w:sz w:val="20"/>
      <w:szCs w:val="20"/>
    </w:rPr>
  </w:style>
  <w:style w:type="character" w:customStyle="1" w:styleId="affffc">
    <w:name w:val="Основной шрифт"/>
    <w:semiHidden/>
    <w:rsid w:val="00B80C24"/>
  </w:style>
  <w:style w:type="paragraph" w:styleId="affffd">
    <w:name w:val="footnote text"/>
    <w:basedOn w:val="a7"/>
    <w:link w:val="affffe"/>
    <w:uiPriority w:val="99"/>
    <w:semiHidden/>
    <w:unhideWhenUsed/>
    <w:rsid w:val="00B80C24"/>
    <w:pPr>
      <w:spacing w:line="360" w:lineRule="auto"/>
      <w:ind w:firstLine="567"/>
      <w:jc w:val="both"/>
    </w:pPr>
    <w:rPr>
      <w:sz w:val="20"/>
      <w:szCs w:val="20"/>
    </w:rPr>
  </w:style>
  <w:style w:type="character" w:customStyle="1" w:styleId="affffe">
    <w:name w:val="Текст сноски Знак"/>
    <w:basedOn w:val="a8"/>
    <w:link w:val="affffd"/>
    <w:uiPriority w:val="99"/>
    <w:semiHidden/>
    <w:rsid w:val="00B80C24"/>
  </w:style>
  <w:style w:type="character" w:styleId="afffff">
    <w:name w:val="footnote reference"/>
    <w:uiPriority w:val="99"/>
    <w:semiHidden/>
    <w:unhideWhenUsed/>
    <w:rsid w:val="00B80C24"/>
    <w:rPr>
      <w:vertAlign w:val="superscript"/>
    </w:rPr>
  </w:style>
  <w:style w:type="table" w:customStyle="1" w:styleId="18">
    <w:name w:val="Сетка таблицы1"/>
    <w:basedOn w:val="a9"/>
    <w:next w:val="aff9"/>
    <w:uiPriority w:val="59"/>
    <w:rsid w:val="00B80C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EC20A7"/>
    <w:pPr>
      <w:autoSpaceDE w:val="0"/>
      <w:autoSpaceDN w:val="0"/>
      <w:adjustRightInd w:val="0"/>
    </w:pPr>
    <w:rPr>
      <w:rFonts w:ascii="Courier New" w:hAnsi="Courier New" w:cs="Courier New"/>
    </w:rPr>
  </w:style>
  <w:style w:type="paragraph" w:customStyle="1" w:styleId="afffff0">
    <w:name w:val="Отступ"/>
    <w:basedOn w:val="a7"/>
    <w:link w:val="afffff1"/>
    <w:autoRedefine/>
    <w:rsid w:val="005117CC"/>
    <w:pPr>
      <w:widowControl w:val="0"/>
      <w:spacing w:before="120" w:after="120"/>
    </w:pPr>
    <w:rPr>
      <w:rFonts w:ascii="Arial" w:hAnsi="Arial"/>
      <w:bCs/>
      <w:sz w:val="20"/>
      <w:szCs w:val="20"/>
      <w:lang w:val="x-none" w:eastAsia="x-none"/>
    </w:rPr>
  </w:style>
  <w:style w:type="character" w:customStyle="1" w:styleId="afffff1">
    <w:name w:val="Отступ Знак"/>
    <w:link w:val="afffff0"/>
    <w:locked/>
    <w:rsid w:val="005117CC"/>
    <w:rPr>
      <w:rFonts w:ascii="Arial" w:hAnsi="Arial" w:cs="Arial"/>
      <w:bCs/>
    </w:rPr>
  </w:style>
  <w:style w:type="paragraph" w:customStyle="1" w:styleId="ConsNormal">
    <w:name w:val="ConsNormal"/>
    <w:rsid w:val="00B26DD9"/>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B26DD9"/>
    <w:pPr>
      <w:widowControl w:val="0"/>
      <w:autoSpaceDE w:val="0"/>
      <w:autoSpaceDN w:val="0"/>
      <w:adjustRightInd w:val="0"/>
      <w:ind w:firstLine="720"/>
    </w:pPr>
    <w:rPr>
      <w:rFonts w:ascii="Arial" w:hAnsi="Arial" w:cs="Arial"/>
    </w:rPr>
  </w:style>
  <w:style w:type="character" w:customStyle="1" w:styleId="postbody1">
    <w:name w:val="postbody1"/>
    <w:rsid w:val="00B26DD9"/>
    <w:rPr>
      <w:sz w:val="22"/>
      <w:szCs w:val="22"/>
    </w:rPr>
  </w:style>
  <w:style w:type="character" w:customStyle="1" w:styleId="25">
    <w:name w:val="Основной текст 2 Знак"/>
    <w:link w:val="24"/>
    <w:uiPriority w:val="99"/>
    <w:rsid w:val="00B26DD9"/>
    <w:rPr>
      <w:i/>
      <w:iCs/>
      <w:szCs w:val="16"/>
    </w:rPr>
  </w:style>
  <w:style w:type="paragraph" w:customStyle="1" w:styleId="210">
    <w:name w:val="Основной текст 21"/>
    <w:basedOn w:val="a7"/>
    <w:rsid w:val="00B26DD9"/>
    <w:pPr>
      <w:spacing w:before="120" w:line="312" w:lineRule="auto"/>
      <w:ind w:firstLine="709"/>
      <w:jc w:val="both"/>
    </w:pPr>
    <w:rPr>
      <w:sz w:val="28"/>
      <w:szCs w:val="20"/>
    </w:rPr>
  </w:style>
  <w:style w:type="paragraph" w:customStyle="1" w:styleId="a5">
    <w:name w:val="Спис_заголовок"/>
    <w:basedOn w:val="a7"/>
    <w:next w:val="a6"/>
    <w:rsid w:val="006E09B4"/>
    <w:pPr>
      <w:keepNext/>
      <w:keepLines/>
      <w:numPr>
        <w:numId w:val="22"/>
      </w:numPr>
      <w:tabs>
        <w:tab w:val="left" w:pos="0"/>
      </w:tabs>
      <w:spacing w:before="60" w:after="60"/>
      <w:jc w:val="both"/>
    </w:pPr>
    <w:rPr>
      <w:sz w:val="22"/>
      <w:szCs w:val="20"/>
    </w:rPr>
  </w:style>
  <w:style w:type="paragraph" w:styleId="a6">
    <w:name w:val="List"/>
    <w:basedOn w:val="a7"/>
    <w:rsid w:val="006E09B4"/>
    <w:pPr>
      <w:numPr>
        <w:ilvl w:val="1"/>
        <w:numId w:val="22"/>
      </w:numPr>
      <w:tabs>
        <w:tab w:val="clear" w:pos="720"/>
      </w:tabs>
      <w:spacing w:after="60"/>
      <w:ind w:left="283" w:hanging="283"/>
      <w:jc w:val="both"/>
    </w:pPr>
  </w:style>
  <w:style w:type="paragraph" w:customStyle="1" w:styleId="1">
    <w:name w:val="Номер1"/>
    <w:basedOn w:val="a6"/>
    <w:rsid w:val="006E09B4"/>
    <w:pPr>
      <w:numPr>
        <w:ilvl w:val="2"/>
      </w:numPr>
      <w:spacing w:before="40" w:after="40"/>
    </w:pPr>
    <w:rPr>
      <w:sz w:val="22"/>
      <w:szCs w:val="20"/>
    </w:rPr>
  </w:style>
  <w:style w:type="character" w:customStyle="1" w:styleId="41">
    <w:name w:val="Заголовок 4 Знак"/>
    <w:link w:val="40"/>
    <w:uiPriority w:val="9"/>
    <w:rsid w:val="00CF6483"/>
    <w:rPr>
      <w:b/>
      <w:caps/>
      <w:sz w:val="24"/>
      <w:szCs w:val="24"/>
    </w:rPr>
  </w:style>
  <w:style w:type="character" w:customStyle="1" w:styleId="50">
    <w:name w:val="Заголовок 5 Знак"/>
    <w:aliases w:val="Lev 5 Знак,5 Знак,h5 Знак,heading 5 Знак,Numbered Sub-list Знак,Subpara 2 Знак,H5 Знак,Roman list Знак,Roman list1 Знак,Roman list2 Знак,Roman list11 Знак,Roman list3 Знак,Roman list12 Знак,Roman list21 Знак,Roman list111 Знак,T5 Знак"/>
    <w:link w:val="5"/>
    <w:rsid w:val="00CF6483"/>
    <w:rPr>
      <w:b/>
      <w:bCs/>
      <w:i/>
      <w:iCs/>
      <w:szCs w:val="24"/>
    </w:rPr>
  </w:style>
  <w:style w:type="paragraph" w:customStyle="1" w:styleId="afffff2">
    <w:name w:val="Констатирующая часть приказа"/>
    <w:basedOn w:val="a7"/>
    <w:uiPriority w:val="1"/>
    <w:qFormat/>
    <w:rsid w:val="00CF6483"/>
    <w:pPr>
      <w:spacing w:before="360" w:after="480" w:line="276" w:lineRule="auto"/>
      <w:ind w:firstLine="709"/>
      <w:contextualSpacing/>
      <w:jc w:val="both"/>
    </w:pPr>
    <w:rPr>
      <w:noProof/>
      <w:lang w:eastAsia="en-US"/>
    </w:rPr>
  </w:style>
  <w:style w:type="character" w:styleId="afffff3">
    <w:name w:val="Placeholder Text"/>
    <w:uiPriority w:val="99"/>
    <w:semiHidden/>
    <w:rsid w:val="00CF6483"/>
    <w:rPr>
      <w:color w:val="808080"/>
    </w:rPr>
  </w:style>
  <w:style w:type="paragraph" w:customStyle="1" w:styleId="afffff4">
    <w:name w:val="Исполнитель"/>
    <w:basedOn w:val="a7"/>
    <w:uiPriority w:val="3"/>
    <w:rsid w:val="00CF6483"/>
    <w:pPr>
      <w:spacing w:line="276" w:lineRule="auto"/>
    </w:pPr>
    <w:rPr>
      <w:noProof/>
      <w:sz w:val="16"/>
      <w:lang w:eastAsia="en-US"/>
    </w:rPr>
  </w:style>
  <w:style w:type="paragraph" w:customStyle="1" w:styleId="a3">
    <w:name w:val="Распорядительная часть приказа"/>
    <w:basedOn w:val="a7"/>
    <w:uiPriority w:val="1"/>
    <w:qFormat/>
    <w:rsid w:val="00CF6483"/>
    <w:pPr>
      <w:numPr>
        <w:numId w:val="23"/>
      </w:numPr>
      <w:tabs>
        <w:tab w:val="left" w:pos="709"/>
      </w:tabs>
      <w:spacing w:line="276" w:lineRule="auto"/>
      <w:contextualSpacing/>
      <w:jc w:val="both"/>
    </w:pPr>
    <w:rPr>
      <w:rFonts w:eastAsia="Calibri"/>
      <w:lang w:eastAsia="en-US"/>
    </w:rPr>
  </w:style>
  <w:style w:type="paragraph" w:customStyle="1" w:styleId="afffff5">
    <w:name w:val="Подпись_"/>
    <w:uiPriority w:val="2"/>
    <w:rsid w:val="00CF6483"/>
    <w:pPr>
      <w:tabs>
        <w:tab w:val="right" w:pos="9639"/>
      </w:tabs>
      <w:spacing w:before="840" w:after="840"/>
      <w:contextualSpacing/>
    </w:pPr>
    <w:rPr>
      <w:noProof/>
      <w:sz w:val="24"/>
      <w:szCs w:val="24"/>
      <w:lang w:eastAsia="en-US"/>
    </w:rPr>
  </w:style>
  <w:style w:type="paragraph" w:customStyle="1" w:styleId="a4">
    <w:name w:val="Список а) б) в)"/>
    <w:basedOn w:val="a7"/>
    <w:uiPriority w:val="1"/>
    <w:qFormat/>
    <w:rsid w:val="00CF6483"/>
    <w:pPr>
      <w:numPr>
        <w:numId w:val="24"/>
      </w:numPr>
      <w:spacing w:line="276" w:lineRule="auto"/>
      <w:contextualSpacing/>
      <w:jc w:val="both"/>
    </w:pPr>
    <w:rPr>
      <w:rFonts w:eastAsia="Calibri"/>
      <w:lang w:eastAsia="en-US"/>
    </w:rPr>
  </w:style>
  <w:style w:type="paragraph" w:customStyle="1" w:styleId="afffff6">
    <w:name w:val="ПРИКАЗ"/>
    <w:basedOn w:val="10"/>
    <w:next w:val="a7"/>
    <w:qFormat/>
    <w:rsid w:val="00CF6483"/>
    <w:pPr>
      <w:keepLines/>
      <w:spacing w:before="360" w:after="240" w:line="276" w:lineRule="auto"/>
      <w:contextualSpacing/>
    </w:pPr>
    <w:rPr>
      <w:caps/>
      <w:u w:val="none"/>
    </w:rPr>
  </w:style>
  <w:style w:type="paragraph" w:customStyle="1" w:styleId="afffff7">
    <w:name w:val="ПРИКАЗЫВАЮ:"/>
    <w:basedOn w:val="a7"/>
    <w:next w:val="a7"/>
    <w:uiPriority w:val="1"/>
    <w:qFormat/>
    <w:rsid w:val="00CF6483"/>
    <w:pPr>
      <w:spacing w:before="480" w:after="480" w:line="276" w:lineRule="auto"/>
      <w:contextualSpacing/>
      <w:jc w:val="both"/>
    </w:pPr>
    <w:rPr>
      <w:rFonts w:eastAsia="Calibri"/>
      <w:caps/>
      <w:lang w:eastAsia="en-US"/>
    </w:rPr>
  </w:style>
  <w:style w:type="paragraph" w:customStyle="1" w:styleId="afffff8">
    <w:name w:val="Дата и номер приказа"/>
    <w:basedOn w:val="a7"/>
    <w:uiPriority w:val="1"/>
    <w:qFormat/>
    <w:rsid w:val="00CF6483"/>
    <w:pPr>
      <w:tabs>
        <w:tab w:val="right" w:pos="9639"/>
      </w:tabs>
      <w:spacing w:line="276" w:lineRule="auto"/>
      <w:jc w:val="both"/>
    </w:pPr>
    <w:rPr>
      <w:noProof/>
      <w:lang w:eastAsia="en-US"/>
    </w:rPr>
  </w:style>
  <w:style w:type="paragraph" w:customStyle="1" w:styleId="19">
    <w:name w:val="Заголовок1"/>
    <w:basedOn w:val="10"/>
    <w:uiPriority w:val="1"/>
    <w:qFormat/>
    <w:rsid w:val="00CF6483"/>
    <w:pPr>
      <w:spacing w:before="480" w:after="240"/>
      <w:ind w:right="4536"/>
      <w:contextualSpacing/>
      <w:jc w:val="left"/>
    </w:pPr>
    <w:rPr>
      <w:noProof/>
      <w:kern w:val="32"/>
      <w:sz w:val="24"/>
      <w:u w:val="none"/>
      <w:lang w:eastAsia="en-US"/>
    </w:rPr>
  </w:style>
  <w:style w:type="character" w:customStyle="1" w:styleId="aff8">
    <w:name w:val="Текст выноски Знак"/>
    <w:link w:val="aff7"/>
    <w:uiPriority w:val="99"/>
    <w:semiHidden/>
    <w:rsid w:val="00CF6483"/>
    <w:rPr>
      <w:rFonts w:ascii="Tahoma" w:hAnsi="Tahoma" w:cs="Tahoma"/>
      <w:sz w:val="16"/>
      <w:szCs w:val="16"/>
    </w:rPr>
  </w:style>
  <w:style w:type="paragraph" w:styleId="afffff9">
    <w:name w:val="endnote text"/>
    <w:basedOn w:val="a7"/>
    <w:link w:val="afffffa"/>
    <w:uiPriority w:val="99"/>
    <w:semiHidden/>
    <w:unhideWhenUsed/>
    <w:rsid w:val="00CF6483"/>
    <w:pPr>
      <w:ind w:firstLine="709"/>
      <w:jc w:val="both"/>
    </w:pPr>
    <w:rPr>
      <w:noProof/>
      <w:sz w:val="20"/>
      <w:szCs w:val="20"/>
      <w:lang w:eastAsia="en-US"/>
    </w:rPr>
  </w:style>
  <w:style w:type="character" w:customStyle="1" w:styleId="afffffa">
    <w:name w:val="Текст концевой сноски Знак"/>
    <w:link w:val="afffff9"/>
    <w:uiPriority w:val="99"/>
    <w:semiHidden/>
    <w:rsid w:val="00CF6483"/>
    <w:rPr>
      <w:noProof/>
      <w:lang w:eastAsia="en-US"/>
    </w:rPr>
  </w:style>
  <w:style w:type="character" w:styleId="afffffb">
    <w:name w:val="endnote reference"/>
    <w:uiPriority w:val="99"/>
    <w:semiHidden/>
    <w:unhideWhenUsed/>
    <w:rsid w:val="00CF6483"/>
    <w:rPr>
      <w:vertAlign w:val="superscript"/>
    </w:rPr>
  </w:style>
  <w:style w:type="paragraph" w:customStyle="1" w:styleId="Default">
    <w:name w:val="Default"/>
    <w:uiPriority w:val="99"/>
    <w:rsid w:val="00CF6483"/>
    <w:pPr>
      <w:autoSpaceDE w:val="0"/>
      <w:autoSpaceDN w:val="0"/>
      <w:adjustRightInd w:val="0"/>
    </w:pPr>
    <w:rPr>
      <w:color w:val="000000"/>
      <w:sz w:val="24"/>
      <w:szCs w:val="24"/>
    </w:rPr>
  </w:style>
  <w:style w:type="character" w:customStyle="1" w:styleId="35">
    <w:name w:val="Основной текст 3 Знак"/>
    <w:link w:val="34"/>
    <w:rsid w:val="00CF6483"/>
    <w:rPr>
      <w:noProof/>
      <w:sz w:val="24"/>
      <w:szCs w:val="24"/>
    </w:rPr>
  </w:style>
  <w:style w:type="character" w:customStyle="1" w:styleId="a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0"/>
    <w:rsid w:val="00CF6483"/>
    <w:rPr>
      <w:sz w:val="24"/>
      <w:szCs w:val="24"/>
    </w:rPr>
  </w:style>
  <w:style w:type="character" w:customStyle="1" w:styleId="afe">
    <w:name w:val="Основной текст Знак"/>
    <w:link w:val="afd"/>
    <w:rsid w:val="00CF6483"/>
    <w:rPr>
      <w:sz w:val="24"/>
      <w:szCs w:val="24"/>
    </w:rPr>
  </w:style>
  <w:style w:type="paragraph" w:customStyle="1" w:styleId="BodyText1">
    <w:name w:val="Body Text1"/>
    <w:basedOn w:val="a7"/>
    <w:rsid w:val="00CF6483"/>
    <w:pPr>
      <w:widowControl w:val="0"/>
      <w:suppressAutoHyphens/>
      <w:snapToGrid w:val="0"/>
      <w:jc w:val="both"/>
    </w:pPr>
    <w:rPr>
      <w:rFonts w:eastAsia="Calibri"/>
      <w:szCs w:val="20"/>
      <w:lang w:eastAsia="ar-SA"/>
    </w:rPr>
  </w:style>
  <w:style w:type="character" w:customStyle="1" w:styleId="15">
    <w:name w:val="Пункт Знак1"/>
    <w:link w:val="afffd"/>
    <w:locked/>
    <w:rsid w:val="00CF6483"/>
    <w:rPr>
      <w:sz w:val="28"/>
      <w:szCs w:val="28"/>
    </w:rPr>
  </w:style>
  <w:style w:type="paragraph" w:customStyle="1" w:styleId="1a">
    <w:name w:val="Обычный1"/>
    <w:link w:val="1b"/>
    <w:rsid w:val="00CF6483"/>
    <w:pPr>
      <w:widowControl w:val="0"/>
      <w:autoSpaceDE w:val="0"/>
      <w:autoSpaceDN w:val="0"/>
      <w:spacing w:before="120" w:after="120"/>
      <w:ind w:firstLine="567"/>
      <w:jc w:val="both"/>
    </w:pPr>
    <w:rPr>
      <w:szCs w:val="24"/>
    </w:rPr>
  </w:style>
  <w:style w:type="character" w:customStyle="1" w:styleId="1b">
    <w:name w:val="Обычный1 Знак"/>
    <w:link w:val="1a"/>
    <w:rsid w:val="00CF6483"/>
    <w:rPr>
      <w:szCs w:val="24"/>
    </w:rPr>
  </w:style>
  <w:style w:type="paragraph" w:customStyle="1" w:styleId="28">
    <w:name w:val="заголовок 2"/>
    <w:basedOn w:val="a7"/>
    <w:next w:val="a7"/>
    <w:rsid w:val="00CF6483"/>
    <w:pPr>
      <w:keepNext/>
      <w:spacing w:after="200" w:line="276" w:lineRule="auto"/>
    </w:pPr>
    <w:rPr>
      <w:rFonts w:ascii="Cambria" w:hAnsi="Cambria"/>
      <w:szCs w:val="22"/>
      <w:lang w:val="en-US" w:eastAsia="en-US"/>
    </w:rPr>
  </w:style>
  <w:style w:type="paragraph" w:customStyle="1" w:styleId="310">
    <w:name w:val="Основной текст 31"/>
    <w:basedOn w:val="a7"/>
    <w:rsid w:val="00CF6483"/>
    <w:pPr>
      <w:spacing w:after="200" w:line="276" w:lineRule="auto"/>
      <w:jc w:val="center"/>
    </w:pPr>
    <w:rPr>
      <w:rFonts w:ascii="Cambria" w:hAnsi="Cambria"/>
      <w:sz w:val="22"/>
      <w:szCs w:val="22"/>
      <w:lang w:val="en-US" w:eastAsia="en-US"/>
    </w:rPr>
  </w:style>
  <w:style w:type="paragraph" w:customStyle="1" w:styleId="BodyTextbullets6pt">
    <w:name w:val="Body Text bullets 6pt"/>
    <w:next w:val="affa"/>
    <w:rsid w:val="00CF6483"/>
    <w:pPr>
      <w:tabs>
        <w:tab w:val="num" w:pos="360"/>
        <w:tab w:val="num" w:pos="1080"/>
      </w:tabs>
      <w:spacing w:after="120" w:line="240" w:lineRule="atLeast"/>
      <w:ind w:left="1080" w:hanging="360"/>
    </w:pPr>
    <w:rPr>
      <w:rFonts w:ascii="Cambria" w:hAnsi="Cambria"/>
      <w:spacing w:val="-5"/>
      <w:sz w:val="24"/>
      <w:szCs w:val="22"/>
      <w:lang w:val="en-US" w:eastAsia="en-US"/>
    </w:rPr>
  </w:style>
  <w:style w:type="paragraph" w:customStyle="1" w:styleId="TableCellJ">
    <w:name w:val="Table Cell J"/>
    <w:basedOn w:val="a7"/>
    <w:rsid w:val="00CF6483"/>
    <w:pPr>
      <w:suppressAutoHyphens/>
      <w:spacing w:after="200" w:line="276" w:lineRule="auto"/>
      <w:jc w:val="both"/>
    </w:pPr>
    <w:rPr>
      <w:rFonts w:ascii="Cambria" w:hAnsi="Cambria"/>
      <w:szCs w:val="22"/>
      <w:lang w:val="en-US" w:eastAsia="en-US"/>
    </w:rPr>
  </w:style>
  <w:style w:type="character" w:customStyle="1" w:styleId="aff3">
    <w:name w:val="Название Знак"/>
    <w:link w:val="aff2"/>
    <w:uiPriority w:val="10"/>
    <w:rsid w:val="00CF6483"/>
    <w:rPr>
      <w:b/>
      <w:sz w:val="32"/>
    </w:rPr>
  </w:style>
  <w:style w:type="character" w:styleId="afffffc">
    <w:name w:val="Emphasis"/>
    <w:uiPriority w:val="20"/>
    <w:qFormat/>
    <w:rsid w:val="00CF6483"/>
    <w:rPr>
      <w:b/>
      <w:i/>
      <w:spacing w:val="10"/>
    </w:rPr>
  </w:style>
  <w:style w:type="paragraph" w:styleId="afffffd">
    <w:name w:val="No Spacing"/>
    <w:basedOn w:val="a7"/>
    <w:uiPriority w:val="1"/>
    <w:qFormat/>
    <w:rsid w:val="00CF6483"/>
    <w:rPr>
      <w:rFonts w:ascii="Cambria" w:hAnsi="Cambria"/>
      <w:sz w:val="22"/>
      <w:szCs w:val="22"/>
      <w:lang w:val="en-US" w:eastAsia="en-US"/>
    </w:rPr>
  </w:style>
  <w:style w:type="paragraph" w:styleId="29">
    <w:name w:val="Quote"/>
    <w:basedOn w:val="a7"/>
    <w:next w:val="a7"/>
    <w:link w:val="2a"/>
    <w:uiPriority w:val="29"/>
    <w:qFormat/>
    <w:rsid w:val="00CF6483"/>
    <w:pPr>
      <w:spacing w:after="200" w:line="276" w:lineRule="auto"/>
    </w:pPr>
    <w:rPr>
      <w:rFonts w:ascii="Cambria" w:hAnsi="Cambria"/>
      <w:i/>
      <w:iCs/>
      <w:sz w:val="22"/>
      <w:szCs w:val="22"/>
      <w:lang w:val="en-US" w:eastAsia="en-US"/>
    </w:rPr>
  </w:style>
  <w:style w:type="character" w:customStyle="1" w:styleId="2a">
    <w:name w:val="Цитата 2 Знак"/>
    <w:link w:val="29"/>
    <w:uiPriority w:val="29"/>
    <w:rsid w:val="00CF6483"/>
    <w:rPr>
      <w:rFonts w:ascii="Cambria" w:hAnsi="Cambria"/>
      <w:i/>
      <w:iCs/>
      <w:sz w:val="22"/>
      <w:szCs w:val="22"/>
      <w:lang w:val="en-US" w:eastAsia="en-US"/>
    </w:rPr>
  </w:style>
  <w:style w:type="paragraph" w:styleId="afffffe">
    <w:name w:val="Intense Quote"/>
    <w:basedOn w:val="a7"/>
    <w:next w:val="a7"/>
    <w:link w:val="affffff"/>
    <w:uiPriority w:val="30"/>
    <w:qFormat/>
    <w:rsid w:val="00CF6483"/>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rPr>
  </w:style>
  <w:style w:type="character" w:customStyle="1" w:styleId="affffff">
    <w:name w:val="Выделенная цитата Знак"/>
    <w:link w:val="afffffe"/>
    <w:uiPriority w:val="30"/>
    <w:rsid w:val="00CF6483"/>
    <w:rPr>
      <w:rFonts w:ascii="Cambria" w:hAnsi="Cambria"/>
      <w:i/>
      <w:iCs/>
      <w:sz w:val="22"/>
      <w:szCs w:val="22"/>
      <w:lang w:val="en-US" w:eastAsia="en-US"/>
    </w:rPr>
  </w:style>
  <w:style w:type="character" w:styleId="affffff0">
    <w:name w:val="Subtle Emphasis"/>
    <w:uiPriority w:val="19"/>
    <w:qFormat/>
    <w:rsid w:val="00CF6483"/>
    <w:rPr>
      <w:i/>
    </w:rPr>
  </w:style>
  <w:style w:type="character" w:styleId="affffff1">
    <w:name w:val="Intense Emphasis"/>
    <w:uiPriority w:val="21"/>
    <w:qFormat/>
    <w:rsid w:val="00CF6483"/>
    <w:rPr>
      <w:b/>
      <w:i/>
    </w:rPr>
  </w:style>
  <w:style w:type="character" w:styleId="affffff2">
    <w:name w:val="Subtle Reference"/>
    <w:uiPriority w:val="31"/>
    <w:qFormat/>
    <w:rsid w:val="00CF6483"/>
    <w:rPr>
      <w:rFonts w:cs="Times New Roman"/>
      <w:smallCaps/>
    </w:rPr>
  </w:style>
  <w:style w:type="character" w:styleId="affffff3">
    <w:name w:val="Intense Reference"/>
    <w:uiPriority w:val="32"/>
    <w:qFormat/>
    <w:rsid w:val="00CF6483"/>
    <w:rPr>
      <w:b/>
      <w:smallCaps/>
    </w:rPr>
  </w:style>
  <w:style w:type="character" w:styleId="affffff4">
    <w:name w:val="Book Title"/>
    <w:uiPriority w:val="33"/>
    <w:qFormat/>
    <w:rsid w:val="00CF6483"/>
    <w:rPr>
      <w:rFonts w:cs="Times New Roman"/>
      <w:i/>
      <w:iCs/>
      <w:smallCaps/>
      <w:spacing w:val="5"/>
    </w:rPr>
  </w:style>
  <w:style w:type="paragraph" w:styleId="affffff5">
    <w:name w:val="Revision"/>
    <w:hidden/>
    <w:uiPriority w:val="99"/>
    <w:semiHidden/>
    <w:rsid w:val="00CF6483"/>
    <w:rPr>
      <w:rFonts w:ascii="Cambria" w:hAnsi="Cambria"/>
      <w:sz w:val="22"/>
      <w:szCs w:val="22"/>
      <w:lang w:val="en-US" w:eastAsia="en-US"/>
    </w:rPr>
  </w:style>
  <w:style w:type="paragraph" w:customStyle="1" w:styleId="affffff6">
    <w:name w:val="Редакции"/>
    <w:basedOn w:val="10"/>
    <w:rsid w:val="00CF6483"/>
    <w:pPr>
      <w:suppressAutoHyphens/>
      <w:overflowPunct w:val="0"/>
      <w:autoSpaceDE w:val="0"/>
      <w:autoSpaceDN w:val="0"/>
      <w:adjustRightInd w:val="0"/>
      <w:spacing w:before="360" w:after="240"/>
      <w:ind w:left="851"/>
      <w:jc w:val="both"/>
      <w:textAlignment w:val="baseline"/>
    </w:pPr>
    <w:rPr>
      <w:bCs w:val="0"/>
      <w:noProof/>
      <w:sz w:val="24"/>
      <w:szCs w:val="20"/>
      <w:u w:val="none"/>
    </w:rPr>
  </w:style>
  <w:style w:type="character" w:customStyle="1" w:styleId="CharChar">
    <w:name w:val="Обычный Char Char"/>
    <w:rsid w:val="00CF6483"/>
    <w:rPr>
      <w:rFonts w:ascii="Times New Roman" w:hAnsi="Times New Roman" w:cs="Times New Roman"/>
      <w:sz w:val="24"/>
      <w:szCs w:val="24"/>
    </w:rPr>
  </w:style>
  <w:style w:type="character" w:customStyle="1" w:styleId="affb">
    <w:name w:val="Абзац списка Знак"/>
    <w:link w:val="affa"/>
    <w:uiPriority w:val="34"/>
    <w:locked/>
    <w:rsid w:val="00CF6483"/>
    <w:rPr>
      <w:rFonts w:ascii="Calibri" w:eastAsia="Calibri" w:hAnsi="Calibri"/>
      <w:sz w:val="22"/>
      <w:szCs w:val="22"/>
      <w:lang w:eastAsia="en-US"/>
    </w:rPr>
  </w:style>
  <w:style w:type="character" w:customStyle="1" w:styleId="apple-style-span">
    <w:name w:val="apple-style-span"/>
    <w:rsid w:val="00CF6483"/>
    <w:rPr>
      <w:rFonts w:ascii="Times New Roman" w:hAnsi="Times New Roman" w:cs="Times New Roman" w:hint="default"/>
    </w:rPr>
  </w:style>
  <w:style w:type="character" w:customStyle="1" w:styleId="toctext">
    <w:name w:val="toctext"/>
    <w:rsid w:val="00CF6483"/>
  </w:style>
  <w:style w:type="character" w:customStyle="1" w:styleId="mw-headline">
    <w:name w:val="mw-headline"/>
    <w:rsid w:val="00CF6483"/>
  </w:style>
  <w:style w:type="character" w:customStyle="1" w:styleId="m-mnsmsc">
    <w:name w:val="m-mnsmsc"/>
    <w:rsid w:val="00CF6483"/>
  </w:style>
  <w:style w:type="paragraph" w:customStyle="1" w:styleId="affffff7">
    <w:name w:val="Норма"/>
    <w:basedOn w:val="a7"/>
    <w:rsid w:val="00CF6483"/>
    <w:pPr>
      <w:spacing w:before="60" w:after="60"/>
      <w:jc w:val="center"/>
    </w:pPr>
    <w:rPr>
      <w:sz w:val="28"/>
      <w:szCs w:val="28"/>
    </w:rPr>
  </w:style>
  <w:style w:type="paragraph" w:customStyle="1" w:styleId="affffff8">
    <w:name w:val="Колонка"/>
    <w:basedOn w:val="a7"/>
    <w:rsid w:val="00CF6483"/>
    <w:pPr>
      <w:widowControl w:val="0"/>
      <w:spacing w:before="60" w:after="60"/>
      <w:ind w:left="284"/>
    </w:pPr>
    <w:rPr>
      <w:sz w:val="28"/>
      <w:szCs w:val="28"/>
    </w:rPr>
  </w:style>
  <w:style w:type="paragraph" w:customStyle="1" w:styleId="affffff9">
    <w:name w:val="Основной"/>
    <w:basedOn w:val="1a"/>
    <w:link w:val="affffffa"/>
    <w:qFormat/>
    <w:rsid w:val="00CF6483"/>
    <w:pPr>
      <w:widowControl/>
      <w:autoSpaceDE/>
      <w:autoSpaceDN/>
      <w:spacing w:before="0" w:after="0" w:line="312" w:lineRule="auto"/>
      <w:ind w:firstLine="0"/>
      <w:contextualSpacing/>
    </w:pPr>
    <w:rPr>
      <w:sz w:val="26"/>
      <w:szCs w:val="26"/>
    </w:rPr>
  </w:style>
  <w:style w:type="character" w:customStyle="1" w:styleId="affffffa">
    <w:name w:val="Основной Знак"/>
    <w:link w:val="affffff9"/>
    <w:rsid w:val="00CF6483"/>
    <w:rPr>
      <w:sz w:val="26"/>
      <w:szCs w:val="26"/>
    </w:rPr>
  </w:style>
  <w:style w:type="paragraph" w:customStyle="1" w:styleId="affffffb">
    <w:name w:val="Таблицы (моноширинный)"/>
    <w:basedOn w:val="a7"/>
    <w:next w:val="a7"/>
    <w:uiPriority w:val="99"/>
    <w:rsid w:val="00CF6483"/>
    <w:pPr>
      <w:widowControl w:val="0"/>
      <w:autoSpaceDE w:val="0"/>
      <w:autoSpaceDN w:val="0"/>
      <w:adjustRightInd w:val="0"/>
      <w:jc w:val="both"/>
    </w:pPr>
    <w:rPr>
      <w:rFonts w:ascii="Courier New" w:hAnsi="Courier New" w:cs="Courier New"/>
    </w:rPr>
  </w:style>
  <w:style w:type="paragraph" w:customStyle="1" w:styleId="Normal1">
    <w:name w:val="Normal1"/>
    <w:uiPriority w:val="99"/>
    <w:rsid w:val="00CF6483"/>
    <w:pPr>
      <w:widowControl w:val="0"/>
      <w:numPr>
        <w:ilvl w:val="1"/>
        <w:numId w:val="28"/>
      </w:numPr>
      <w:spacing w:line="312" w:lineRule="atLeast"/>
      <w:jc w:val="both"/>
    </w:pPr>
    <w:rPr>
      <w:rFonts w:eastAsia="SimSun"/>
      <w:sz w:val="24"/>
    </w:rPr>
  </w:style>
  <w:style w:type="paragraph" w:customStyle="1" w:styleId="xl66">
    <w:name w:val="xl66"/>
    <w:basedOn w:val="a7"/>
    <w:rsid w:val="00CF6483"/>
    <w:pPr>
      <w:spacing w:before="100" w:beforeAutospacing="1" w:after="100" w:afterAutospacing="1"/>
      <w:jc w:val="center"/>
      <w:textAlignment w:val="center"/>
    </w:pPr>
  </w:style>
  <w:style w:type="paragraph" w:customStyle="1" w:styleId="xl67">
    <w:name w:val="xl67"/>
    <w:basedOn w:val="a7"/>
    <w:rsid w:val="00CF6483"/>
    <w:pPr>
      <w:spacing w:before="100" w:beforeAutospacing="1" w:after="100" w:afterAutospacing="1"/>
    </w:pPr>
  </w:style>
  <w:style w:type="paragraph" w:customStyle="1" w:styleId="xl68">
    <w:name w:val="xl68"/>
    <w:basedOn w:val="a7"/>
    <w:rsid w:val="00CF648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9">
    <w:name w:val="xl69"/>
    <w:basedOn w:val="a7"/>
    <w:rsid w:val="00CF648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7"/>
    <w:rsid w:val="00CF648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a7"/>
    <w:rsid w:val="00CF648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72">
    <w:name w:val="xl72"/>
    <w:basedOn w:val="a7"/>
    <w:rsid w:val="00CF648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73">
    <w:name w:val="xl73"/>
    <w:basedOn w:val="a7"/>
    <w:rsid w:val="00CF648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74">
    <w:name w:val="xl74"/>
    <w:basedOn w:val="a7"/>
    <w:rsid w:val="00CF648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7"/>
    <w:rsid w:val="00CF648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6">
    <w:name w:val="xl76"/>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7">
    <w:name w:val="xl77"/>
    <w:basedOn w:val="a7"/>
    <w:rsid w:val="00CF648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style>
  <w:style w:type="paragraph" w:customStyle="1" w:styleId="xl78">
    <w:name w:val="xl78"/>
    <w:basedOn w:val="a7"/>
    <w:rsid w:val="00CF648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7"/>
    <w:rsid w:val="00CF648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0">
    <w:name w:val="xl80"/>
    <w:basedOn w:val="a7"/>
    <w:rsid w:val="00CF6483"/>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81">
    <w:name w:val="xl81"/>
    <w:basedOn w:val="a7"/>
    <w:rsid w:val="00CF6483"/>
    <w:pPr>
      <w:shd w:val="clear" w:color="000000" w:fill="000000"/>
      <w:spacing w:before="100" w:beforeAutospacing="1" w:after="100" w:afterAutospacing="1"/>
      <w:textAlignment w:val="top"/>
    </w:pPr>
    <w:rPr>
      <w:b/>
      <w:bCs/>
      <w:color w:val="FFFFFF"/>
    </w:rPr>
  </w:style>
  <w:style w:type="paragraph" w:customStyle="1" w:styleId="xl82">
    <w:name w:val="xl82"/>
    <w:basedOn w:val="a7"/>
    <w:rsid w:val="00CF6483"/>
    <w:pPr>
      <w:shd w:val="clear" w:color="000000" w:fill="000000"/>
      <w:spacing w:before="100" w:beforeAutospacing="1" w:after="100" w:afterAutospacing="1"/>
    </w:pPr>
    <w:rPr>
      <w:color w:val="FFFFFF"/>
    </w:rPr>
  </w:style>
  <w:style w:type="paragraph" w:customStyle="1" w:styleId="xl83">
    <w:name w:val="xl83"/>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7"/>
    <w:rsid w:val="00CF64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7"/>
    <w:rsid w:val="00CF648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CF64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7"/>
    <w:rsid w:val="00CF6483"/>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a7"/>
    <w:rsid w:val="00CF648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7"/>
    <w:rsid w:val="00CF648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1">
    <w:name w:val="xl91"/>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2">
    <w:name w:val="xl92"/>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7"/>
    <w:rsid w:val="00CF6483"/>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7"/>
    <w:rsid w:val="00CF64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7"/>
    <w:rsid w:val="00CF648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7"/>
    <w:rsid w:val="00CF648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7"/>
    <w:rsid w:val="00CF648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style>
  <w:style w:type="paragraph" w:customStyle="1" w:styleId="xl99">
    <w:name w:val="xl99"/>
    <w:basedOn w:val="a7"/>
    <w:rsid w:val="00CF648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0">
    <w:name w:val="xl100"/>
    <w:basedOn w:val="a7"/>
    <w:rsid w:val="00CF648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7"/>
    <w:rsid w:val="00CF64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7"/>
    <w:rsid w:val="00CF6483"/>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7"/>
    <w:rsid w:val="00CF6483"/>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7"/>
    <w:rsid w:val="00CF6483"/>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7">
    <w:name w:val="xl107"/>
    <w:basedOn w:val="a7"/>
    <w:rsid w:val="00CF6483"/>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8">
    <w:name w:val="xl108"/>
    <w:basedOn w:val="a7"/>
    <w:rsid w:val="00CF648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FFFFFF"/>
    </w:rPr>
  </w:style>
  <w:style w:type="paragraph" w:customStyle="1" w:styleId="xl109">
    <w:name w:val="xl109"/>
    <w:basedOn w:val="a7"/>
    <w:rsid w:val="00CF648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color w:val="FFFFFF"/>
    </w:rPr>
  </w:style>
  <w:style w:type="paragraph" w:customStyle="1" w:styleId="xl110">
    <w:name w:val="xl110"/>
    <w:basedOn w:val="a7"/>
    <w:rsid w:val="00CF64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11">
    <w:name w:val="xl111"/>
    <w:basedOn w:val="a7"/>
    <w:rsid w:val="00CF64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12">
    <w:name w:val="xl112"/>
    <w:basedOn w:val="a7"/>
    <w:rsid w:val="00CF64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211">
    <w:name w:val="Основной текст 2 Знак1"/>
    <w:uiPriority w:val="99"/>
    <w:semiHidden/>
    <w:rsid w:val="00CF6483"/>
    <w:rPr>
      <w:noProof/>
      <w:sz w:val="24"/>
      <w:szCs w:val="24"/>
      <w:lang w:eastAsia="en-US"/>
    </w:rPr>
  </w:style>
  <w:style w:type="character" w:customStyle="1" w:styleId="1c">
    <w:name w:val="Текст сноски Знак1"/>
    <w:uiPriority w:val="99"/>
    <w:semiHidden/>
    <w:rsid w:val="00CF6483"/>
    <w:rPr>
      <w:noProof/>
      <w:lang w:eastAsia="en-US"/>
    </w:rPr>
  </w:style>
  <w:style w:type="paragraph" w:customStyle="1" w:styleId="Normal-N">
    <w:name w:val="Normal-N"/>
    <w:basedOn w:val="a7"/>
    <w:uiPriority w:val="99"/>
    <w:rsid w:val="00CF6483"/>
    <w:pPr>
      <w:tabs>
        <w:tab w:val="num" w:pos="1080"/>
      </w:tabs>
      <w:spacing w:after="240"/>
      <w:ind w:left="792" w:hanging="432"/>
      <w:jc w:val="both"/>
    </w:pPr>
    <w:rPr>
      <w:sz w:val="22"/>
      <w:szCs w:val="22"/>
    </w:rPr>
  </w:style>
  <w:style w:type="paragraph" w:customStyle="1" w:styleId="1d">
    <w:name w:val="Текст1"/>
    <w:basedOn w:val="a7"/>
    <w:rsid w:val="00CF6483"/>
    <w:pPr>
      <w:keepNext/>
      <w:widowControl w:val="0"/>
      <w:snapToGrid w:val="0"/>
      <w:jc w:val="both"/>
    </w:pPr>
    <w:rPr>
      <w:rFonts w:ascii="Arial" w:hAnsi="Arial"/>
      <w:sz w:val="22"/>
      <w:szCs w:val="20"/>
      <w:lang w:eastAsia="en-US"/>
    </w:rPr>
  </w:style>
  <w:style w:type="character" w:customStyle="1" w:styleId="couriernew">
    <w:name w:val="couriernew"/>
    <w:uiPriority w:val="99"/>
    <w:rsid w:val="00CF6483"/>
    <w:rPr>
      <w:rFonts w:ascii="Times New Roman" w:hAnsi="Times New Roman" w:cs="Times New Roman" w:hint="default"/>
    </w:rPr>
  </w:style>
  <w:style w:type="paragraph" w:customStyle="1" w:styleId="1e">
    <w:name w:val="1"/>
    <w:basedOn w:val="a7"/>
    <w:uiPriority w:val="99"/>
    <w:rsid w:val="00CF6483"/>
    <w:pPr>
      <w:keepNext/>
      <w:snapToGrid w:val="0"/>
      <w:jc w:val="both"/>
    </w:pPr>
    <w:rPr>
      <w:rFonts w:ascii="Arial" w:eastAsia="Calibri" w:hAnsi="Arial" w:cs="Arial"/>
      <w:sz w:val="22"/>
      <w:szCs w:val="22"/>
    </w:rPr>
  </w:style>
  <w:style w:type="paragraph" w:customStyle="1" w:styleId="font5">
    <w:name w:val="font5"/>
    <w:basedOn w:val="a7"/>
    <w:rsid w:val="00CF6483"/>
    <w:pPr>
      <w:spacing w:before="100" w:beforeAutospacing="1" w:after="100" w:afterAutospacing="1"/>
    </w:pPr>
    <w:rPr>
      <w:rFonts w:ascii="Tahoma" w:hAnsi="Tahoma" w:cs="Tahoma"/>
      <w:b/>
      <w:bCs/>
      <w:color w:val="000000"/>
      <w:sz w:val="16"/>
      <w:szCs w:val="16"/>
    </w:rPr>
  </w:style>
  <w:style w:type="paragraph" w:customStyle="1" w:styleId="font6">
    <w:name w:val="font6"/>
    <w:basedOn w:val="a7"/>
    <w:rsid w:val="00CF6483"/>
    <w:pPr>
      <w:spacing w:before="100" w:beforeAutospacing="1" w:after="100" w:afterAutospacing="1"/>
    </w:pPr>
    <w:rPr>
      <w:rFonts w:ascii="Tahoma" w:hAnsi="Tahoma" w:cs="Tahoma"/>
      <w:color w:val="000000"/>
      <w:sz w:val="16"/>
      <w:szCs w:val="16"/>
    </w:rPr>
  </w:style>
  <w:style w:type="paragraph" w:customStyle="1" w:styleId="xl63">
    <w:name w:val="xl63"/>
    <w:basedOn w:val="a7"/>
    <w:rsid w:val="00CF6483"/>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textAlignment w:val="center"/>
    </w:pPr>
    <w:rPr>
      <w:b/>
      <w:bCs/>
      <w:color w:val="FFFFFF"/>
    </w:rPr>
  </w:style>
  <w:style w:type="paragraph" w:customStyle="1" w:styleId="xl64">
    <w:name w:val="xl64"/>
    <w:basedOn w:val="a7"/>
    <w:rsid w:val="00CF6483"/>
    <w:pPr>
      <w:pBdr>
        <w:top w:val="single" w:sz="8" w:space="0" w:color="auto"/>
        <w:bottom w:val="single" w:sz="8" w:space="0" w:color="auto"/>
        <w:right w:val="single" w:sz="8" w:space="0" w:color="auto"/>
      </w:pBdr>
      <w:shd w:val="clear" w:color="000000" w:fill="000000"/>
      <w:spacing w:before="100" w:beforeAutospacing="1" w:after="100" w:afterAutospacing="1"/>
      <w:textAlignment w:val="center"/>
    </w:pPr>
    <w:rPr>
      <w:color w:val="FFFFFF"/>
    </w:rPr>
  </w:style>
  <w:style w:type="paragraph" w:customStyle="1" w:styleId="xl65">
    <w:name w:val="xl65"/>
    <w:basedOn w:val="a7"/>
    <w:rsid w:val="00CF648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Times12">
    <w:name w:val="Times 12"/>
    <w:basedOn w:val="a7"/>
    <w:rsid w:val="00CF6483"/>
    <w:pPr>
      <w:overflowPunct w:val="0"/>
      <w:autoSpaceDE w:val="0"/>
      <w:autoSpaceDN w:val="0"/>
      <w:adjustRightInd w:val="0"/>
      <w:ind w:firstLine="567"/>
      <w:jc w:val="both"/>
    </w:pPr>
    <w:rPr>
      <w:bCs/>
      <w:szCs w:val="22"/>
    </w:rPr>
  </w:style>
  <w:style w:type="paragraph" w:customStyle="1" w:styleId="xl113">
    <w:name w:val="xl113"/>
    <w:basedOn w:val="a7"/>
    <w:rsid w:val="00920D1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14">
    <w:name w:val="xl114"/>
    <w:basedOn w:val="a7"/>
    <w:rsid w:val="00920D18"/>
    <w:pPr>
      <w:pBdr>
        <w:left w:val="single" w:sz="4" w:space="0" w:color="auto"/>
        <w:bottom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419">
      <w:bodyDiv w:val="1"/>
      <w:marLeft w:val="0"/>
      <w:marRight w:val="0"/>
      <w:marTop w:val="0"/>
      <w:marBottom w:val="0"/>
      <w:divBdr>
        <w:top w:val="none" w:sz="0" w:space="0" w:color="auto"/>
        <w:left w:val="none" w:sz="0" w:space="0" w:color="auto"/>
        <w:bottom w:val="none" w:sz="0" w:space="0" w:color="auto"/>
        <w:right w:val="none" w:sz="0" w:space="0" w:color="auto"/>
      </w:divBdr>
    </w:div>
    <w:div w:id="106584791">
      <w:bodyDiv w:val="1"/>
      <w:marLeft w:val="0"/>
      <w:marRight w:val="0"/>
      <w:marTop w:val="0"/>
      <w:marBottom w:val="0"/>
      <w:divBdr>
        <w:top w:val="none" w:sz="0" w:space="0" w:color="auto"/>
        <w:left w:val="none" w:sz="0" w:space="0" w:color="auto"/>
        <w:bottom w:val="none" w:sz="0" w:space="0" w:color="auto"/>
        <w:right w:val="none" w:sz="0" w:space="0" w:color="auto"/>
      </w:divBdr>
    </w:div>
    <w:div w:id="131213886">
      <w:bodyDiv w:val="1"/>
      <w:marLeft w:val="0"/>
      <w:marRight w:val="0"/>
      <w:marTop w:val="0"/>
      <w:marBottom w:val="0"/>
      <w:divBdr>
        <w:top w:val="none" w:sz="0" w:space="0" w:color="auto"/>
        <w:left w:val="none" w:sz="0" w:space="0" w:color="auto"/>
        <w:bottom w:val="none" w:sz="0" w:space="0" w:color="auto"/>
        <w:right w:val="none" w:sz="0" w:space="0" w:color="auto"/>
      </w:divBdr>
    </w:div>
    <w:div w:id="166217884">
      <w:bodyDiv w:val="1"/>
      <w:marLeft w:val="0"/>
      <w:marRight w:val="0"/>
      <w:marTop w:val="0"/>
      <w:marBottom w:val="0"/>
      <w:divBdr>
        <w:top w:val="none" w:sz="0" w:space="0" w:color="auto"/>
        <w:left w:val="none" w:sz="0" w:space="0" w:color="auto"/>
        <w:bottom w:val="none" w:sz="0" w:space="0" w:color="auto"/>
        <w:right w:val="none" w:sz="0" w:space="0" w:color="auto"/>
      </w:divBdr>
    </w:div>
    <w:div w:id="214662234">
      <w:bodyDiv w:val="1"/>
      <w:marLeft w:val="0"/>
      <w:marRight w:val="0"/>
      <w:marTop w:val="0"/>
      <w:marBottom w:val="0"/>
      <w:divBdr>
        <w:top w:val="none" w:sz="0" w:space="0" w:color="auto"/>
        <w:left w:val="none" w:sz="0" w:space="0" w:color="auto"/>
        <w:bottom w:val="none" w:sz="0" w:space="0" w:color="auto"/>
        <w:right w:val="none" w:sz="0" w:space="0" w:color="auto"/>
      </w:divBdr>
    </w:div>
    <w:div w:id="281765734">
      <w:bodyDiv w:val="1"/>
      <w:marLeft w:val="0"/>
      <w:marRight w:val="0"/>
      <w:marTop w:val="0"/>
      <w:marBottom w:val="0"/>
      <w:divBdr>
        <w:top w:val="none" w:sz="0" w:space="0" w:color="auto"/>
        <w:left w:val="none" w:sz="0" w:space="0" w:color="auto"/>
        <w:bottom w:val="none" w:sz="0" w:space="0" w:color="auto"/>
        <w:right w:val="none" w:sz="0" w:space="0" w:color="auto"/>
      </w:divBdr>
      <w:divsChild>
        <w:div w:id="1950579451">
          <w:marLeft w:val="0"/>
          <w:marRight w:val="0"/>
          <w:marTop w:val="0"/>
          <w:marBottom w:val="0"/>
          <w:divBdr>
            <w:top w:val="none" w:sz="0" w:space="0" w:color="auto"/>
            <w:left w:val="none" w:sz="0" w:space="0" w:color="auto"/>
            <w:bottom w:val="none" w:sz="0" w:space="0" w:color="auto"/>
            <w:right w:val="none" w:sz="0" w:space="0" w:color="auto"/>
          </w:divBdr>
        </w:div>
      </w:divsChild>
    </w:div>
    <w:div w:id="357050896">
      <w:bodyDiv w:val="1"/>
      <w:marLeft w:val="0"/>
      <w:marRight w:val="0"/>
      <w:marTop w:val="0"/>
      <w:marBottom w:val="0"/>
      <w:divBdr>
        <w:top w:val="none" w:sz="0" w:space="0" w:color="auto"/>
        <w:left w:val="none" w:sz="0" w:space="0" w:color="auto"/>
        <w:bottom w:val="none" w:sz="0" w:space="0" w:color="auto"/>
        <w:right w:val="none" w:sz="0" w:space="0" w:color="auto"/>
      </w:divBdr>
    </w:div>
    <w:div w:id="370764961">
      <w:bodyDiv w:val="1"/>
      <w:marLeft w:val="0"/>
      <w:marRight w:val="0"/>
      <w:marTop w:val="0"/>
      <w:marBottom w:val="0"/>
      <w:divBdr>
        <w:top w:val="none" w:sz="0" w:space="0" w:color="auto"/>
        <w:left w:val="none" w:sz="0" w:space="0" w:color="auto"/>
        <w:bottom w:val="none" w:sz="0" w:space="0" w:color="auto"/>
        <w:right w:val="none" w:sz="0" w:space="0" w:color="auto"/>
      </w:divBdr>
    </w:div>
    <w:div w:id="507907823">
      <w:bodyDiv w:val="1"/>
      <w:marLeft w:val="0"/>
      <w:marRight w:val="0"/>
      <w:marTop w:val="0"/>
      <w:marBottom w:val="0"/>
      <w:divBdr>
        <w:top w:val="none" w:sz="0" w:space="0" w:color="auto"/>
        <w:left w:val="none" w:sz="0" w:space="0" w:color="auto"/>
        <w:bottom w:val="none" w:sz="0" w:space="0" w:color="auto"/>
        <w:right w:val="none" w:sz="0" w:space="0" w:color="auto"/>
      </w:divBdr>
    </w:div>
    <w:div w:id="577979963">
      <w:bodyDiv w:val="1"/>
      <w:marLeft w:val="0"/>
      <w:marRight w:val="0"/>
      <w:marTop w:val="0"/>
      <w:marBottom w:val="0"/>
      <w:divBdr>
        <w:top w:val="none" w:sz="0" w:space="0" w:color="auto"/>
        <w:left w:val="none" w:sz="0" w:space="0" w:color="auto"/>
        <w:bottom w:val="none" w:sz="0" w:space="0" w:color="auto"/>
        <w:right w:val="none" w:sz="0" w:space="0" w:color="auto"/>
      </w:divBdr>
    </w:div>
    <w:div w:id="719286114">
      <w:bodyDiv w:val="1"/>
      <w:marLeft w:val="0"/>
      <w:marRight w:val="0"/>
      <w:marTop w:val="0"/>
      <w:marBottom w:val="0"/>
      <w:divBdr>
        <w:top w:val="none" w:sz="0" w:space="0" w:color="auto"/>
        <w:left w:val="none" w:sz="0" w:space="0" w:color="auto"/>
        <w:bottom w:val="none" w:sz="0" w:space="0" w:color="auto"/>
        <w:right w:val="none" w:sz="0" w:space="0" w:color="auto"/>
      </w:divBdr>
    </w:div>
    <w:div w:id="790976672">
      <w:bodyDiv w:val="1"/>
      <w:marLeft w:val="0"/>
      <w:marRight w:val="0"/>
      <w:marTop w:val="0"/>
      <w:marBottom w:val="0"/>
      <w:divBdr>
        <w:top w:val="none" w:sz="0" w:space="0" w:color="auto"/>
        <w:left w:val="none" w:sz="0" w:space="0" w:color="auto"/>
        <w:bottom w:val="none" w:sz="0" w:space="0" w:color="auto"/>
        <w:right w:val="none" w:sz="0" w:space="0" w:color="auto"/>
      </w:divBdr>
    </w:div>
    <w:div w:id="816992992">
      <w:bodyDiv w:val="1"/>
      <w:marLeft w:val="0"/>
      <w:marRight w:val="0"/>
      <w:marTop w:val="0"/>
      <w:marBottom w:val="0"/>
      <w:divBdr>
        <w:top w:val="none" w:sz="0" w:space="0" w:color="auto"/>
        <w:left w:val="none" w:sz="0" w:space="0" w:color="auto"/>
        <w:bottom w:val="none" w:sz="0" w:space="0" w:color="auto"/>
        <w:right w:val="none" w:sz="0" w:space="0" w:color="auto"/>
      </w:divBdr>
      <w:divsChild>
        <w:div w:id="1213420177">
          <w:marLeft w:val="0"/>
          <w:marRight w:val="0"/>
          <w:marTop w:val="0"/>
          <w:marBottom w:val="0"/>
          <w:divBdr>
            <w:top w:val="none" w:sz="0" w:space="0" w:color="auto"/>
            <w:left w:val="none" w:sz="0" w:space="0" w:color="auto"/>
            <w:bottom w:val="none" w:sz="0" w:space="0" w:color="auto"/>
            <w:right w:val="none" w:sz="0" w:space="0" w:color="auto"/>
          </w:divBdr>
          <w:divsChild>
            <w:div w:id="603343886">
              <w:marLeft w:val="0"/>
              <w:marRight w:val="0"/>
              <w:marTop w:val="0"/>
              <w:marBottom w:val="0"/>
              <w:divBdr>
                <w:top w:val="none" w:sz="0" w:space="0" w:color="auto"/>
                <w:left w:val="none" w:sz="0" w:space="0" w:color="auto"/>
                <w:bottom w:val="none" w:sz="0" w:space="0" w:color="auto"/>
                <w:right w:val="none" w:sz="0" w:space="0" w:color="auto"/>
              </w:divBdr>
              <w:divsChild>
                <w:div w:id="18301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8895">
      <w:bodyDiv w:val="1"/>
      <w:marLeft w:val="0"/>
      <w:marRight w:val="0"/>
      <w:marTop w:val="0"/>
      <w:marBottom w:val="0"/>
      <w:divBdr>
        <w:top w:val="none" w:sz="0" w:space="0" w:color="auto"/>
        <w:left w:val="none" w:sz="0" w:space="0" w:color="auto"/>
        <w:bottom w:val="none" w:sz="0" w:space="0" w:color="auto"/>
        <w:right w:val="none" w:sz="0" w:space="0" w:color="auto"/>
      </w:divBdr>
    </w:div>
    <w:div w:id="932981087">
      <w:bodyDiv w:val="1"/>
      <w:marLeft w:val="0"/>
      <w:marRight w:val="0"/>
      <w:marTop w:val="0"/>
      <w:marBottom w:val="0"/>
      <w:divBdr>
        <w:top w:val="none" w:sz="0" w:space="0" w:color="auto"/>
        <w:left w:val="none" w:sz="0" w:space="0" w:color="auto"/>
        <w:bottom w:val="none" w:sz="0" w:space="0" w:color="auto"/>
        <w:right w:val="none" w:sz="0" w:space="0" w:color="auto"/>
      </w:divBdr>
    </w:div>
    <w:div w:id="953752807">
      <w:bodyDiv w:val="1"/>
      <w:marLeft w:val="0"/>
      <w:marRight w:val="0"/>
      <w:marTop w:val="0"/>
      <w:marBottom w:val="0"/>
      <w:divBdr>
        <w:top w:val="none" w:sz="0" w:space="0" w:color="auto"/>
        <w:left w:val="none" w:sz="0" w:space="0" w:color="auto"/>
        <w:bottom w:val="none" w:sz="0" w:space="0" w:color="auto"/>
        <w:right w:val="none" w:sz="0" w:space="0" w:color="auto"/>
      </w:divBdr>
    </w:div>
    <w:div w:id="969628973">
      <w:bodyDiv w:val="1"/>
      <w:marLeft w:val="0"/>
      <w:marRight w:val="0"/>
      <w:marTop w:val="0"/>
      <w:marBottom w:val="0"/>
      <w:divBdr>
        <w:top w:val="none" w:sz="0" w:space="0" w:color="auto"/>
        <w:left w:val="none" w:sz="0" w:space="0" w:color="auto"/>
        <w:bottom w:val="none" w:sz="0" w:space="0" w:color="auto"/>
        <w:right w:val="none" w:sz="0" w:space="0" w:color="auto"/>
      </w:divBdr>
    </w:div>
    <w:div w:id="982386973">
      <w:bodyDiv w:val="1"/>
      <w:marLeft w:val="0"/>
      <w:marRight w:val="0"/>
      <w:marTop w:val="0"/>
      <w:marBottom w:val="0"/>
      <w:divBdr>
        <w:top w:val="none" w:sz="0" w:space="0" w:color="auto"/>
        <w:left w:val="none" w:sz="0" w:space="0" w:color="auto"/>
        <w:bottom w:val="none" w:sz="0" w:space="0" w:color="auto"/>
        <w:right w:val="none" w:sz="0" w:space="0" w:color="auto"/>
      </w:divBdr>
    </w:div>
    <w:div w:id="1018851864">
      <w:bodyDiv w:val="1"/>
      <w:marLeft w:val="0"/>
      <w:marRight w:val="0"/>
      <w:marTop w:val="0"/>
      <w:marBottom w:val="0"/>
      <w:divBdr>
        <w:top w:val="none" w:sz="0" w:space="0" w:color="auto"/>
        <w:left w:val="none" w:sz="0" w:space="0" w:color="auto"/>
        <w:bottom w:val="none" w:sz="0" w:space="0" w:color="auto"/>
        <w:right w:val="none" w:sz="0" w:space="0" w:color="auto"/>
      </w:divBdr>
    </w:div>
    <w:div w:id="1101295142">
      <w:bodyDiv w:val="1"/>
      <w:marLeft w:val="0"/>
      <w:marRight w:val="0"/>
      <w:marTop w:val="0"/>
      <w:marBottom w:val="0"/>
      <w:divBdr>
        <w:top w:val="none" w:sz="0" w:space="0" w:color="auto"/>
        <w:left w:val="none" w:sz="0" w:space="0" w:color="auto"/>
        <w:bottom w:val="none" w:sz="0" w:space="0" w:color="auto"/>
        <w:right w:val="none" w:sz="0" w:space="0" w:color="auto"/>
      </w:divBdr>
    </w:div>
    <w:div w:id="1125151038">
      <w:bodyDiv w:val="1"/>
      <w:marLeft w:val="0"/>
      <w:marRight w:val="0"/>
      <w:marTop w:val="0"/>
      <w:marBottom w:val="0"/>
      <w:divBdr>
        <w:top w:val="none" w:sz="0" w:space="0" w:color="auto"/>
        <w:left w:val="none" w:sz="0" w:space="0" w:color="auto"/>
        <w:bottom w:val="none" w:sz="0" w:space="0" w:color="auto"/>
        <w:right w:val="none" w:sz="0" w:space="0" w:color="auto"/>
      </w:divBdr>
    </w:div>
    <w:div w:id="1254629463">
      <w:bodyDiv w:val="1"/>
      <w:marLeft w:val="0"/>
      <w:marRight w:val="0"/>
      <w:marTop w:val="0"/>
      <w:marBottom w:val="0"/>
      <w:divBdr>
        <w:top w:val="none" w:sz="0" w:space="0" w:color="auto"/>
        <w:left w:val="none" w:sz="0" w:space="0" w:color="auto"/>
        <w:bottom w:val="none" w:sz="0" w:space="0" w:color="auto"/>
        <w:right w:val="none" w:sz="0" w:space="0" w:color="auto"/>
      </w:divBdr>
    </w:div>
    <w:div w:id="1348674591">
      <w:bodyDiv w:val="1"/>
      <w:marLeft w:val="0"/>
      <w:marRight w:val="0"/>
      <w:marTop w:val="0"/>
      <w:marBottom w:val="0"/>
      <w:divBdr>
        <w:top w:val="none" w:sz="0" w:space="0" w:color="auto"/>
        <w:left w:val="none" w:sz="0" w:space="0" w:color="auto"/>
        <w:bottom w:val="none" w:sz="0" w:space="0" w:color="auto"/>
        <w:right w:val="none" w:sz="0" w:space="0" w:color="auto"/>
      </w:divBdr>
    </w:div>
    <w:div w:id="1382366098">
      <w:bodyDiv w:val="1"/>
      <w:marLeft w:val="0"/>
      <w:marRight w:val="0"/>
      <w:marTop w:val="0"/>
      <w:marBottom w:val="0"/>
      <w:divBdr>
        <w:top w:val="none" w:sz="0" w:space="0" w:color="auto"/>
        <w:left w:val="none" w:sz="0" w:space="0" w:color="auto"/>
        <w:bottom w:val="none" w:sz="0" w:space="0" w:color="auto"/>
        <w:right w:val="none" w:sz="0" w:space="0" w:color="auto"/>
      </w:divBdr>
    </w:div>
    <w:div w:id="1426994567">
      <w:bodyDiv w:val="1"/>
      <w:marLeft w:val="0"/>
      <w:marRight w:val="0"/>
      <w:marTop w:val="0"/>
      <w:marBottom w:val="0"/>
      <w:divBdr>
        <w:top w:val="none" w:sz="0" w:space="0" w:color="auto"/>
        <w:left w:val="none" w:sz="0" w:space="0" w:color="auto"/>
        <w:bottom w:val="none" w:sz="0" w:space="0" w:color="auto"/>
        <w:right w:val="none" w:sz="0" w:space="0" w:color="auto"/>
      </w:divBdr>
    </w:div>
    <w:div w:id="1501265523">
      <w:bodyDiv w:val="1"/>
      <w:marLeft w:val="0"/>
      <w:marRight w:val="0"/>
      <w:marTop w:val="0"/>
      <w:marBottom w:val="0"/>
      <w:divBdr>
        <w:top w:val="none" w:sz="0" w:space="0" w:color="auto"/>
        <w:left w:val="none" w:sz="0" w:space="0" w:color="auto"/>
        <w:bottom w:val="none" w:sz="0" w:space="0" w:color="auto"/>
        <w:right w:val="none" w:sz="0" w:space="0" w:color="auto"/>
      </w:divBdr>
    </w:div>
    <w:div w:id="1508180226">
      <w:bodyDiv w:val="1"/>
      <w:marLeft w:val="0"/>
      <w:marRight w:val="0"/>
      <w:marTop w:val="0"/>
      <w:marBottom w:val="0"/>
      <w:divBdr>
        <w:top w:val="none" w:sz="0" w:space="0" w:color="auto"/>
        <w:left w:val="none" w:sz="0" w:space="0" w:color="auto"/>
        <w:bottom w:val="none" w:sz="0" w:space="0" w:color="auto"/>
        <w:right w:val="none" w:sz="0" w:space="0" w:color="auto"/>
      </w:divBdr>
      <w:divsChild>
        <w:div w:id="1079903752">
          <w:marLeft w:val="0"/>
          <w:marRight w:val="0"/>
          <w:marTop w:val="0"/>
          <w:marBottom w:val="0"/>
          <w:divBdr>
            <w:top w:val="none" w:sz="0" w:space="0" w:color="auto"/>
            <w:left w:val="none" w:sz="0" w:space="0" w:color="auto"/>
            <w:bottom w:val="none" w:sz="0" w:space="0" w:color="auto"/>
            <w:right w:val="none" w:sz="0" w:space="0" w:color="auto"/>
          </w:divBdr>
        </w:div>
      </w:divsChild>
    </w:div>
    <w:div w:id="1513258393">
      <w:bodyDiv w:val="1"/>
      <w:marLeft w:val="0"/>
      <w:marRight w:val="0"/>
      <w:marTop w:val="0"/>
      <w:marBottom w:val="0"/>
      <w:divBdr>
        <w:top w:val="none" w:sz="0" w:space="0" w:color="auto"/>
        <w:left w:val="none" w:sz="0" w:space="0" w:color="auto"/>
        <w:bottom w:val="none" w:sz="0" w:space="0" w:color="auto"/>
        <w:right w:val="none" w:sz="0" w:space="0" w:color="auto"/>
      </w:divBdr>
    </w:div>
    <w:div w:id="1566338045">
      <w:bodyDiv w:val="1"/>
      <w:marLeft w:val="0"/>
      <w:marRight w:val="0"/>
      <w:marTop w:val="0"/>
      <w:marBottom w:val="0"/>
      <w:divBdr>
        <w:top w:val="none" w:sz="0" w:space="0" w:color="auto"/>
        <w:left w:val="none" w:sz="0" w:space="0" w:color="auto"/>
        <w:bottom w:val="none" w:sz="0" w:space="0" w:color="auto"/>
        <w:right w:val="none" w:sz="0" w:space="0" w:color="auto"/>
      </w:divBdr>
      <w:divsChild>
        <w:div w:id="276253517">
          <w:marLeft w:val="0"/>
          <w:marRight w:val="0"/>
          <w:marTop w:val="0"/>
          <w:marBottom w:val="0"/>
          <w:divBdr>
            <w:top w:val="none" w:sz="0" w:space="0" w:color="auto"/>
            <w:left w:val="none" w:sz="0" w:space="0" w:color="auto"/>
            <w:bottom w:val="none" w:sz="0" w:space="0" w:color="auto"/>
            <w:right w:val="none" w:sz="0" w:space="0" w:color="auto"/>
          </w:divBdr>
          <w:divsChild>
            <w:div w:id="1451243514">
              <w:marLeft w:val="0"/>
              <w:marRight w:val="0"/>
              <w:marTop w:val="0"/>
              <w:marBottom w:val="0"/>
              <w:divBdr>
                <w:top w:val="none" w:sz="0" w:space="0" w:color="auto"/>
                <w:left w:val="none" w:sz="0" w:space="0" w:color="auto"/>
                <w:bottom w:val="none" w:sz="0" w:space="0" w:color="auto"/>
                <w:right w:val="none" w:sz="0" w:space="0" w:color="auto"/>
              </w:divBdr>
              <w:divsChild>
                <w:div w:id="267277890">
                  <w:marLeft w:val="0"/>
                  <w:marRight w:val="0"/>
                  <w:marTop w:val="0"/>
                  <w:marBottom w:val="0"/>
                  <w:divBdr>
                    <w:top w:val="none" w:sz="0" w:space="0" w:color="auto"/>
                    <w:left w:val="none" w:sz="0" w:space="0" w:color="auto"/>
                    <w:bottom w:val="none" w:sz="0" w:space="0" w:color="auto"/>
                    <w:right w:val="none" w:sz="0" w:space="0" w:color="auto"/>
                  </w:divBdr>
                  <w:divsChild>
                    <w:div w:id="378670281">
                      <w:marLeft w:val="0"/>
                      <w:marRight w:val="0"/>
                      <w:marTop w:val="0"/>
                      <w:marBottom w:val="0"/>
                      <w:divBdr>
                        <w:top w:val="none" w:sz="0" w:space="0" w:color="auto"/>
                        <w:left w:val="none" w:sz="0" w:space="0" w:color="auto"/>
                        <w:bottom w:val="none" w:sz="0" w:space="0" w:color="auto"/>
                        <w:right w:val="none" w:sz="0" w:space="0" w:color="auto"/>
                      </w:divBdr>
                      <w:divsChild>
                        <w:div w:id="897282610">
                          <w:marLeft w:val="0"/>
                          <w:marRight w:val="0"/>
                          <w:marTop w:val="0"/>
                          <w:marBottom w:val="0"/>
                          <w:divBdr>
                            <w:top w:val="none" w:sz="0" w:space="0" w:color="auto"/>
                            <w:left w:val="none" w:sz="0" w:space="0" w:color="auto"/>
                            <w:bottom w:val="none" w:sz="0" w:space="0" w:color="auto"/>
                            <w:right w:val="none" w:sz="0" w:space="0" w:color="auto"/>
                          </w:divBdr>
                          <w:divsChild>
                            <w:div w:id="5643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78434">
      <w:bodyDiv w:val="1"/>
      <w:marLeft w:val="0"/>
      <w:marRight w:val="0"/>
      <w:marTop w:val="0"/>
      <w:marBottom w:val="0"/>
      <w:divBdr>
        <w:top w:val="none" w:sz="0" w:space="0" w:color="auto"/>
        <w:left w:val="none" w:sz="0" w:space="0" w:color="auto"/>
        <w:bottom w:val="none" w:sz="0" w:space="0" w:color="auto"/>
        <w:right w:val="none" w:sz="0" w:space="0" w:color="auto"/>
      </w:divBdr>
      <w:divsChild>
        <w:div w:id="2051684">
          <w:marLeft w:val="0"/>
          <w:marRight w:val="0"/>
          <w:marTop w:val="0"/>
          <w:marBottom w:val="0"/>
          <w:divBdr>
            <w:top w:val="none" w:sz="0" w:space="0" w:color="auto"/>
            <w:left w:val="none" w:sz="0" w:space="0" w:color="auto"/>
            <w:bottom w:val="none" w:sz="0" w:space="0" w:color="auto"/>
            <w:right w:val="none" w:sz="0" w:space="0" w:color="auto"/>
          </w:divBdr>
          <w:divsChild>
            <w:div w:id="1741823855">
              <w:marLeft w:val="0"/>
              <w:marRight w:val="-3705"/>
              <w:marTop w:val="0"/>
              <w:marBottom w:val="0"/>
              <w:divBdr>
                <w:top w:val="none" w:sz="0" w:space="0" w:color="auto"/>
                <w:left w:val="none" w:sz="0" w:space="0" w:color="auto"/>
                <w:bottom w:val="none" w:sz="0" w:space="0" w:color="auto"/>
                <w:right w:val="none" w:sz="0" w:space="0" w:color="auto"/>
              </w:divBdr>
              <w:divsChild>
                <w:div w:id="1362703813">
                  <w:marLeft w:val="0"/>
                  <w:marRight w:val="3675"/>
                  <w:marTop w:val="0"/>
                  <w:marBottom w:val="0"/>
                  <w:divBdr>
                    <w:top w:val="none" w:sz="0" w:space="0" w:color="auto"/>
                    <w:left w:val="none" w:sz="0" w:space="0" w:color="auto"/>
                    <w:bottom w:val="none" w:sz="0" w:space="0" w:color="auto"/>
                    <w:right w:val="none" w:sz="0" w:space="0" w:color="auto"/>
                  </w:divBdr>
                  <w:divsChild>
                    <w:div w:id="268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23650">
      <w:bodyDiv w:val="1"/>
      <w:marLeft w:val="0"/>
      <w:marRight w:val="0"/>
      <w:marTop w:val="0"/>
      <w:marBottom w:val="0"/>
      <w:divBdr>
        <w:top w:val="none" w:sz="0" w:space="0" w:color="auto"/>
        <w:left w:val="none" w:sz="0" w:space="0" w:color="auto"/>
        <w:bottom w:val="none" w:sz="0" w:space="0" w:color="auto"/>
        <w:right w:val="none" w:sz="0" w:space="0" w:color="auto"/>
      </w:divBdr>
    </w:div>
    <w:div w:id="1822382112">
      <w:bodyDiv w:val="1"/>
      <w:marLeft w:val="0"/>
      <w:marRight w:val="0"/>
      <w:marTop w:val="0"/>
      <w:marBottom w:val="0"/>
      <w:divBdr>
        <w:top w:val="none" w:sz="0" w:space="0" w:color="auto"/>
        <w:left w:val="none" w:sz="0" w:space="0" w:color="auto"/>
        <w:bottom w:val="none" w:sz="0" w:space="0" w:color="auto"/>
        <w:right w:val="none" w:sz="0" w:space="0" w:color="auto"/>
      </w:divBdr>
    </w:div>
    <w:div w:id="1871869371">
      <w:bodyDiv w:val="1"/>
      <w:marLeft w:val="0"/>
      <w:marRight w:val="0"/>
      <w:marTop w:val="0"/>
      <w:marBottom w:val="0"/>
      <w:divBdr>
        <w:top w:val="none" w:sz="0" w:space="0" w:color="auto"/>
        <w:left w:val="none" w:sz="0" w:space="0" w:color="auto"/>
        <w:bottom w:val="none" w:sz="0" w:space="0" w:color="auto"/>
        <w:right w:val="none" w:sz="0" w:space="0" w:color="auto"/>
      </w:divBdr>
      <w:divsChild>
        <w:div w:id="2826532">
          <w:marLeft w:val="0"/>
          <w:marRight w:val="0"/>
          <w:marTop w:val="0"/>
          <w:marBottom w:val="0"/>
          <w:divBdr>
            <w:top w:val="none" w:sz="0" w:space="0" w:color="auto"/>
            <w:left w:val="none" w:sz="0" w:space="0" w:color="auto"/>
            <w:bottom w:val="none" w:sz="0" w:space="0" w:color="auto"/>
            <w:right w:val="none" w:sz="0" w:space="0" w:color="auto"/>
          </w:divBdr>
        </w:div>
      </w:divsChild>
    </w:div>
    <w:div w:id="1989166778">
      <w:bodyDiv w:val="1"/>
      <w:marLeft w:val="0"/>
      <w:marRight w:val="0"/>
      <w:marTop w:val="0"/>
      <w:marBottom w:val="0"/>
      <w:divBdr>
        <w:top w:val="none" w:sz="0" w:space="0" w:color="auto"/>
        <w:left w:val="none" w:sz="0" w:space="0" w:color="auto"/>
        <w:bottom w:val="none" w:sz="0" w:space="0" w:color="auto"/>
        <w:right w:val="none" w:sz="0" w:space="0" w:color="auto"/>
      </w:divBdr>
    </w:div>
    <w:div w:id="2028409699">
      <w:bodyDiv w:val="1"/>
      <w:marLeft w:val="0"/>
      <w:marRight w:val="0"/>
      <w:marTop w:val="0"/>
      <w:marBottom w:val="0"/>
      <w:divBdr>
        <w:top w:val="none" w:sz="0" w:space="0" w:color="auto"/>
        <w:left w:val="none" w:sz="0" w:space="0" w:color="auto"/>
        <w:bottom w:val="none" w:sz="0" w:space="0" w:color="auto"/>
        <w:right w:val="none" w:sz="0" w:space="0" w:color="auto"/>
      </w:divBdr>
      <w:divsChild>
        <w:div w:id="1931312033">
          <w:marLeft w:val="0"/>
          <w:marRight w:val="0"/>
          <w:marTop w:val="0"/>
          <w:marBottom w:val="0"/>
          <w:divBdr>
            <w:top w:val="none" w:sz="0" w:space="0" w:color="auto"/>
            <w:left w:val="none" w:sz="0" w:space="0" w:color="auto"/>
            <w:bottom w:val="none" w:sz="0" w:space="0" w:color="auto"/>
            <w:right w:val="none" w:sz="0" w:space="0" w:color="auto"/>
          </w:divBdr>
          <w:divsChild>
            <w:div w:id="283125245">
              <w:marLeft w:val="0"/>
              <w:marRight w:val="0"/>
              <w:marTop w:val="0"/>
              <w:marBottom w:val="0"/>
              <w:divBdr>
                <w:top w:val="none" w:sz="0" w:space="0" w:color="auto"/>
                <w:left w:val="none" w:sz="0" w:space="0" w:color="auto"/>
                <w:bottom w:val="none" w:sz="0" w:space="0" w:color="auto"/>
                <w:right w:val="none" w:sz="0" w:space="0" w:color="auto"/>
              </w:divBdr>
              <w:divsChild>
                <w:div w:id="385220748">
                  <w:marLeft w:val="3750"/>
                  <w:marRight w:val="150"/>
                  <w:marTop w:val="0"/>
                  <w:marBottom w:val="0"/>
                  <w:divBdr>
                    <w:top w:val="none" w:sz="0" w:space="0" w:color="auto"/>
                    <w:left w:val="none" w:sz="0" w:space="0" w:color="auto"/>
                    <w:bottom w:val="none" w:sz="0" w:space="0" w:color="auto"/>
                    <w:right w:val="none" w:sz="0" w:space="0" w:color="auto"/>
                  </w:divBdr>
                  <w:divsChild>
                    <w:div w:id="183859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hodkonl\Local%20Settings\Temporary%20Internet%20Files\Content.Outlook\9FF5LNAK\&#1064;&#1072;&#1073;&#1083;&#1086;&#1085;%20&#1084;&#1085;&#1086;&#1075;&#1086;&#1089;&#1090;&#1088;&#1072;&#1085;&#1080;&#1095;&#1085;&#1086;&#1075;&#1086;%20&#1076;&#1086;&#1082;-&#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9DDD-5BAA-4BD1-A901-64728CE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многостраничного док-та</Template>
  <TotalTime>5</TotalTime>
  <Pages>1</Pages>
  <Words>6051</Words>
  <Characters>34491</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Hewlett-Packard Company</Company>
  <LinksUpToDate>false</LinksUpToDate>
  <CharactersWithSpaces>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Кусмарцева Ольга Алексеевна</dc:creator>
  <cp:lastModifiedBy>Кусмарцева Ольга Алексеевна</cp:lastModifiedBy>
  <cp:revision>5</cp:revision>
  <cp:lastPrinted>2013-02-15T14:50:00Z</cp:lastPrinted>
  <dcterms:created xsi:type="dcterms:W3CDTF">2019-02-28T15:54:00Z</dcterms:created>
  <dcterms:modified xsi:type="dcterms:W3CDTF">2019-03-13T16:09:00Z</dcterms:modified>
</cp:coreProperties>
</file>